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96BB" w14:textId="77777777" w:rsidR="000B45D8" w:rsidRPr="00473488" w:rsidRDefault="00473488" w:rsidP="00473488">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t xml:space="preserve">ANNEX </w:t>
      </w:r>
      <w:r w:rsidR="000B45D8" w:rsidRPr="00B91A31">
        <w:rPr>
          <w:rFonts w:asciiTheme="minorHAnsi" w:hAnsiTheme="minorHAnsi" w:cstheme="minorHAnsi"/>
          <w:b/>
          <w:sz w:val="22"/>
          <w:szCs w:val="22"/>
          <w:lang w:val="en-GB"/>
        </w:rPr>
        <w:t>III</w:t>
      </w:r>
    </w:p>
    <w:p w14:paraId="212D803E" w14:textId="77777777" w:rsidR="000B45D8" w:rsidRPr="00867A19" w:rsidRDefault="000B45D8" w:rsidP="00473488">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5BEEA10A" w14:textId="1DA96E58" w:rsidR="00DF3AAB" w:rsidRDefault="009C6CC8" w:rsidP="009C6CC8">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9C6CC8">
        <w:rPr>
          <w:rFonts w:asciiTheme="minorHAnsi" w:hAnsiTheme="minorHAnsi" w:cstheme="minorHAnsi"/>
          <w:bCs/>
          <w:i/>
          <w:color w:val="000000"/>
          <w:szCs w:val="22"/>
          <w:lang w:val="en-GB" w:eastAsia="en-AU"/>
        </w:rPr>
        <w:t>Request for Proposal (RFP) no: 22-3414</w:t>
      </w:r>
    </w:p>
    <w:p w14:paraId="07FAF865" w14:textId="77777777" w:rsidR="009C6CC8" w:rsidRPr="009C6CC8" w:rsidRDefault="009C6CC8" w:rsidP="00FC6850">
      <w:pPr>
        <w:pStyle w:val="Corpsdetexte"/>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8" w:history="1">
        <w:r w:rsidRPr="00FC6850">
          <w:rPr>
            <w:rStyle w:val="Lienhypertexte"/>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B234A7" w:rsidRDefault="00A43059" w:rsidP="00FC6850">
      <w:pPr>
        <w:spacing w:line="276" w:lineRule="auto"/>
        <w:jc w:val="both"/>
        <w:rPr>
          <w:rFonts w:asciiTheme="minorHAnsi" w:hAnsiTheme="minorHAnsi" w:cstheme="minorHAnsi"/>
          <w:color w:val="000000" w:themeColor="text1"/>
          <w:sz w:val="22"/>
          <w:szCs w:val="22"/>
          <w:lang w:val="en-US"/>
        </w:rPr>
      </w:pPr>
      <w:r w:rsidRPr="00B234A7">
        <w:rPr>
          <w:rFonts w:asciiTheme="minorHAnsi" w:hAnsiTheme="minorHAnsi" w:cstheme="minorHAnsi"/>
          <w:color w:val="000000" w:themeColor="text1"/>
          <w:sz w:val="22"/>
          <w:szCs w:val="22"/>
          <w:lang w:val="en-US"/>
        </w:rPr>
        <w:t>Dear Procurement,</w:t>
      </w:r>
    </w:p>
    <w:p w14:paraId="7A0A1B50" w14:textId="2AB25C5D"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w:t>
      </w:r>
      <w:r w:rsidR="00881298">
        <w:rPr>
          <w:rFonts w:asciiTheme="minorHAnsi" w:hAnsiTheme="minorHAnsi" w:cstheme="minorHAnsi"/>
          <w:sz w:val="22"/>
          <w:szCs w:val="22"/>
        </w:rPr>
        <w:t xml:space="preserve">Specification of goods </w:t>
      </w:r>
      <w:r w:rsidRPr="00FC6850">
        <w:rPr>
          <w:rFonts w:asciiTheme="minorHAnsi" w:hAnsiTheme="minorHAnsi" w:cstheme="minorHAnsi"/>
          <w:color w:val="000000" w:themeColor="text1"/>
          <w:sz w:val="22"/>
          <w:szCs w:val="22"/>
          <w:lang w:val="en-US"/>
        </w:rPr>
        <w:t xml:space="preserve">provided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A72AA6">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A72AA6">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A72AA6">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A72AA6">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A72AA6">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873A7" w:rsidRDefault="00A43059" w:rsidP="00A72AA6">
      <w:pPr>
        <w:pStyle w:val="Paragraphedeliste"/>
        <w:numPr>
          <w:ilvl w:val="0"/>
          <w:numId w:val="1"/>
        </w:numPr>
        <w:jc w:val="both"/>
        <w:rPr>
          <w:rFonts w:asciiTheme="minorHAnsi" w:hAnsiTheme="minorHAnsi" w:cstheme="minorHAnsi"/>
          <w:bCs/>
          <w:sz w:val="22"/>
          <w:szCs w:val="22"/>
        </w:rPr>
      </w:pPr>
      <w:r w:rsidRPr="00F873A7">
        <w:rPr>
          <w:rFonts w:asciiTheme="minorHAnsi" w:hAnsiTheme="minorHAnsi" w:cstheme="minorHAnsi"/>
          <w:bCs/>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6914BB54"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8C08C4">
        <w:rPr>
          <w:rFonts w:asciiTheme="minorHAnsi" w:hAnsiTheme="minorHAnsi" w:cstheme="minorHAnsi"/>
          <w:color w:val="000000" w:themeColor="text1"/>
          <w:sz w:val="22"/>
          <w:szCs w:val="22"/>
        </w:rPr>
        <w:t>2</w:t>
      </w:r>
      <w:r w:rsidR="00344B04" w:rsidRPr="00FC6850">
        <w:rPr>
          <w:rFonts w:asciiTheme="minorHAnsi" w:hAnsiTheme="minorHAnsi" w:cstheme="minorHAnsi"/>
          <w:color w:val="000000" w:themeColor="text1"/>
          <w:sz w:val="22"/>
          <w:szCs w:val="22"/>
        </w:rPr>
        <w:t xml:space="preserve">. </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FC6850" w14:paraId="37B1D817" w14:textId="77777777" w:rsidTr="0031217B">
        <w:tc>
          <w:tcPr>
            <w:tcW w:w="4562"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7777777" w:rsidR="00A43059" w:rsidRPr="00FC6850" w:rsidRDefault="00A43059" w:rsidP="00FC685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2C362A8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350B7290"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45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3672C312" w14:textId="4C29838F" w:rsidR="00881298" w:rsidRPr="00E66BDE" w:rsidRDefault="00A43059" w:rsidP="00881298">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fr-FR"/>
        </w:rPr>
      </w:pPr>
      <w:r w:rsidRPr="00FC6850">
        <w:rPr>
          <w:rFonts w:asciiTheme="minorHAnsi" w:hAnsiTheme="minorHAnsi" w:cstheme="minorHAnsi"/>
          <w:color w:val="000000" w:themeColor="text1"/>
          <w:sz w:val="22"/>
          <w:szCs w:val="22"/>
        </w:rPr>
        <w:br w:type="page"/>
      </w:r>
      <w:r w:rsidR="00881298" w:rsidRPr="00E66BDE">
        <w:rPr>
          <w:rFonts w:asciiTheme="minorHAnsi" w:hAnsiTheme="minorHAnsi" w:cstheme="minorHAnsi"/>
          <w:color w:val="000000" w:themeColor="text1"/>
          <w:sz w:val="22"/>
          <w:szCs w:val="22"/>
          <w:u w:val="none"/>
          <w:lang w:val="fr-FR"/>
        </w:rPr>
        <w:lastRenderedPageBreak/>
        <w:t xml:space="preserve">ANNEX </w:t>
      </w:r>
      <w:r w:rsidR="00881298" w:rsidRPr="00881298">
        <w:rPr>
          <w:rFonts w:asciiTheme="minorHAnsi" w:hAnsiTheme="minorHAnsi" w:cstheme="minorHAnsi"/>
          <w:color w:val="000000" w:themeColor="text1"/>
          <w:sz w:val="22"/>
          <w:szCs w:val="22"/>
          <w:u w:val="none"/>
          <w:lang w:val="fr-FR"/>
        </w:rPr>
        <w:t>IV</w:t>
      </w:r>
    </w:p>
    <w:p w14:paraId="6BB24D46" w14:textId="77777777" w:rsidR="00881298" w:rsidRPr="00E66BDE" w:rsidRDefault="00881298" w:rsidP="00881298">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fr-FR"/>
        </w:rPr>
      </w:pPr>
      <w:r w:rsidRPr="00E66BDE">
        <w:rPr>
          <w:rFonts w:asciiTheme="minorHAnsi" w:hAnsiTheme="minorHAnsi" w:cstheme="minorHAnsi"/>
          <w:color w:val="000000" w:themeColor="text1"/>
          <w:sz w:val="26"/>
          <w:szCs w:val="26"/>
          <w:lang w:val="fr-FR"/>
        </w:rPr>
        <w:t xml:space="preserve">DUE DILIGENCE QUESTIONNAIRE </w:t>
      </w:r>
    </w:p>
    <w:p w14:paraId="324B5810" w14:textId="77777777" w:rsidR="00881298" w:rsidRPr="004B1292" w:rsidRDefault="00881298" w:rsidP="00881298">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bCs/>
          <w:i/>
          <w:iCs/>
          <w:color w:val="000000" w:themeColor="text1"/>
          <w:szCs w:val="24"/>
          <w:u w:val="none"/>
        </w:rPr>
      </w:pPr>
      <w:r w:rsidRPr="004B1292">
        <w:rPr>
          <w:rFonts w:asciiTheme="minorHAnsi" w:hAnsiTheme="minorHAnsi" w:cstheme="minorHAnsi"/>
          <w:b w:val="0"/>
          <w:bCs/>
          <w:i/>
          <w:iCs/>
          <w:color w:val="000000" w:themeColor="text1"/>
          <w:szCs w:val="24"/>
          <w:u w:val="none"/>
        </w:rPr>
        <w:t>Request for Proposal (RFP) no: 22-3414</w:t>
      </w:r>
    </w:p>
    <w:p w14:paraId="0F7E2B5E" w14:textId="77777777" w:rsidR="00881298" w:rsidRPr="00867A19" w:rsidRDefault="00881298" w:rsidP="00881298">
      <w:pPr>
        <w:pStyle w:val="Titre1"/>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p>
    <w:p w14:paraId="7652688C" w14:textId="77777777" w:rsidR="00881298" w:rsidRPr="00867A19" w:rsidRDefault="00881298" w:rsidP="00881298">
      <w:pPr>
        <w:jc w:val="both"/>
        <w:rPr>
          <w:rFonts w:asciiTheme="minorHAnsi" w:hAnsiTheme="minorHAnsi" w:cstheme="minorHAnsi"/>
          <w:sz w:val="22"/>
          <w:szCs w:val="22"/>
          <w:lang w:val="en-US"/>
        </w:rPr>
      </w:pPr>
    </w:p>
    <w:p w14:paraId="5281B3ED" w14:textId="77777777" w:rsidR="00881298" w:rsidRPr="00867A19" w:rsidRDefault="00881298" w:rsidP="00881298">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54E068AF" w14:textId="77777777" w:rsidR="00881298" w:rsidRPr="00867A19" w:rsidRDefault="00881298" w:rsidP="00881298">
      <w:pPr>
        <w:jc w:val="both"/>
        <w:rPr>
          <w:rFonts w:asciiTheme="minorHAnsi" w:eastAsia="Calibri" w:hAnsiTheme="minorHAnsi" w:cstheme="minorHAnsi"/>
          <w:sz w:val="22"/>
          <w:szCs w:val="22"/>
          <w:lang w:val="en-AU"/>
        </w:rPr>
      </w:pPr>
    </w:p>
    <w:p w14:paraId="401CD665" w14:textId="77777777" w:rsidR="00881298" w:rsidRPr="00867A19" w:rsidRDefault="00881298" w:rsidP="00881298">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2D59ABD9" w14:textId="77777777" w:rsidR="00881298" w:rsidRPr="00867A19" w:rsidRDefault="00881298" w:rsidP="00881298">
      <w:pPr>
        <w:jc w:val="both"/>
        <w:rPr>
          <w:rFonts w:asciiTheme="minorHAnsi" w:hAnsiTheme="minorHAnsi" w:cstheme="minorHAnsi"/>
          <w:sz w:val="22"/>
          <w:szCs w:val="22"/>
        </w:rPr>
      </w:pPr>
    </w:p>
    <w:p w14:paraId="64225E6D" w14:textId="77777777" w:rsidR="00881298" w:rsidRPr="00867A19" w:rsidRDefault="00881298" w:rsidP="00881298">
      <w:pPr>
        <w:pStyle w:val="Paragraphedeliste"/>
        <w:numPr>
          <w:ilvl w:val="0"/>
          <w:numId w:val="18"/>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158D5717" w14:textId="77777777" w:rsidR="00881298" w:rsidRPr="00867A19" w:rsidRDefault="00881298" w:rsidP="00881298">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6A52B883" w14:textId="77777777" w:rsidR="00881298" w:rsidRPr="00867A19" w:rsidRDefault="00881298" w:rsidP="00881298">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027D6B69" w14:textId="77777777" w:rsidR="00881298" w:rsidRPr="00867A19" w:rsidRDefault="00881298" w:rsidP="00881298">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208E4B40" w14:textId="77777777" w:rsidR="00881298" w:rsidRPr="00867A19" w:rsidRDefault="00881298" w:rsidP="00881298">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0DE9A142" w14:textId="77777777" w:rsidR="00881298" w:rsidRPr="00867A19" w:rsidRDefault="00881298" w:rsidP="00881298">
      <w:pPr>
        <w:jc w:val="both"/>
        <w:rPr>
          <w:rFonts w:asciiTheme="minorHAnsi" w:eastAsia="Calibri" w:hAnsiTheme="minorHAnsi" w:cstheme="minorHAnsi"/>
          <w:sz w:val="22"/>
          <w:szCs w:val="22"/>
          <w:lang w:val="en-US"/>
        </w:rPr>
      </w:pPr>
    </w:p>
    <w:p w14:paraId="56DC24A3" w14:textId="77777777" w:rsidR="00881298" w:rsidRPr="00867A19" w:rsidRDefault="00881298" w:rsidP="00881298">
      <w:pPr>
        <w:pStyle w:val="Paragraphedeliste"/>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6765BE1" w14:textId="77777777" w:rsidR="00881298" w:rsidRPr="00867A19" w:rsidRDefault="00881298" w:rsidP="00881298">
      <w:pPr>
        <w:jc w:val="both"/>
        <w:rPr>
          <w:rFonts w:asciiTheme="minorHAnsi" w:eastAsia="Calibri" w:hAnsiTheme="minorHAnsi" w:cstheme="minorHAnsi"/>
          <w:sz w:val="22"/>
          <w:szCs w:val="22"/>
        </w:rPr>
      </w:pPr>
    </w:p>
    <w:p w14:paraId="15AF9857" w14:textId="77777777" w:rsidR="00881298" w:rsidRPr="00867A19" w:rsidRDefault="00881298" w:rsidP="00881298">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0C73EDAB" w14:textId="77777777" w:rsidR="00881298" w:rsidRPr="00867A19" w:rsidRDefault="00881298" w:rsidP="00881298">
      <w:pPr>
        <w:jc w:val="both"/>
        <w:rPr>
          <w:rFonts w:asciiTheme="minorHAnsi" w:eastAsia="Calibri" w:hAnsiTheme="minorHAnsi" w:cstheme="minorHAnsi"/>
          <w:sz w:val="22"/>
          <w:szCs w:val="22"/>
        </w:rPr>
      </w:pPr>
    </w:p>
    <w:p w14:paraId="5671651A" w14:textId="77777777" w:rsidR="00881298" w:rsidRPr="00867A19" w:rsidRDefault="00881298" w:rsidP="00881298">
      <w:pPr>
        <w:jc w:val="both"/>
        <w:rPr>
          <w:rFonts w:asciiTheme="minorHAnsi" w:eastAsia="Calibri" w:hAnsiTheme="minorHAnsi" w:cstheme="minorHAnsi"/>
          <w:sz w:val="22"/>
          <w:szCs w:val="22"/>
        </w:rPr>
      </w:pPr>
    </w:p>
    <w:p w14:paraId="5740882F" w14:textId="77777777" w:rsidR="00881298" w:rsidRPr="00867A19" w:rsidRDefault="00881298" w:rsidP="00881298">
      <w:pPr>
        <w:pStyle w:val="Paragraphedeliste"/>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1B568EF" w14:textId="77777777" w:rsidR="00881298" w:rsidRPr="00867A19" w:rsidRDefault="00881298" w:rsidP="00881298">
      <w:pPr>
        <w:jc w:val="both"/>
        <w:rPr>
          <w:rFonts w:asciiTheme="minorHAnsi" w:hAnsiTheme="minorHAnsi" w:cstheme="minorHAnsi"/>
          <w:sz w:val="22"/>
          <w:szCs w:val="22"/>
        </w:rPr>
      </w:pPr>
    </w:p>
    <w:p w14:paraId="07878E51" w14:textId="77777777" w:rsidR="00881298" w:rsidRPr="00867A19" w:rsidRDefault="00881298" w:rsidP="00881298">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766B65B5" w14:textId="77777777" w:rsidR="00881298" w:rsidRPr="00867A19" w:rsidRDefault="00881298" w:rsidP="00881298">
      <w:pPr>
        <w:jc w:val="both"/>
        <w:rPr>
          <w:rFonts w:asciiTheme="minorHAnsi" w:eastAsia="Calibri" w:hAnsiTheme="minorHAnsi" w:cstheme="minorHAnsi"/>
          <w:sz w:val="22"/>
          <w:szCs w:val="22"/>
        </w:rPr>
      </w:pPr>
    </w:p>
    <w:p w14:paraId="1129B802" w14:textId="77777777" w:rsidR="00881298" w:rsidRPr="00867A19" w:rsidRDefault="00881298" w:rsidP="00881298">
      <w:pPr>
        <w:jc w:val="both"/>
        <w:rPr>
          <w:rFonts w:asciiTheme="minorHAnsi" w:eastAsia="Calibri" w:hAnsiTheme="minorHAnsi" w:cstheme="minorHAnsi"/>
          <w:sz w:val="22"/>
          <w:szCs w:val="22"/>
          <w:lang w:val="en-US"/>
        </w:rPr>
      </w:pPr>
    </w:p>
    <w:p w14:paraId="0884E3E5" w14:textId="77777777" w:rsidR="00881298" w:rsidRPr="00867A19" w:rsidRDefault="00881298" w:rsidP="00881298">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6D278063" w14:textId="77777777" w:rsidR="00881298" w:rsidRPr="00867A19" w:rsidRDefault="00881298" w:rsidP="00881298">
      <w:pPr>
        <w:jc w:val="both"/>
        <w:rPr>
          <w:rFonts w:asciiTheme="minorHAnsi" w:hAnsiTheme="minorHAnsi" w:cstheme="minorHAnsi"/>
          <w:sz w:val="22"/>
          <w:szCs w:val="22"/>
        </w:rPr>
      </w:pPr>
    </w:p>
    <w:p w14:paraId="1F7538A6" w14:textId="77777777" w:rsidR="00881298" w:rsidRPr="00867A19" w:rsidRDefault="00881298" w:rsidP="00881298">
      <w:pPr>
        <w:pStyle w:val="Paragraphedeliste"/>
        <w:numPr>
          <w:ilvl w:val="0"/>
          <w:numId w:val="17"/>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6F0AF452" w14:textId="77777777" w:rsidR="00881298" w:rsidRPr="00867A19" w:rsidRDefault="00881298" w:rsidP="00881298">
      <w:pPr>
        <w:jc w:val="both"/>
        <w:rPr>
          <w:rFonts w:asciiTheme="minorHAnsi" w:hAnsiTheme="minorHAnsi" w:cstheme="minorHAnsi"/>
          <w:sz w:val="22"/>
          <w:szCs w:val="22"/>
        </w:rPr>
      </w:pPr>
    </w:p>
    <w:p w14:paraId="124BDA97" w14:textId="77777777" w:rsidR="00881298" w:rsidRPr="00867A19" w:rsidRDefault="00881298" w:rsidP="00881298">
      <w:pPr>
        <w:pStyle w:val="Paragraphedeliste"/>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030D7C72" w14:textId="77777777" w:rsidR="00881298" w:rsidRPr="00867A19" w:rsidRDefault="00881298" w:rsidP="00881298">
      <w:pPr>
        <w:pStyle w:val="Paragraphedeliste"/>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376BCD9F" w14:textId="77777777" w:rsidR="00881298" w:rsidRPr="00867A19" w:rsidRDefault="00881298" w:rsidP="00881298">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3DBC2D0C" w14:textId="77777777" w:rsidR="00881298" w:rsidRPr="00867A19" w:rsidRDefault="00881298" w:rsidP="00881298">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7718FF7F" w14:textId="77777777" w:rsidR="00881298" w:rsidRPr="00867A19" w:rsidRDefault="00881298" w:rsidP="00881298">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150E98AF" w14:textId="77777777" w:rsidR="00881298" w:rsidRPr="00867A19" w:rsidRDefault="00881298" w:rsidP="00881298">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6C043AA0" w14:textId="77777777" w:rsidR="00881298" w:rsidRPr="00867A19" w:rsidRDefault="00881298" w:rsidP="00881298">
      <w:pPr>
        <w:pStyle w:val="Paragraphedeliste"/>
        <w:ind w:left="1440"/>
        <w:jc w:val="both"/>
        <w:rPr>
          <w:rFonts w:asciiTheme="minorHAnsi" w:hAnsiTheme="minorHAnsi" w:cstheme="minorHAnsi"/>
          <w:sz w:val="22"/>
          <w:szCs w:val="22"/>
        </w:rPr>
      </w:pPr>
    </w:p>
    <w:p w14:paraId="794A1025" w14:textId="77777777" w:rsidR="00881298" w:rsidRPr="00867A19" w:rsidRDefault="00881298" w:rsidP="00881298">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95A5DBE" w14:textId="77777777" w:rsidR="00881298" w:rsidRPr="00867A19" w:rsidRDefault="00881298" w:rsidP="00881298">
      <w:pPr>
        <w:jc w:val="both"/>
        <w:rPr>
          <w:rFonts w:asciiTheme="minorHAnsi" w:eastAsia="Calibri" w:hAnsiTheme="minorHAnsi" w:cstheme="minorHAnsi"/>
          <w:sz w:val="22"/>
          <w:szCs w:val="22"/>
        </w:rPr>
      </w:pPr>
    </w:p>
    <w:p w14:paraId="0ACB1712" w14:textId="77777777" w:rsidR="00881298" w:rsidRPr="00867A19" w:rsidRDefault="00881298" w:rsidP="00881298">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2C40C73C" w14:textId="77777777" w:rsidR="00881298" w:rsidRPr="00867A19" w:rsidRDefault="00881298" w:rsidP="00881298">
      <w:pPr>
        <w:jc w:val="both"/>
        <w:rPr>
          <w:rFonts w:asciiTheme="minorHAnsi" w:eastAsia="Calibri" w:hAnsiTheme="minorHAnsi" w:cstheme="minorHAnsi"/>
          <w:sz w:val="22"/>
          <w:szCs w:val="22"/>
        </w:rPr>
      </w:pPr>
    </w:p>
    <w:p w14:paraId="4C281D64" w14:textId="77777777" w:rsidR="00881298" w:rsidRPr="00867A19" w:rsidRDefault="00881298" w:rsidP="00881298">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39FC61F1" w14:textId="77777777" w:rsidR="00881298" w:rsidRPr="00867A19" w:rsidRDefault="00881298" w:rsidP="00881298">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22462183" w14:textId="77777777" w:rsidR="00881298" w:rsidRPr="00867A19" w:rsidRDefault="00881298" w:rsidP="00881298">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77805296" w14:textId="77777777" w:rsidR="00881298" w:rsidRPr="00867A19" w:rsidRDefault="00881298" w:rsidP="00881298">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10ED46F2" w14:textId="77777777" w:rsidR="00881298" w:rsidRPr="00867A19" w:rsidRDefault="00881298" w:rsidP="00881298">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79C76E87" w14:textId="77777777" w:rsidR="00881298" w:rsidRPr="00867A19" w:rsidRDefault="00881298" w:rsidP="00881298">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72E82F38" w14:textId="77777777" w:rsidR="00881298" w:rsidRPr="00867A19" w:rsidRDefault="00881298" w:rsidP="00881298">
      <w:pPr>
        <w:jc w:val="both"/>
        <w:rPr>
          <w:rFonts w:asciiTheme="minorHAnsi" w:eastAsia="Calibri" w:hAnsiTheme="minorHAnsi" w:cstheme="minorHAnsi"/>
          <w:sz w:val="22"/>
          <w:szCs w:val="22"/>
        </w:rPr>
      </w:pPr>
    </w:p>
    <w:p w14:paraId="5068730D" w14:textId="77777777" w:rsidR="00881298" w:rsidRPr="00867A19" w:rsidRDefault="00881298" w:rsidP="00881298">
      <w:pPr>
        <w:jc w:val="both"/>
        <w:rPr>
          <w:rFonts w:asciiTheme="minorHAnsi" w:hAnsiTheme="minorHAnsi" w:cstheme="minorHAnsi"/>
          <w:sz w:val="22"/>
          <w:szCs w:val="22"/>
        </w:rPr>
      </w:pPr>
    </w:p>
    <w:p w14:paraId="52128F5D" w14:textId="77777777" w:rsidR="00881298" w:rsidRPr="00867A19" w:rsidRDefault="00881298" w:rsidP="00881298">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2D12D43A" w14:textId="77777777" w:rsidR="00881298" w:rsidRPr="00867A19" w:rsidRDefault="00881298" w:rsidP="00881298">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46648F0F" w14:textId="77777777" w:rsidR="00881298" w:rsidRPr="00867A19" w:rsidRDefault="00881298" w:rsidP="00881298">
      <w:pPr>
        <w:jc w:val="both"/>
        <w:rPr>
          <w:rFonts w:asciiTheme="minorHAnsi" w:eastAsia="Calibri" w:hAnsiTheme="minorHAnsi" w:cstheme="minorHAnsi"/>
          <w:sz w:val="22"/>
          <w:szCs w:val="22"/>
        </w:rPr>
      </w:pPr>
    </w:p>
    <w:p w14:paraId="1AD1120F" w14:textId="77777777" w:rsidR="00881298" w:rsidRPr="00867A19" w:rsidRDefault="00881298" w:rsidP="00881298">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1AE9A98" w14:textId="77777777" w:rsidR="00881298" w:rsidRPr="00867A19" w:rsidRDefault="00881298" w:rsidP="00881298">
      <w:pPr>
        <w:pStyle w:val="Paragraphedeliste"/>
        <w:ind w:left="360"/>
        <w:jc w:val="both"/>
        <w:rPr>
          <w:rFonts w:asciiTheme="minorHAnsi" w:hAnsiTheme="minorHAnsi" w:cstheme="minorHAnsi"/>
          <w:sz w:val="22"/>
          <w:szCs w:val="22"/>
        </w:rPr>
      </w:pPr>
    </w:p>
    <w:p w14:paraId="026DAE8F" w14:textId="77777777" w:rsidR="00881298" w:rsidRPr="00867A19" w:rsidRDefault="00881298" w:rsidP="00881298">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44CE68A9" w14:textId="77777777" w:rsidR="00881298" w:rsidRPr="00867A19" w:rsidRDefault="00881298" w:rsidP="00881298">
      <w:pPr>
        <w:jc w:val="both"/>
        <w:rPr>
          <w:rFonts w:asciiTheme="minorHAnsi" w:eastAsia="Calibri" w:hAnsiTheme="minorHAnsi" w:cstheme="minorHAnsi"/>
          <w:sz w:val="22"/>
          <w:szCs w:val="22"/>
        </w:rPr>
      </w:pPr>
    </w:p>
    <w:p w14:paraId="3D91E487" w14:textId="77777777" w:rsidR="00881298" w:rsidRPr="00867A19" w:rsidRDefault="00881298" w:rsidP="00881298">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20F8E450" w14:textId="77777777" w:rsidR="00881298" w:rsidRPr="00867A19" w:rsidRDefault="00881298" w:rsidP="00881298">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075B9FAB" w14:textId="77777777" w:rsidR="00881298" w:rsidRPr="00867A19" w:rsidRDefault="00881298" w:rsidP="00881298">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10904FD" w14:textId="77777777" w:rsidR="00881298" w:rsidRPr="00867A19" w:rsidRDefault="00881298" w:rsidP="00881298">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2113BA6" w14:textId="77777777" w:rsidR="00881298" w:rsidRPr="00867A19" w:rsidRDefault="00881298" w:rsidP="00881298">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A2A0BB2" w14:textId="77777777" w:rsidR="00881298" w:rsidRPr="00867A19" w:rsidRDefault="00881298" w:rsidP="00881298">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A0F94F1" w14:textId="77777777" w:rsidR="00881298" w:rsidRPr="00867A19" w:rsidRDefault="00881298" w:rsidP="00881298">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2D19CE4" w14:textId="77777777" w:rsidR="00881298" w:rsidRPr="00867A19" w:rsidRDefault="00881298" w:rsidP="00881298">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E7CD1A3" w14:textId="77777777" w:rsidR="00881298" w:rsidRPr="00867A19" w:rsidRDefault="00881298" w:rsidP="00881298">
      <w:pPr>
        <w:jc w:val="both"/>
        <w:rPr>
          <w:rFonts w:asciiTheme="minorHAnsi" w:eastAsia="Calibri" w:hAnsiTheme="minorHAnsi" w:cstheme="minorHAnsi"/>
          <w:sz w:val="22"/>
          <w:szCs w:val="22"/>
        </w:rPr>
      </w:pPr>
    </w:p>
    <w:p w14:paraId="358328E4" w14:textId="77777777" w:rsidR="00881298" w:rsidRPr="00867A19" w:rsidRDefault="00881298" w:rsidP="00881298">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03C48208" w14:textId="77777777" w:rsidR="00881298" w:rsidRPr="00867A19" w:rsidRDefault="00881298" w:rsidP="00881298">
      <w:pPr>
        <w:jc w:val="both"/>
        <w:rPr>
          <w:rFonts w:asciiTheme="minorHAnsi" w:hAnsiTheme="minorHAnsi" w:cstheme="minorHAnsi"/>
          <w:sz w:val="22"/>
          <w:szCs w:val="22"/>
        </w:rPr>
      </w:pPr>
    </w:p>
    <w:p w14:paraId="24BD2029" w14:textId="77777777" w:rsidR="00881298" w:rsidRPr="00867A19" w:rsidRDefault="00881298" w:rsidP="00881298">
      <w:pPr>
        <w:jc w:val="both"/>
        <w:rPr>
          <w:rFonts w:asciiTheme="minorHAnsi" w:eastAsia="Calibri" w:hAnsiTheme="minorHAnsi" w:cstheme="minorHAnsi"/>
          <w:sz w:val="22"/>
          <w:szCs w:val="22"/>
        </w:rPr>
      </w:pPr>
    </w:p>
    <w:p w14:paraId="068781AA" w14:textId="77777777" w:rsidR="00881298" w:rsidRPr="00867A19" w:rsidRDefault="00881298" w:rsidP="00881298">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7861626" w14:textId="77777777" w:rsidR="00881298" w:rsidRPr="00867A19" w:rsidRDefault="00881298" w:rsidP="00881298">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0E0C7CE9" w14:textId="77777777" w:rsidR="00881298" w:rsidRPr="00867A19" w:rsidRDefault="00881298" w:rsidP="00881298">
      <w:pPr>
        <w:jc w:val="both"/>
        <w:rPr>
          <w:rFonts w:asciiTheme="minorHAnsi" w:eastAsia="Calibri" w:hAnsiTheme="minorHAnsi" w:cstheme="minorHAnsi"/>
          <w:sz w:val="22"/>
          <w:szCs w:val="22"/>
        </w:rPr>
      </w:pPr>
    </w:p>
    <w:p w14:paraId="1020A69A" w14:textId="77777777" w:rsidR="00881298" w:rsidRPr="00867A19" w:rsidRDefault="00881298" w:rsidP="00881298">
      <w:pPr>
        <w:jc w:val="both"/>
        <w:rPr>
          <w:rFonts w:asciiTheme="minorHAnsi" w:eastAsia="Calibri" w:hAnsiTheme="minorHAnsi" w:cstheme="minorHAnsi"/>
          <w:sz w:val="22"/>
          <w:szCs w:val="22"/>
        </w:rPr>
      </w:pPr>
    </w:p>
    <w:p w14:paraId="4FA41F03" w14:textId="77777777" w:rsidR="00881298" w:rsidRPr="00867A19" w:rsidRDefault="00881298" w:rsidP="00881298">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646915A" w14:textId="77777777" w:rsidR="00881298" w:rsidRPr="00867A19" w:rsidRDefault="00881298" w:rsidP="00881298">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3C430CAD" w14:textId="77777777" w:rsidR="00881298" w:rsidRPr="00867A19" w:rsidRDefault="00881298" w:rsidP="00881298">
      <w:pPr>
        <w:jc w:val="both"/>
        <w:rPr>
          <w:rFonts w:asciiTheme="minorHAnsi" w:hAnsiTheme="minorHAnsi" w:cstheme="minorHAnsi"/>
          <w:b/>
          <w:sz w:val="22"/>
          <w:szCs w:val="22"/>
        </w:rPr>
      </w:pPr>
    </w:p>
    <w:p w14:paraId="734A20A9" w14:textId="77777777" w:rsidR="00881298" w:rsidRPr="00867A19" w:rsidRDefault="00881298" w:rsidP="00881298">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7DD3EF19" w14:textId="77777777" w:rsidR="00881298" w:rsidRPr="00867A19" w:rsidRDefault="00881298" w:rsidP="00881298">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46888E17" w14:textId="77777777" w:rsidR="00881298" w:rsidRPr="00867A19" w:rsidRDefault="00881298" w:rsidP="00881298">
      <w:pPr>
        <w:jc w:val="both"/>
        <w:rPr>
          <w:rFonts w:asciiTheme="minorHAnsi" w:eastAsia="Calibri" w:hAnsiTheme="minorHAnsi" w:cstheme="minorHAnsi"/>
          <w:sz w:val="22"/>
          <w:szCs w:val="22"/>
        </w:rPr>
      </w:pPr>
    </w:p>
    <w:p w14:paraId="7FBFD381" w14:textId="77777777" w:rsidR="00881298" w:rsidRPr="00867A19" w:rsidRDefault="00881298" w:rsidP="00881298">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7D22032E" w14:textId="77777777" w:rsidR="00881298" w:rsidRPr="00867A19" w:rsidRDefault="00881298" w:rsidP="00881298">
      <w:pPr>
        <w:jc w:val="both"/>
        <w:rPr>
          <w:rFonts w:asciiTheme="minorHAnsi" w:eastAsia="Calibri" w:hAnsiTheme="minorHAnsi" w:cstheme="minorHAnsi"/>
          <w:sz w:val="22"/>
          <w:szCs w:val="22"/>
        </w:rPr>
      </w:pPr>
    </w:p>
    <w:p w14:paraId="1CE0FDB7" w14:textId="77777777" w:rsidR="00881298" w:rsidRPr="00867A19" w:rsidRDefault="00881298" w:rsidP="00881298">
      <w:pPr>
        <w:jc w:val="both"/>
        <w:rPr>
          <w:rFonts w:asciiTheme="minorHAnsi" w:hAnsiTheme="minorHAnsi" w:cstheme="minorHAnsi"/>
          <w:sz w:val="22"/>
          <w:szCs w:val="22"/>
        </w:rPr>
      </w:pPr>
      <w:bookmarkStart w:id="0" w:name="_Hlk52352846"/>
      <w:r w:rsidRPr="00867A19">
        <w:rPr>
          <w:rFonts w:asciiTheme="minorHAnsi" w:eastAsia="Calibri" w:hAnsiTheme="minorHAnsi" w:cstheme="minorHAnsi"/>
          <w:sz w:val="22"/>
          <w:szCs w:val="22"/>
        </w:rPr>
        <w:t>Dated this.......day of........ [month and year] at...............</w:t>
      </w:r>
    </w:p>
    <w:p w14:paraId="7E720EA6" w14:textId="77777777" w:rsidR="00881298" w:rsidRDefault="00881298" w:rsidP="00881298">
      <w:pPr>
        <w:jc w:val="both"/>
        <w:rPr>
          <w:rFonts w:asciiTheme="minorHAnsi" w:eastAsia="Calibri" w:hAnsiTheme="minorHAnsi" w:cstheme="minorHAnsi"/>
          <w:sz w:val="22"/>
          <w:szCs w:val="22"/>
        </w:rPr>
      </w:pPr>
    </w:p>
    <w:p w14:paraId="78A8E6D8" w14:textId="77777777" w:rsidR="00881298" w:rsidRPr="00867A19" w:rsidRDefault="00881298" w:rsidP="00881298">
      <w:pPr>
        <w:jc w:val="both"/>
        <w:rPr>
          <w:rFonts w:asciiTheme="minorHAnsi" w:eastAsia="Calibri" w:hAnsiTheme="minorHAnsi" w:cstheme="minorHAnsi"/>
          <w:sz w:val="22"/>
          <w:szCs w:val="22"/>
        </w:rPr>
      </w:pPr>
    </w:p>
    <w:p w14:paraId="02ACE615" w14:textId="77777777" w:rsidR="00881298" w:rsidRPr="00867A19" w:rsidRDefault="00881298" w:rsidP="00881298">
      <w:pPr>
        <w:jc w:val="both"/>
        <w:rPr>
          <w:rFonts w:asciiTheme="minorHAnsi" w:hAnsiTheme="minorHAnsi" w:cstheme="minorHAnsi"/>
          <w:sz w:val="22"/>
          <w:szCs w:val="22"/>
        </w:rPr>
      </w:pPr>
      <w:r w:rsidRPr="00867A19">
        <w:rPr>
          <w:rFonts w:asciiTheme="minorHAnsi" w:eastAsia="Calibri" w:hAnsiTheme="minorHAnsi" w:cstheme="minorHAnsi"/>
          <w:sz w:val="22"/>
          <w:szCs w:val="22"/>
        </w:rPr>
        <w:t>Signature …..........................................</w:t>
      </w:r>
    </w:p>
    <w:p w14:paraId="3E035F9D" w14:textId="77777777" w:rsidR="00881298" w:rsidRPr="00867A19" w:rsidRDefault="00881298" w:rsidP="00881298">
      <w:pPr>
        <w:jc w:val="both"/>
        <w:rPr>
          <w:rFonts w:asciiTheme="minorHAnsi" w:hAnsiTheme="minorHAnsi" w:cstheme="minorHAnsi"/>
          <w:sz w:val="22"/>
          <w:szCs w:val="22"/>
        </w:rPr>
      </w:pPr>
      <w:r w:rsidRPr="00867A19">
        <w:rPr>
          <w:rFonts w:asciiTheme="minorHAnsi" w:hAnsiTheme="minorHAnsi" w:cstheme="minorHAnsi"/>
          <w:sz w:val="22"/>
          <w:szCs w:val="22"/>
        </w:rPr>
        <w:t>Name..................................................</w:t>
      </w:r>
    </w:p>
    <w:bookmarkEnd w:id="0"/>
    <w:p w14:paraId="2277D56B" w14:textId="66E6C3A7" w:rsidR="00881298" w:rsidRPr="00396DEA" w:rsidRDefault="00881298" w:rsidP="00881298">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B91A31">
        <w:rPr>
          <w:rFonts w:asciiTheme="minorHAnsi" w:hAnsiTheme="minorHAnsi" w:cstheme="minorHAnsi"/>
          <w:color w:val="000000" w:themeColor="text1"/>
          <w:sz w:val="22"/>
          <w:szCs w:val="22"/>
          <w:u w:val="none"/>
          <w:lang w:val="en-AU"/>
        </w:rPr>
        <w:lastRenderedPageBreak/>
        <w:t xml:space="preserve">ANNEX </w:t>
      </w:r>
      <w:r w:rsidRPr="00881298">
        <w:rPr>
          <w:rFonts w:asciiTheme="minorHAnsi" w:hAnsiTheme="minorHAnsi" w:cstheme="minorHAnsi"/>
          <w:color w:val="000000" w:themeColor="text1"/>
          <w:sz w:val="22"/>
          <w:szCs w:val="22"/>
          <w:u w:val="none"/>
          <w:lang w:val="en-AU"/>
        </w:rPr>
        <w:t>V</w:t>
      </w:r>
    </w:p>
    <w:p w14:paraId="6A432A02" w14:textId="77777777" w:rsidR="00881298" w:rsidRDefault="00881298" w:rsidP="00881298">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p>
    <w:p w14:paraId="2DAF7B26" w14:textId="77777777" w:rsidR="00881298" w:rsidRPr="004B1292" w:rsidRDefault="00881298" w:rsidP="00881298">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bCs/>
          <w:i/>
          <w:iCs/>
          <w:color w:val="000000" w:themeColor="text1"/>
          <w:szCs w:val="24"/>
          <w:u w:val="none"/>
        </w:rPr>
      </w:pPr>
      <w:r w:rsidRPr="004B1292">
        <w:rPr>
          <w:rFonts w:asciiTheme="minorHAnsi" w:hAnsiTheme="minorHAnsi" w:cstheme="minorHAnsi"/>
          <w:b w:val="0"/>
          <w:bCs/>
          <w:i/>
          <w:iCs/>
          <w:color w:val="000000" w:themeColor="text1"/>
          <w:szCs w:val="24"/>
          <w:u w:val="none"/>
          <w:lang w:val="en-AU"/>
        </w:rPr>
        <w:t>Request for Proposal (RFP) no: 22-3414</w:t>
      </w:r>
    </w:p>
    <w:p w14:paraId="40143446" w14:textId="77777777" w:rsidR="00881298" w:rsidRDefault="00881298" w:rsidP="00881298">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 xml:space="preserve"> </w:t>
      </w:r>
    </w:p>
    <w:p w14:paraId="6226489B" w14:textId="77777777" w:rsidR="00881298" w:rsidRPr="00A80F30" w:rsidRDefault="00881298" w:rsidP="00881298">
      <w:pPr>
        <w:rPr>
          <w:lang w:val="en-AU"/>
        </w:rPr>
      </w:pPr>
    </w:p>
    <w:p w14:paraId="71BC40B7" w14:textId="77777777" w:rsidR="00881298" w:rsidRPr="00680270" w:rsidRDefault="00881298" w:rsidP="00881298">
      <w:pPr>
        <w:tabs>
          <w:tab w:val="left" w:pos="567"/>
          <w:tab w:val="left" w:pos="1134"/>
        </w:tabs>
        <w:rPr>
          <w:rFonts w:asciiTheme="minorHAnsi" w:hAnsiTheme="minorHAnsi" w:cstheme="minorHAnsi"/>
          <w:b/>
          <w:color w:val="000000" w:themeColor="text1"/>
          <w:sz w:val="22"/>
          <w:szCs w:val="22"/>
          <w:lang w:val="en-AU"/>
        </w:rPr>
      </w:pPr>
    </w:p>
    <w:p w14:paraId="5E0BA796" w14:textId="77777777" w:rsidR="00881298" w:rsidRPr="00B91A31" w:rsidRDefault="00881298" w:rsidP="00881298">
      <w:pPr>
        <w:pStyle w:val="En-tte"/>
        <w:numPr>
          <w:ilvl w:val="0"/>
          <w:numId w:val="13"/>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0029101F" w14:textId="77777777" w:rsidR="00881298" w:rsidRPr="00B91A31" w:rsidRDefault="00881298" w:rsidP="00881298">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425C1495" w14:textId="77777777" w:rsidR="00881298" w:rsidRPr="00B91A31" w:rsidRDefault="00881298" w:rsidP="00881298">
      <w:pPr>
        <w:pStyle w:val="En-tte"/>
        <w:numPr>
          <w:ilvl w:val="0"/>
          <w:numId w:val="13"/>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18E6F1F" w14:textId="77777777" w:rsidR="00881298" w:rsidRPr="00B91A31" w:rsidRDefault="00881298" w:rsidP="00881298">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3049DC11" w14:textId="77777777" w:rsidR="00881298" w:rsidRPr="00B91A31" w:rsidRDefault="00881298" w:rsidP="00881298">
      <w:pPr>
        <w:pStyle w:val="En-tte"/>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1C8C4FEB" w14:textId="77777777" w:rsidR="00881298" w:rsidRPr="00B91A31" w:rsidRDefault="00881298" w:rsidP="00881298">
      <w:pPr>
        <w:pStyle w:val="En-tte"/>
        <w:tabs>
          <w:tab w:val="left" w:pos="0"/>
          <w:tab w:val="right" w:pos="9026"/>
        </w:tabs>
        <w:spacing w:before="120" w:after="120"/>
        <w:ind w:left="357"/>
        <w:jc w:val="both"/>
        <w:rPr>
          <w:rFonts w:asciiTheme="minorHAnsi" w:hAnsiTheme="minorHAnsi" w:cstheme="minorHAnsi"/>
          <w:sz w:val="22"/>
          <w:szCs w:val="22"/>
        </w:rPr>
      </w:pPr>
    </w:p>
    <w:p w14:paraId="4DE2B8BF" w14:textId="77777777" w:rsidR="00881298" w:rsidRPr="00B91A31" w:rsidRDefault="00881298" w:rsidP="00881298">
      <w:pPr>
        <w:pStyle w:val="En-tte"/>
        <w:numPr>
          <w:ilvl w:val="0"/>
          <w:numId w:val="14"/>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0DD65114" w14:textId="77777777" w:rsidR="00881298" w:rsidRPr="00B91A31" w:rsidRDefault="00881298" w:rsidP="00881298">
      <w:pPr>
        <w:jc w:val="both"/>
        <w:rPr>
          <w:rFonts w:asciiTheme="minorHAnsi" w:eastAsia="@System" w:hAnsiTheme="minorHAnsi" w:cstheme="minorHAnsi"/>
          <w:color w:val="000000"/>
          <w:sz w:val="22"/>
          <w:szCs w:val="22"/>
          <w:lang w:eastAsia="ja-JP"/>
        </w:rPr>
      </w:pPr>
    </w:p>
    <w:p w14:paraId="71F13000" w14:textId="77777777" w:rsidR="00881298" w:rsidRPr="00B91A31" w:rsidRDefault="00881298" w:rsidP="00881298">
      <w:pPr>
        <w:pStyle w:val="Paragraphedeliste"/>
        <w:rPr>
          <w:rFonts w:asciiTheme="minorHAnsi" w:hAnsiTheme="minorHAnsi" w:cstheme="minorHAnsi"/>
          <w:sz w:val="22"/>
          <w:szCs w:val="22"/>
          <w:lang w:val="en-GB"/>
        </w:rPr>
      </w:pPr>
    </w:p>
    <w:p w14:paraId="4CCB51A2" w14:textId="77777777" w:rsidR="00881298" w:rsidRPr="00B91A31" w:rsidRDefault="00881298" w:rsidP="00881298">
      <w:pPr>
        <w:pStyle w:val="En-tte"/>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2F078167" w14:textId="77777777" w:rsidR="00881298" w:rsidRPr="00B91A31" w:rsidRDefault="00881298" w:rsidP="00881298">
      <w:pPr>
        <w:rPr>
          <w:rFonts w:asciiTheme="minorHAnsi" w:eastAsia="Calibri" w:hAnsiTheme="minorHAnsi" w:cs="Calibri"/>
          <w:sz w:val="22"/>
          <w:szCs w:val="22"/>
        </w:rPr>
      </w:pPr>
    </w:p>
    <w:p w14:paraId="4DFC262E" w14:textId="77777777" w:rsidR="00881298" w:rsidRPr="00B91A31" w:rsidRDefault="00881298" w:rsidP="00881298">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5D51A3C7" w14:textId="77777777" w:rsidR="00881298" w:rsidRPr="00B91A31" w:rsidRDefault="00881298" w:rsidP="00881298">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2004E6CE" w14:textId="77777777" w:rsidR="00881298" w:rsidRDefault="00881298" w:rsidP="00881298">
      <w:pPr>
        <w:jc w:val="both"/>
        <w:rPr>
          <w:rFonts w:asciiTheme="minorHAnsi" w:eastAsia="@System" w:hAnsiTheme="minorHAnsi" w:cstheme="minorHAnsi"/>
          <w:color w:val="000000"/>
          <w:sz w:val="22"/>
          <w:szCs w:val="22"/>
          <w:lang w:eastAsia="ja-JP"/>
        </w:rPr>
      </w:pPr>
    </w:p>
    <w:p w14:paraId="77173AAF" w14:textId="77777777" w:rsidR="00881298" w:rsidRPr="00B91A31" w:rsidRDefault="00881298" w:rsidP="00881298">
      <w:pPr>
        <w:jc w:val="both"/>
        <w:rPr>
          <w:rFonts w:asciiTheme="minorHAnsi" w:eastAsia="@System" w:hAnsiTheme="minorHAnsi" w:cstheme="minorHAnsi"/>
          <w:color w:val="000000"/>
          <w:sz w:val="22"/>
          <w:szCs w:val="22"/>
          <w:lang w:eastAsia="ja-JP"/>
        </w:rPr>
      </w:pPr>
    </w:p>
    <w:p w14:paraId="51334136" w14:textId="77777777" w:rsidR="00881298" w:rsidRPr="00B91A31" w:rsidRDefault="00881298" w:rsidP="00881298">
      <w:pPr>
        <w:rPr>
          <w:rFonts w:asciiTheme="minorHAnsi" w:hAnsiTheme="minorHAnsi"/>
          <w:sz w:val="22"/>
          <w:szCs w:val="22"/>
        </w:rPr>
      </w:pPr>
      <w:r w:rsidRPr="00B91A31">
        <w:rPr>
          <w:rFonts w:asciiTheme="minorHAnsi" w:eastAsia="@System" w:hAnsiTheme="minorHAnsi" w:cstheme="minorHAnsi"/>
          <w:color w:val="000000"/>
          <w:sz w:val="22"/>
          <w:szCs w:val="22"/>
          <w:lang w:eastAsia="ja-JP"/>
        </w:rPr>
        <w:t>Title_____________________</w:t>
      </w:r>
      <w:r w:rsidRPr="00B91A31">
        <w:rPr>
          <w:rFonts w:asciiTheme="minorHAnsi" w:eastAsia="@System" w:hAnsiTheme="minorHAnsi" w:cstheme="minorHAnsi"/>
          <w:color w:val="000000"/>
          <w:sz w:val="22"/>
          <w:szCs w:val="22"/>
          <w:lang w:eastAsia="ja-JP"/>
        </w:rPr>
        <w:tab/>
      </w:r>
    </w:p>
    <w:p w14:paraId="3CBBCCF6" w14:textId="3659955A" w:rsidR="00221BD7" w:rsidRDefault="00221BD7" w:rsidP="00FC6850">
      <w:pPr>
        <w:spacing w:line="276" w:lineRule="auto"/>
        <w:jc w:val="both"/>
        <w:rPr>
          <w:rFonts w:asciiTheme="minorHAnsi" w:hAnsiTheme="minorHAnsi" w:cstheme="minorHAnsi"/>
          <w:b/>
          <w:color w:val="000000" w:themeColor="text1"/>
          <w:sz w:val="22"/>
          <w:szCs w:val="22"/>
        </w:rPr>
      </w:pPr>
    </w:p>
    <w:p w14:paraId="5F043DFE" w14:textId="5919F797" w:rsidR="00881298" w:rsidRDefault="00881298" w:rsidP="00FC6850">
      <w:pPr>
        <w:spacing w:line="276" w:lineRule="auto"/>
        <w:jc w:val="both"/>
        <w:rPr>
          <w:rFonts w:asciiTheme="minorHAnsi" w:hAnsiTheme="minorHAnsi" w:cstheme="minorHAnsi"/>
          <w:b/>
          <w:color w:val="000000" w:themeColor="text1"/>
          <w:sz w:val="22"/>
          <w:szCs w:val="22"/>
        </w:rPr>
      </w:pPr>
    </w:p>
    <w:p w14:paraId="543C3E29" w14:textId="262990B9" w:rsidR="00881298" w:rsidRDefault="00881298" w:rsidP="00FC6850">
      <w:pPr>
        <w:spacing w:line="276" w:lineRule="auto"/>
        <w:jc w:val="both"/>
        <w:rPr>
          <w:rFonts w:asciiTheme="minorHAnsi" w:hAnsiTheme="minorHAnsi" w:cstheme="minorHAnsi"/>
          <w:b/>
          <w:color w:val="000000" w:themeColor="text1"/>
          <w:sz w:val="22"/>
          <w:szCs w:val="22"/>
        </w:rPr>
      </w:pPr>
    </w:p>
    <w:p w14:paraId="23A1DD47" w14:textId="13B2BEFE" w:rsidR="00881298" w:rsidRDefault="00881298" w:rsidP="00FC6850">
      <w:pPr>
        <w:spacing w:line="276" w:lineRule="auto"/>
        <w:jc w:val="both"/>
        <w:rPr>
          <w:rFonts w:asciiTheme="minorHAnsi" w:hAnsiTheme="minorHAnsi" w:cstheme="minorHAnsi"/>
          <w:b/>
          <w:color w:val="000000" w:themeColor="text1"/>
          <w:sz w:val="22"/>
          <w:szCs w:val="22"/>
        </w:rPr>
      </w:pPr>
    </w:p>
    <w:p w14:paraId="4B55D3B7" w14:textId="36A7EB39" w:rsidR="00881298" w:rsidRDefault="00881298" w:rsidP="00FC6850">
      <w:pPr>
        <w:spacing w:line="276" w:lineRule="auto"/>
        <w:jc w:val="both"/>
        <w:rPr>
          <w:rFonts w:asciiTheme="minorHAnsi" w:hAnsiTheme="minorHAnsi" w:cstheme="minorHAnsi"/>
          <w:b/>
          <w:color w:val="000000" w:themeColor="text1"/>
          <w:sz w:val="22"/>
          <w:szCs w:val="22"/>
        </w:rPr>
      </w:pPr>
    </w:p>
    <w:p w14:paraId="62F7B815" w14:textId="545DD751" w:rsidR="00881298" w:rsidRDefault="00881298" w:rsidP="00FC6850">
      <w:pPr>
        <w:spacing w:line="276" w:lineRule="auto"/>
        <w:jc w:val="both"/>
        <w:rPr>
          <w:rFonts w:asciiTheme="minorHAnsi" w:hAnsiTheme="minorHAnsi" w:cstheme="minorHAnsi"/>
          <w:b/>
          <w:color w:val="000000" w:themeColor="text1"/>
          <w:sz w:val="22"/>
          <w:szCs w:val="22"/>
        </w:rPr>
      </w:pPr>
    </w:p>
    <w:p w14:paraId="2F1A2887" w14:textId="19917E50" w:rsidR="00881298" w:rsidRDefault="00881298" w:rsidP="00FC6850">
      <w:pPr>
        <w:spacing w:line="276" w:lineRule="auto"/>
        <w:jc w:val="both"/>
        <w:rPr>
          <w:rFonts w:asciiTheme="minorHAnsi" w:hAnsiTheme="minorHAnsi" w:cstheme="minorHAnsi"/>
          <w:b/>
          <w:color w:val="000000" w:themeColor="text1"/>
          <w:sz w:val="22"/>
          <w:szCs w:val="22"/>
        </w:rPr>
      </w:pPr>
    </w:p>
    <w:p w14:paraId="7DA79089" w14:textId="2060D0EE" w:rsidR="00881298" w:rsidRDefault="00881298" w:rsidP="00FC6850">
      <w:pPr>
        <w:spacing w:line="276" w:lineRule="auto"/>
        <w:jc w:val="both"/>
        <w:rPr>
          <w:rFonts w:asciiTheme="minorHAnsi" w:hAnsiTheme="minorHAnsi" w:cstheme="minorHAnsi"/>
          <w:b/>
          <w:color w:val="000000" w:themeColor="text1"/>
          <w:sz w:val="22"/>
          <w:szCs w:val="22"/>
        </w:rPr>
      </w:pPr>
    </w:p>
    <w:p w14:paraId="3D3C095C" w14:textId="433FF287" w:rsidR="00881298" w:rsidRDefault="00881298" w:rsidP="00FC6850">
      <w:pPr>
        <w:spacing w:line="276" w:lineRule="auto"/>
        <w:jc w:val="both"/>
        <w:rPr>
          <w:rFonts w:asciiTheme="minorHAnsi" w:hAnsiTheme="minorHAnsi" w:cstheme="minorHAnsi"/>
          <w:b/>
          <w:color w:val="000000" w:themeColor="text1"/>
          <w:sz w:val="22"/>
          <w:szCs w:val="22"/>
        </w:rPr>
      </w:pPr>
    </w:p>
    <w:p w14:paraId="0747F24C" w14:textId="6E270B7F" w:rsidR="00881298" w:rsidRDefault="00881298" w:rsidP="00FC6850">
      <w:pPr>
        <w:spacing w:line="276" w:lineRule="auto"/>
        <w:jc w:val="both"/>
        <w:rPr>
          <w:rFonts w:asciiTheme="minorHAnsi" w:hAnsiTheme="minorHAnsi" w:cstheme="minorHAnsi"/>
          <w:b/>
          <w:color w:val="000000" w:themeColor="text1"/>
          <w:sz w:val="22"/>
          <w:szCs w:val="22"/>
        </w:rPr>
      </w:pPr>
    </w:p>
    <w:p w14:paraId="6AF108AF" w14:textId="3BE72406" w:rsidR="00881298" w:rsidRDefault="00881298" w:rsidP="00FC6850">
      <w:pPr>
        <w:spacing w:line="276" w:lineRule="auto"/>
        <w:jc w:val="both"/>
        <w:rPr>
          <w:rFonts w:asciiTheme="minorHAnsi" w:hAnsiTheme="minorHAnsi" w:cstheme="minorHAnsi"/>
          <w:b/>
          <w:color w:val="000000" w:themeColor="text1"/>
          <w:sz w:val="22"/>
          <w:szCs w:val="22"/>
        </w:rPr>
      </w:pPr>
    </w:p>
    <w:p w14:paraId="2D5DDD29" w14:textId="04FA45B7" w:rsidR="00881298" w:rsidRDefault="00881298" w:rsidP="00FC6850">
      <w:pPr>
        <w:spacing w:line="276" w:lineRule="auto"/>
        <w:jc w:val="both"/>
        <w:rPr>
          <w:rFonts w:asciiTheme="minorHAnsi" w:hAnsiTheme="minorHAnsi" w:cstheme="minorHAnsi"/>
          <w:b/>
          <w:color w:val="000000" w:themeColor="text1"/>
          <w:sz w:val="22"/>
          <w:szCs w:val="22"/>
        </w:rPr>
      </w:pPr>
    </w:p>
    <w:p w14:paraId="10512C77" w14:textId="15238070" w:rsidR="00881298" w:rsidRDefault="00881298" w:rsidP="00FC6850">
      <w:pPr>
        <w:spacing w:line="276" w:lineRule="auto"/>
        <w:jc w:val="both"/>
        <w:rPr>
          <w:rFonts w:asciiTheme="minorHAnsi" w:hAnsiTheme="minorHAnsi" w:cstheme="minorHAnsi"/>
          <w:b/>
          <w:color w:val="000000" w:themeColor="text1"/>
          <w:sz w:val="22"/>
          <w:szCs w:val="22"/>
        </w:rPr>
      </w:pPr>
    </w:p>
    <w:p w14:paraId="0E030CCD" w14:textId="260ECC39" w:rsidR="00881298" w:rsidRDefault="00881298" w:rsidP="00FC6850">
      <w:pPr>
        <w:spacing w:line="276" w:lineRule="auto"/>
        <w:jc w:val="both"/>
        <w:rPr>
          <w:rFonts w:asciiTheme="minorHAnsi" w:hAnsiTheme="minorHAnsi" w:cstheme="minorHAnsi"/>
          <w:b/>
          <w:color w:val="000000" w:themeColor="text1"/>
          <w:sz w:val="22"/>
          <w:szCs w:val="22"/>
        </w:rPr>
      </w:pPr>
    </w:p>
    <w:p w14:paraId="20BD5F94" w14:textId="1C088570" w:rsidR="00881298" w:rsidRDefault="00881298" w:rsidP="00FC6850">
      <w:pPr>
        <w:spacing w:line="276" w:lineRule="auto"/>
        <w:jc w:val="both"/>
        <w:rPr>
          <w:rFonts w:asciiTheme="minorHAnsi" w:hAnsiTheme="minorHAnsi" w:cstheme="minorHAnsi"/>
          <w:b/>
          <w:color w:val="000000" w:themeColor="text1"/>
          <w:sz w:val="22"/>
          <w:szCs w:val="22"/>
        </w:rPr>
      </w:pPr>
    </w:p>
    <w:p w14:paraId="0DF3D6E8" w14:textId="5E88451E" w:rsidR="00881298" w:rsidRDefault="00881298" w:rsidP="00FC6850">
      <w:pPr>
        <w:spacing w:line="276" w:lineRule="auto"/>
        <w:jc w:val="both"/>
        <w:rPr>
          <w:rFonts w:asciiTheme="minorHAnsi" w:hAnsiTheme="minorHAnsi" w:cstheme="minorHAnsi"/>
          <w:b/>
          <w:color w:val="000000" w:themeColor="text1"/>
          <w:sz w:val="22"/>
          <w:szCs w:val="22"/>
        </w:rPr>
      </w:pPr>
    </w:p>
    <w:p w14:paraId="0BB2D4B5" w14:textId="77788DD9" w:rsidR="00DF3AAB" w:rsidRPr="00881298" w:rsidRDefault="00DF3AAB" w:rsidP="002A72ED">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81298">
        <w:rPr>
          <w:rFonts w:asciiTheme="minorHAnsi" w:hAnsiTheme="minorHAnsi" w:cstheme="minorHAnsi"/>
          <w:b/>
          <w:sz w:val="22"/>
          <w:lang w:val="en-GB"/>
        </w:rPr>
        <w:lastRenderedPageBreak/>
        <w:t>A</w:t>
      </w:r>
      <w:r w:rsidR="002A72ED" w:rsidRPr="00881298">
        <w:rPr>
          <w:rFonts w:asciiTheme="minorHAnsi" w:hAnsiTheme="minorHAnsi" w:cstheme="minorHAnsi"/>
          <w:b/>
          <w:sz w:val="22"/>
          <w:lang w:val="en-GB"/>
        </w:rPr>
        <w:t>NNEX</w:t>
      </w:r>
      <w:r w:rsidRPr="00881298">
        <w:rPr>
          <w:rFonts w:asciiTheme="minorHAnsi" w:hAnsiTheme="minorHAnsi" w:cstheme="minorHAnsi"/>
          <w:b/>
          <w:sz w:val="22"/>
          <w:lang w:val="en-GB"/>
        </w:rPr>
        <w:t xml:space="preserve"> V</w:t>
      </w:r>
      <w:r w:rsidR="00881298" w:rsidRPr="00881298">
        <w:rPr>
          <w:rFonts w:asciiTheme="minorHAnsi" w:hAnsiTheme="minorHAnsi" w:cstheme="minorHAnsi"/>
          <w:b/>
          <w:sz w:val="22"/>
          <w:lang w:val="en-GB"/>
        </w:rPr>
        <w:t>I</w:t>
      </w:r>
    </w:p>
    <w:p w14:paraId="6696E756" w14:textId="02BCEBE8" w:rsidR="000B45D8" w:rsidRDefault="000B45D8" w:rsidP="002A72ED">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81298">
        <w:rPr>
          <w:rFonts w:asciiTheme="minorHAnsi" w:hAnsiTheme="minorHAnsi" w:cstheme="minorHAnsi"/>
          <w:b/>
          <w:szCs w:val="22"/>
          <w:u w:val="single"/>
          <w:lang w:val="en-GB"/>
        </w:rPr>
        <w:t>TECHNICAL PROPOSAL SUBMISSION FORM</w:t>
      </w:r>
    </w:p>
    <w:p w14:paraId="24B2E42C" w14:textId="41819CE4" w:rsidR="009C6CC8" w:rsidRPr="009C6CC8" w:rsidRDefault="009C6CC8" w:rsidP="002A72ED">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iCs/>
          <w:szCs w:val="22"/>
        </w:rPr>
      </w:pPr>
      <w:r w:rsidRPr="009C6CC8">
        <w:rPr>
          <w:rFonts w:asciiTheme="minorHAnsi" w:hAnsiTheme="minorHAnsi" w:cstheme="minorHAnsi"/>
          <w:bCs/>
          <w:i/>
          <w:iCs/>
          <w:szCs w:val="22"/>
        </w:rPr>
        <w:t>Request for Proposal (RFP) no: 22-3414</w:t>
      </w:r>
    </w:p>
    <w:p w14:paraId="4635C84D" w14:textId="77777777" w:rsidR="00DF3AAB" w:rsidRPr="00FC6850" w:rsidRDefault="00DF3AAB" w:rsidP="00FC6850">
      <w:pPr>
        <w:pStyle w:val="Corpsdetexte"/>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77777777" w:rsidR="00F30119" w:rsidRPr="00B91A31" w:rsidRDefault="00F30119" w:rsidP="00EA6029">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3007A333" w14:textId="43F36D09" w:rsidR="00F30119" w:rsidRPr="00B91A31" w:rsidRDefault="00F30119"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r w:rsidR="007B3766">
        <w:rPr>
          <w:rFonts w:asciiTheme="minorHAnsi" w:hAnsiTheme="minorHAnsi" w:cstheme="minorHAnsi"/>
          <w:b/>
          <w:color w:val="000000" w:themeColor="text1"/>
          <w:szCs w:val="24"/>
        </w:rPr>
        <w:t xml:space="preserve"> - Contact</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972"/>
        <w:gridCol w:w="6038"/>
      </w:tblGrid>
      <w:tr w:rsidR="00F30119" w:rsidRPr="00FC6850" w14:paraId="2709E724" w14:textId="77777777" w:rsidTr="001E0E43">
        <w:tc>
          <w:tcPr>
            <w:tcW w:w="2972" w:type="dxa"/>
            <w:shd w:val="clear" w:color="auto" w:fill="F2F2F2" w:themeFill="background1" w:themeFillShade="F2"/>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038" w:type="dxa"/>
          </w:tcPr>
          <w:p w14:paraId="6B6544B6"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1E0E43">
        <w:tc>
          <w:tcPr>
            <w:tcW w:w="2972" w:type="dxa"/>
            <w:shd w:val="clear" w:color="auto" w:fill="F2F2F2" w:themeFill="background1" w:themeFillShade="F2"/>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038" w:type="dxa"/>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1E0E43">
        <w:tc>
          <w:tcPr>
            <w:tcW w:w="2972" w:type="dxa"/>
            <w:shd w:val="clear" w:color="auto" w:fill="F2F2F2" w:themeFill="background1" w:themeFillShade="F2"/>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038" w:type="dxa"/>
          </w:tcPr>
          <w:p w14:paraId="6B89BA1B"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1E0E43">
        <w:tc>
          <w:tcPr>
            <w:tcW w:w="2972" w:type="dxa"/>
            <w:shd w:val="clear" w:color="auto" w:fill="F2F2F2" w:themeFill="background1" w:themeFillShade="F2"/>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038" w:type="dxa"/>
          </w:tcPr>
          <w:p w14:paraId="4FD5F9E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1E0E43">
        <w:tc>
          <w:tcPr>
            <w:tcW w:w="2972" w:type="dxa"/>
            <w:shd w:val="clear" w:color="auto" w:fill="F2F2F2" w:themeFill="background1" w:themeFillShade="F2"/>
          </w:tcPr>
          <w:p w14:paraId="05EAA7BC"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038" w:type="dxa"/>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2882372" w14:textId="77777777" w:rsidTr="001E0E43">
        <w:tc>
          <w:tcPr>
            <w:tcW w:w="2972" w:type="dxa"/>
            <w:shd w:val="clear" w:color="auto" w:fill="F2F2F2" w:themeFill="background1" w:themeFillShade="F2"/>
          </w:tcPr>
          <w:p w14:paraId="2A67534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038" w:type="dxa"/>
          </w:tcPr>
          <w:p w14:paraId="58F24D3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1E0E43">
        <w:tc>
          <w:tcPr>
            <w:tcW w:w="2972" w:type="dxa"/>
            <w:shd w:val="clear" w:color="auto" w:fill="F2F2F2" w:themeFill="background1" w:themeFillShade="F2"/>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038" w:type="dxa"/>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1E0E43">
        <w:tc>
          <w:tcPr>
            <w:tcW w:w="2972" w:type="dxa"/>
            <w:shd w:val="clear" w:color="auto" w:fill="F2F2F2" w:themeFill="background1" w:themeFillShade="F2"/>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038" w:type="dxa"/>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1E0E43">
        <w:tc>
          <w:tcPr>
            <w:tcW w:w="2972" w:type="dxa"/>
            <w:shd w:val="clear" w:color="auto" w:fill="F2F2F2" w:themeFill="background1" w:themeFillShade="F2"/>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038" w:type="dxa"/>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1E0E43">
        <w:tc>
          <w:tcPr>
            <w:tcW w:w="2972" w:type="dxa"/>
            <w:shd w:val="clear" w:color="auto" w:fill="F2F2F2" w:themeFill="background1" w:themeFillShade="F2"/>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038" w:type="dxa"/>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1E0E43" w:rsidRPr="00FC6850" w14:paraId="63C905B5" w14:textId="77777777" w:rsidTr="001E0E43">
        <w:tc>
          <w:tcPr>
            <w:tcW w:w="2972" w:type="dxa"/>
            <w:shd w:val="clear" w:color="auto" w:fill="F2F2F2" w:themeFill="background1" w:themeFillShade="F2"/>
          </w:tcPr>
          <w:p w14:paraId="0A127B7A" w14:textId="7A028D39" w:rsidR="001E0E43" w:rsidRPr="00FC6850" w:rsidRDefault="001E0E43" w:rsidP="00B91A31">
            <w:pPr>
              <w:spacing w:before="60" w:after="60" w:line="276" w:lineRule="auto"/>
              <w:jc w:val="both"/>
              <w:rPr>
                <w:rFonts w:asciiTheme="minorHAnsi" w:hAnsiTheme="minorHAnsi" w:cstheme="minorHAnsi"/>
                <w:b/>
                <w:color w:val="000000" w:themeColor="text1"/>
                <w:sz w:val="22"/>
                <w:szCs w:val="22"/>
              </w:rPr>
            </w:pPr>
            <w:r w:rsidRPr="001E0E43">
              <w:rPr>
                <w:rFonts w:asciiTheme="minorHAnsi" w:hAnsiTheme="minorHAnsi" w:cstheme="minorHAnsi"/>
                <w:b/>
                <w:color w:val="000000" w:themeColor="text1"/>
                <w:sz w:val="22"/>
                <w:szCs w:val="22"/>
              </w:rPr>
              <w:t>Proprietor’s/shareholder’s details</w:t>
            </w:r>
            <w:r w:rsidR="00282312">
              <w:rPr>
                <w:rFonts w:asciiTheme="minorHAnsi" w:hAnsiTheme="minorHAnsi" w:cstheme="minorHAnsi"/>
                <w:b/>
                <w:color w:val="000000" w:themeColor="text1"/>
                <w:sz w:val="22"/>
                <w:szCs w:val="22"/>
              </w:rPr>
              <w:t>:</w:t>
            </w:r>
          </w:p>
        </w:tc>
        <w:tc>
          <w:tcPr>
            <w:tcW w:w="6038" w:type="dxa"/>
          </w:tcPr>
          <w:p w14:paraId="0217BD62" w14:textId="77777777" w:rsidR="001E0E43" w:rsidRPr="00FC6850" w:rsidRDefault="001E0E43" w:rsidP="00B91A31">
            <w:pPr>
              <w:spacing w:before="60" w:after="60" w:line="276" w:lineRule="auto"/>
              <w:jc w:val="both"/>
              <w:rPr>
                <w:rFonts w:asciiTheme="minorHAnsi" w:hAnsiTheme="minorHAnsi" w:cstheme="minorHAnsi"/>
                <w:color w:val="000000" w:themeColor="text1"/>
                <w:sz w:val="22"/>
                <w:szCs w:val="22"/>
              </w:rPr>
            </w:pPr>
          </w:p>
        </w:tc>
      </w:tr>
      <w:tr w:rsidR="001E0E43" w:rsidRPr="00FC6850" w14:paraId="1782CABA" w14:textId="77777777" w:rsidTr="001E0E43">
        <w:tc>
          <w:tcPr>
            <w:tcW w:w="2972" w:type="dxa"/>
            <w:shd w:val="clear" w:color="auto" w:fill="F2F2F2" w:themeFill="background1" w:themeFillShade="F2"/>
          </w:tcPr>
          <w:p w14:paraId="2A21EF0E" w14:textId="04A15E84" w:rsidR="001E0E43" w:rsidRPr="001E0E43" w:rsidRDefault="001E0E43" w:rsidP="001E0E43">
            <w:pPr>
              <w:ind w:left="22" w:right="30"/>
              <w:jc w:val="both"/>
              <w:rPr>
                <w:rFonts w:asciiTheme="minorHAnsi" w:hAnsiTheme="minorHAnsi" w:cstheme="minorHAnsi"/>
                <w:b/>
                <w:snapToGrid w:val="0"/>
                <w:szCs w:val="22"/>
              </w:rPr>
            </w:pPr>
            <w:r w:rsidRPr="001E0E43">
              <w:rPr>
                <w:rFonts w:asciiTheme="minorHAnsi" w:hAnsiTheme="minorHAnsi" w:cstheme="minorHAnsi"/>
                <w:b/>
                <w:snapToGrid w:val="0"/>
                <w:sz w:val="22"/>
              </w:rPr>
              <w:t>A copy of the two latest audited financial statements attached to your proposal. If these are not available, please provide the most recent interim financial statement or management account of the entity along with an explanation as to why the audited financial statements are not available. Please indicate if the statements are attached or provide an explanation in the box</w:t>
            </w:r>
            <w:r w:rsidR="00282312">
              <w:rPr>
                <w:rFonts w:asciiTheme="minorHAnsi" w:hAnsiTheme="minorHAnsi" w:cstheme="minorHAnsi"/>
                <w:b/>
                <w:snapToGrid w:val="0"/>
                <w:sz w:val="22"/>
              </w:rPr>
              <w:t>:</w:t>
            </w:r>
          </w:p>
        </w:tc>
        <w:tc>
          <w:tcPr>
            <w:tcW w:w="6038" w:type="dxa"/>
          </w:tcPr>
          <w:p w14:paraId="72DCB118" w14:textId="77777777" w:rsidR="001E0E43" w:rsidRPr="00FC6850" w:rsidRDefault="001E0E43" w:rsidP="00B91A31">
            <w:pPr>
              <w:spacing w:before="60" w:after="60" w:line="276" w:lineRule="auto"/>
              <w:jc w:val="both"/>
              <w:rPr>
                <w:rFonts w:asciiTheme="minorHAnsi" w:hAnsiTheme="minorHAnsi" w:cstheme="minorHAnsi"/>
                <w:color w:val="000000" w:themeColor="text1"/>
                <w:sz w:val="22"/>
                <w:szCs w:val="22"/>
              </w:rPr>
            </w:pPr>
          </w:p>
        </w:tc>
      </w:tr>
    </w:tbl>
    <w:p w14:paraId="5256A554" w14:textId="018D63A3" w:rsidR="00F30119" w:rsidRDefault="00F30119" w:rsidP="00FC6850">
      <w:pPr>
        <w:spacing w:line="276" w:lineRule="auto"/>
        <w:jc w:val="both"/>
        <w:rPr>
          <w:rFonts w:asciiTheme="minorHAnsi" w:hAnsiTheme="minorHAnsi" w:cstheme="minorHAnsi"/>
          <w:b/>
          <w:color w:val="000000" w:themeColor="text1"/>
          <w:sz w:val="22"/>
          <w:szCs w:val="22"/>
        </w:rPr>
      </w:pPr>
    </w:p>
    <w:p w14:paraId="2834258E" w14:textId="73917B0C" w:rsidR="001E0E43" w:rsidRDefault="001E0E43" w:rsidP="00FC6850">
      <w:pPr>
        <w:spacing w:line="276" w:lineRule="auto"/>
        <w:jc w:val="both"/>
        <w:rPr>
          <w:rFonts w:asciiTheme="minorHAnsi" w:hAnsiTheme="minorHAnsi" w:cstheme="minorHAnsi"/>
          <w:b/>
          <w:color w:val="000000" w:themeColor="text1"/>
          <w:sz w:val="22"/>
          <w:szCs w:val="22"/>
        </w:rPr>
      </w:pPr>
    </w:p>
    <w:p w14:paraId="2F2A651F" w14:textId="08762BC2" w:rsidR="001E0E43" w:rsidRDefault="001E0E43" w:rsidP="00FC6850">
      <w:pPr>
        <w:spacing w:line="276" w:lineRule="auto"/>
        <w:jc w:val="both"/>
        <w:rPr>
          <w:rFonts w:asciiTheme="minorHAnsi" w:hAnsiTheme="minorHAnsi" w:cstheme="minorHAnsi"/>
          <w:b/>
          <w:color w:val="000000" w:themeColor="text1"/>
          <w:sz w:val="22"/>
          <w:szCs w:val="22"/>
        </w:rPr>
      </w:pPr>
    </w:p>
    <w:p w14:paraId="38796E9E" w14:textId="259585A2" w:rsidR="001E0E43" w:rsidRDefault="001E0E43" w:rsidP="00FC6850">
      <w:pPr>
        <w:spacing w:line="276" w:lineRule="auto"/>
        <w:jc w:val="both"/>
        <w:rPr>
          <w:rFonts w:asciiTheme="minorHAnsi" w:hAnsiTheme="minorHAnsi" w:cstheme="minorHAnsi"/>
          <w:b/>
          <w:color w:val="000000" w:themeColor="text1"/>
          <w:sz w:val="22"/>
          <w:szCs w:val="22"/>
        </w:rPr>
      </w:pPr>
    </w:p>
    <w:p w14:paraId="74345058" w14:textId="3DECC764" w:rsidR="001E0E43" w:rsidRDefault="001E0E43" w:rsidP="00FC6850">
      <w:pPr>
        <w:spacing w:line="276" w:lineRule="auto"/>
        <w:jc w:val="both"/>
        <w:rPr>
          <w:rFonts w:asciiTheme="minorHAnsi" w:hAnsiTheme="minorHAnsi" w:cstheme="minorHAnsi"/>
          <w:b/>
          <w:color w:val="000000" w:themeColor="text1"/>
          <w:sz w:val="22"/>
          <w:szCs w:val="22"/>
        </w:rPr>
      </w:pPr>
    </w:p>
    <w:p w14:paraId="3FAA2C7B" w14:textId="77777777" w:rsidR="00881298" w:rsidRDefault="00881298" w:rsidP="00FC6850">
      <w:pPr>
        <w:spacing w:line="276" w:lineRule="auto"/>
        <w:jc w:val="both"/>
        <w:rPr>
          <w:rFonts w:asciiTheme="minorHAnsi" w:hAnsiTheme="minorHAnsi" w:cstheme="minorHAnsi"/>
          <w:b/>
          <w:color w:val="000000" w:themeColor="text1"/>
          <w:sz w:val="22"/>
          <w:szCs w:val="22"/>
        </w:rPr>
      </w:pPr>
    </w:p>
    <w:p w14:paraId="629A6C93" w14:textId="77777777" w:rsidR="001E0E43" w:rsidRPr="00FC6850" w:rsidRDefault="001E0E43" w:rsidP="00FC6850">
      <w:pPr>
        <w:spacing w:line="276" w:lineRule="auto"/>
        <w:jc w:val="both"/>
        <w:rPr>
          <w:rFonts w:asciiTheme="minorHAnsi" w:hAnsiTheme="minorHAnsi" w:cstheme="minorHAnsi"/>
          <w:b/>
          <w:color w:val="000000" w:themeColor="text1"/>
          <w:sz w:val="22"/>
          <w:szCs w:val="22"/>
        </w:rPr>
      </w:pPr>
    </w:p>
    <w:p w14:paraId="611178E1" w14:textId="52E04295" w:rsidR="00490E0E" w:rsidRPr="007B3766" w:rsidRDefault="007B3766"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PART A</w:t>
      </w:r>
      <w:r>
        <w:rPr>
          <w:rFonts w:asciiTheme="minorHAnsi" w:hAnsiTheme="minorHAnsi" w:cstheme="minorHAnsi"/>
          <w:b/>
          <w:color w:val="000000" w:themeColor="text1"/>
          <w:szCs w:val="24"/>
        </w:rPr>
        <w:t xml:space="preserve">2 – Legal registration </w:t>
      </w:r>
      <w:r w:rsidRPr="00C17093">
        <w:rPr>
          <w:rFonts w:asciiTheme="minorHAnsi" w:hAnsiTheme="minorHAnsi" w:cstheme="minorHAnsi"/>
          <w:bCs/>
          <w:i/>
          <w:iCs/>
          <w:color w:val="000000" w:themeColor="text1"/>
          <w:szCs w:val="24"/>
        </w:rPr>
        <w:t>(Please provide registration document)</w:t>
      </w:r>
    </w:p>
    <w:tbl>
      <w:tblPr>
        <w:tblStyle w:val="Grilledutableau"/>
        <w:tblW w:w="0" w:type="auto"/>
        <w:tblLook w:val="04A0" w:firstRow="1" w:lastRow="0" w:firstColumn="1" w:lastColumn="0" w:noHBand="0" w:noVBand="1"/>
      </w:tblPr>
      <w:tblGrid>
        <w:gridCol w:w="3003"/>
        <w:gridCol w:w="3003"/>
        <w:gridCol w:w="3004"/>
      </w:tblGrid>
      <w:tr w:rsidR="007B3766" w:rsidRPr="00075EC0" w14:paraId="40688BD3" w14:textId="77777777" w:rsidTr="001E0E43">
        <w:tc>
          <w:tcPr>
            <w:tcW w:w="3003" w:type="dxa"/>
            <w:shd w:val="clear" w:color="auto" w:fill="F2F2F2" w:themeFill="background1" w:themeFillShade="F2"/>
          </w:tcPr>
          <w:p w14:paraId="1A5B3309" w14:textId="77777777" w:rsidR="007B3766" w:rsidRPr="00075EC0" w:rsidRDefault="007B3766" w:rsidP="002A4E76">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Place of registration &amp;</w:t>
            </w:r>
          </w:p>
          <w:p w14:paraId="37C19BB0" w14:textId="77777777" w:rsidR="007B3766" w:rsidRPr="00075EC0" w:rsidRDefault="007B3766" w:rsidP="002A4E76">
            <w:pPr>
              <w:spacing w:after="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registration No.</w:t>
            </w:r>
          </w:p>
        </w:tc>
        <w:tc>
          <w:tcPr>
            <w:tcW w:w="3003" w:type="dxa"/>
            <w:shd w:val="clear" w:color="auto" w:fill="F2F2F2" w:themeFill="background1" w:themeFillShade="F2"/>
          </w:tcPr>
          <w:p w14:paraId="197E8A5A" w14:textId="77777777" w:rsidR="007B3766" w:rsidRPr="00075EC0" w:rsidRDefault="007B3766" w:rsidP="002A4E76">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Date of Incorporation</w:t>
            </w:r>
          </w:p>
        </w:tc>
        <w:tc>
          <w:tcPr>
            <w:tcW w:w="3004" w:type="dxa"/>
            <w:shd w:val="clear" w:color="auto" w:fill="F2F2F2" w:themeFill="background1" w:themeFillShade="F2"/>
          </w:tcPr>
          <w:p w14:paraId="268E6940" w14:textId="77777777" w:rsidR="007B3766" w:rsidRPr="00075EC0" w:rsidRDefault="007B3766" w:rsidP="002A4E76">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Directors’ names</w:t>
            </w:r>
          </w:p>
        </w:tc>
      </w:tr>
      <w:tr w:rsidR="007B3766" w:rsidRPr="00075EC0" w14:paraId="5FD48B54" w14:textId="77777777" w:rsidTr="002A4E76">
        <w:trPr>
          <w:trHeight w:val="1220"/>
        </w:trPr>
        <w:tc>
          <w:tcPr>
            <w:tcW w:w="3003" w:type="dxa"/>
          </w:tcPr>
          <w:p w14:paraId="05C8F3C0" w14:textId="77777777" w:rsidR="007B3766" w:rsidRPr="00075EC0" w:rsidRDefault="007B3766" w:rsidP="002A4E76">
            <w:pPr>
              <w:spacing w:before="120" w:after="120"/>
              <w:jc w:val="both"/>
              <w:rPr>
                <w:rFonts w:asciiTheme="minorHAnsi" w:eastAsiaTheme="minorHAnsi" w:hAnsiTheme="minorHAnsi" w:cstheme="minorHAnsi"/>
                <w:sz w:val="22"/>
                <w:szCs w:val="22"/>
              </w:rPr>
            </w:pPr>
          </w:p>
          <w:p w14:paraId="093BB4EA" w14:textId="77777777" w:rsidR="007B3766" w:rsidRDefault="007B3766" w:rsidP="002A4E76">
            <w:pPr>
              <w:spacing w:before="120" w:after="120"/>
              <w:jc w:val="both"/>
              <w:rPr>
                <w:rFonts w:asciiTheme="minorHAnsi" w:eastAsiaTheme="minorHAnsi" w:hAnsiTheme="minorHAnsi" w:cstheme="minorHAnsi"/>
                <w:sz w:val="22"/>
                <w:szCs w:val="22"/>
              </w:rPr>
            </w:pPr>
          </w:p>
          <w:p w14:paraId="52983645" w14:textId="77777777" w:rsidR="007B3766" w:rsidRPr="00075EC0" w:rsidRDefault="007B3766" w:rsidP="002A4E76">
            <w:pPr>
              <w:spacing w:before="120" w:after="120"/>
              <w:jc w:val="both"/>
              <w:rPr>
                <w:rFonts w:asciiTheme="minorHAnsi" w:eastAsiaTheme="minorHAnsi" w:hAnsiTheme="minorHAnsi" w:cstheme="minorHAnsi"/>
                <w:sz w:val="22"/>
                <w:szCs w:val="22"/>
              </w:rPr>
            </w:pPr>
          </w:p>
        </w:tc>
        <w:tc>
          <w:tcPr>
            <w:tcW w:w="3003" w:type="dxa"/>
          </w:tcPr>
          <w:p w14:paraId="3466D6EC" w14:textId="77777777" w:rsidR="007B3766" w:rsidRPr="00075EC0" w:rsidRDefault="007B3766" w:rsidP="002A4E76">
            <w:pPr>
              <w:spacing w:before="100" w:beforeAutospacing="1" w:after="100" w:afterAutospacing="1"/>
              <w:jc w:val="both"/>
              <w:rPr>
                <w:rFonts w:asciiTheme="minorHAnsi" w:eastAsiaTheme="minorHAnsi" w:hAnsiTheme="minorHAnsi" w:cstheme="minorHAnsi"/>
                <w:sz w:val="22"/>
                <w:szCs w:val="22"/>
              </w:rPr>
            </w:pPr>
          </w:p>
        </w:tc>
        <w:tc>
          <w:tcPr>
            <w:tcW w:w="3004" w:type="dxa"/>
          </w:tcPr>
          <w:p w14:paraId="684FFE1D" w14:textId="77777777" w:rsidR="007B3766" w:rsidRPr="00075EC0" w:rsidRDefault="007B3766" w:rsidP="002A4E76">
            <w:pPr>
              <w:spacing w:before="100" w:beforeAutospacing="1" w:after="100" w:afterAutospacing="1"/>
              <w:jc w:val="both"/>
              <w:rPr>
                <w:rFonts w:asciiTheme="minorHAnsi" w:eastAsiaTheme="minorHAnsi" w:hAnsiTheme="minorHAnsi" w:cstheme="minorHAnsi"/>
                <w:sz w:val="22"/>
                <w:szCs w:val="22"/>
              </w:rPr>
            </w:pPr>
          </w:p>
        </w:tc>
      </w:tr>
    </w:tbl>
    <w:p w14:paraId="7657491E" w14:textId="7B21CA03" w:rsidR="00DF3AAB" w:rsidRDefault="00DF3AAB" w:rsidP="00FC6850">
      <w:pPr>
        <w:spacing w:line="276" w:lineRule="auto"/>
        <w:jc w:val="both"/>
        <w:rPr>
          <w:rFonts w:asciiTheme="minorHAnsi" w:hAnsiTheme="minorHAnsi" w:cstheme="minorHAnsi"/>
          <w:b/>
          <w:color w:val="000000" w:themeColor="text1"/>
          <w:sz w:val="22"/>
          <w:szCs w:val="22"/>
        </w:rPr>
      </w:pPr>
    </w:p>
    <w:p w14:paraId="44012CA1" w14:textId="02EEBAA8" w:rsidR="007B3766" w:rsidRPr="00B91A31" w:rsidRDefault="007B3766" w:rsidP="007B3766">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w:t>
      </w:r>
      <w:r>
        <w:rPr>
          <w:rFonts w:asciiTheme="minorHAnsi" w:hAnsiTheme="minorHAnsi" w:cstheme="minorHAnsi"/>
          <w:b/>
          <w:color w:val="000000" w:themeColor="text1"/>
          <w:szCs w:val="24"/>
        </w:rPr>
        <w:t>3 - References</w:t>
      </w:r>
    </w:p>
    <w:p w14:paraId="6EFE2492" w14:textId="77777777" w:rsidR="007B3766" w:rsidRPr="001E0E43" w:rsidRDefault="007B3766" w:rsidP="007B3766">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1</w:t>
      </w:r>
    </w:p>
    <w:tbl>
      <w:tblPr>
        <w:tblStyle w:val="Grilledutableau"/>
        <w:tblW w:w="9072" w:type="dxa"/>
        <w:tblInd w:w="-5" w:type="dxa"/>
        <w:tblLook w:val="04A0" w:firstRow="1" w:lastRow="0" w:firstColumn="1" w:lastColumn="0" w:noHBand="0" w:noVBand="1"/>
      </w:tblPr>
      <w:tblGrid>
        <w:gridCol w:w="2977"/>
        <w:gridCol w:w="6095"/>
      </w:tblGrid>
      <w:tr w:rsidR="007B3766" w:rsidRPr="007B3766" w14:paraId="6F665BA6" w14:textId="77777777" w:rsidTr="001E0E43">
        <w:tc>
          <w:tcPr>
            <w:tcW w:w="2977" w:type="dxa"/>
            <w:shd w:val="clear" w:color="auto" w:fill="F2F2F2" w:themeFill="background1" w:themeFillShade="F2"/>
          </w:tcPr>
          <w:p w14:paraId="26CDF192" w14:textId="65A326F3" w:rsidR="007B3766" w:rsidRPr="007B3766" w:rsidRDefault="007B3766" w:rsidP="001E0E43">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w:t>
            </w:r>
            <w:r w:rsidR="001E0E43">
              <w:rPr>
                <w:rFonts w:asciiTheme="minorHAnsi" w:hAnsiTheme="minorHAnsi" w:cstheme="minorHAnsi"/>
                <w:b/>
                <w:snapToGrid w:val="0"/>
                <w:sz w:val="22"/>
                <w:szCs w:val="22"/>
              </w:rPr>
              <w:t xml:space="preserve"> </w:t>
            </w:r>
            <w:r w:rsidRPr="007B3766">
              <w:rPr>
                <w:rFonts w:asciiTheme="minorHAnsi" w:hAnsiTheme="minorHAnsi" w:cstheme="minorHAnsi"/>
                <w:b/>
                <w:snapToGrid w:val="0"/>
                <w:sz w:val="22"/>
                <w:szCs w:val="22"/>
              </w:rPr>
              <w:t>International Organisation or similar major client:</w:t>
            </w:r>
          </w:p>
        </w:tc>
        <w:tc>
          <w:tcPr>
            <w:tcW w:w="6095" w:type="dxa"/>
          </w:tcPr>
          <w:p w14:paraId="45B943AF" w14:textId="77777777" w:rsidR="007B3766" w:rsidRPr="007B3766" w:rsidRDefault="007B3766" w:rsidP="002A4E76">
            <w:pPr>
              <w:ind w:left="567" w:right="560"/>
              <w:rPr>
                <w:rFonts w:asciiTheme="minorHAnsi" w:hAnsiTheme="minorHAnsi" w:cstheme="minorHAnsi"/>
                <w:snapToGrid w:val="0"/>
                <w:sz w:val="22"/>
                <w:szCs w:val="22"/>
              </w:rPr>
            </w:pPr>
          </w:p>
        </w:tc>
      </w:tr>
      <w:tr w:rsidR="007B3766" w:rsidRPr="007B3766" w14:paraId="2770F60D" w14:textId="77777777" w:rsidTr="001E0E43">
        <w:trPr>
          <w:trHeight w:val="413"/>
        </w:trPr>
        <w:tc>
          <w:tcPr>
            <w:tcW w:w="2977" w:type="dxa"/>
            <w:shd w:val="clear" w:color="auto" w:fill="F2F2F2" w:themeFill="background1" w:themeFillShade="F2"/>
          </w:tcPr>
          <w:p w14:paraId="44D6EFA8" w14:textId="77777777" w:rsidR="007B3766" w:rsidRPr="007B3766" w:rsidRDefault="007B3766" w:rsidP="001E0E43">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04B4DFB8"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29F74799" w14:textId="77777777" w:rsidR="007B3766" w:rsidRPr="007B3766" w:rsidRDefault="007B3766" w:rsidP="002A4E76">
            <w:pPr>
              <w:ind w:right="560"/>
              <w:rPr>
                <w:rFonts w:asciiTheme="minorHAnsi" w:hAnsiTheme="minorHAnsi" w:cstheme="minorHAnsi"/>
                <w:b/>
                <w:snapToGrid w:val="0"/>
                <w:sz w:val="22"/>
                <w:szCs w:val="22"/>
              </w:rPr>
            </w:pPr>
          </w:p>
          <w:p w14:paraId="0E828370"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3FF924C6" w14:textId="77777777" w:rsidR="007B3766" w:rsidRPr="007B3766" w:rsidRDefault="007B3766" w:rsidP="002A4E76">
            <w:pPr>
              <w:ind w:right="560"/>
              <w:rPr>
                <w:rFonts w:asciiTheme="minorHAnsi" w:hAnsiTheme="minorHAnsi" w:cstheme="minorHAnsi"/>
                <w:b/>
                <w:snapToGrid w:val="0"/>
                <w:sz w:val="22"/>
                <w:szCs w:val="22"/>
              </w:rPr>
            </w:pPr>
          </w:p>
          <w:p w14:paraId="5404858A"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4C83CF28" w14:textId="77777777" w:rsidR="007B3766" w:rsidRPr="007B3766" w:rsidRDefault="007B3766" w:rsidP="002A4E76">
            <w:pPr>
              <w:ind w:right="560"/>
              <w:rPr>
                <w:rFonts w:asciiTheme="minorHAnsi" w:hAnsiTheme="minorHAnsi" w:cstheme="minorHAnsi"/>
                <w:b/>
                <w:snapToGrid w:val="0"/>
                <w:sz w:val="22"/>
                <w:szCs w:val="22"/>
              </w:rPr>
            </w:pPr>
          </w:p>
          <w:p w14:paraId="11488DB4" w14:textId="06ED802A"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7B3766" w:rsidRPr="007B3766" w14:paraId="7554D4BB" w14:textId="77777777" w:rsidTr="001E0E43">
        <w:trPr>
          <w:trHeight w:val="413"/>
        </w:trPr>
        <w:tc>
          <w:tcPr>
            <w:tcW w:w="2977" w:type="dxa"/>
            <w:shd w:val="clear" w:color="auto" w:fill="F2F2F2" w:themeFill="background1" w:themeFillShade="F2"/>
          </w:tcPr>
          <w:p w14:paraId="339C2B63" w14:textId="77777777" w:rsidR="007B3766" w:rsidRPr="007B3766" w:rsidRDefault="007B3766" w:rsidP="001E0E43">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Description of actual services provided by your company. Please provide details, expanding as necessary:</w:t>
            </w:r>
          </w:p>
        </w:tc>
        <w:tc>
          <w:tcPr>
            <w:tcW w:w="6095" w:type="dxa"/>
          </w:tcPr>
          <w:p w14:paraId="09394691" w14:textId="77777777" w:rsidR="007B3766" w:rsidRPr="007B3766" w:rsidRDefault="007B3766" w:rsidP="002A4E76">
            <w:pPr>
              <w:ind w:left="567" w:right="560"/>
              <w:rPr>
                <w:rFonts w:asciiTheme="minorHAnsi" w:hAnsiTheme="minorHAnsi" w:cstheme="minorHAnsi"/>
                <w:snapToGrid w:val="0"/>
                <w:sz w:val="22"/>
                <w:szCs w:val="22"/>
              </w:rPr>
            </w:pPr>
          </w:p>
        </w:tc>
      </w:tr>
      <w:tr w:rsidR="00054A31" w:rsidRPr="007B3766" w14:paraId="7702B954" w14:textId="77777777" w:rsidTr="001E0E43">
        <w:trPr>
          <w:trHeight w:val="413"/>
        </w:trPr>
        <w:tc>
          <w:tcPr>
            <w:tcW w:w="2977" w:type="dxa"/>
            <w:shd w:val="clear" w:color="auto" w:fill="F2F2F2" w:themeFill="background1" w:themeFillShade="F2"/>
          </w:tcPr>
          <w:p w14:paraId="5C85BBBC" w14:textId="595430D3" w:rsidR="00054A31" w:rsidRPr="00054A31" w:rsidRDefault="00054A31" w:rsidP="00054A31">
            <w:pPr>
              <w:ind w:right="560"/>
              <w:jc w:val="both"/>
              <w:rPr>
                <w:rFonts w:asciiTheme="minorHAnsi" w:hAnsiTheme="minorHAnsi" w:cstheme="minorHAnsi"/>
                <w:b/>
                <w:bCs/>
                <w:sz w:val="22"/>
                <w:szCs w:val="22"/>
              </w:rPr>
            </w:pPr>
            <w:r w:rsidRPr="00054A31">
              <w:rPr>
                <w:rFonts w:asciiTheme="minorHAnsi" w:hAnsiTheme="minorHAnsi" w:cstheme="minorHAnsi"/>
                <w:b/>
                <w:bCs/>
                <w:sz w:val="22"/>
                <w:szCs w:val="22"/>
              </w:rPr>
              <w:t>Volume of business done with each vendor</w:t>
            </w:r>
          </w:p>
        </w:tc>
        <w:tc>
          <w:tcPr>
            <w:tcW w:w="6095" w:type="dxa"/>
          </w:tcPr>
          <w:p w14:paraId="11800313" w14:textId="77777777" w:rsidR="00054A31" w:rsidRPr="007B3766" w:rsidRDefault="00054A31" w:rsidP="002A4E76">
            <w:pPr>
              <w:ind w:left="567" w:right="560"/>
              <w:rPr>
                <w:rFonts w:asciiTheme="minorHAnsi" w:hAnsiTheme="minorHAnsi" w:cstheme="minorHAnsi"/>
                <w:snapToGrid w:val="0"/>
                <w:sz w:val="22"/>
                <w:szCs w:val="22"/>
              </w:rPr>
            </w:pPr>
          </w:p>
        </w:tc>
      </w:tr>
    </w:tbl>
    <w:p w14:paraId="527202A4" w14:textId="77777777" w:rsidR="007B3766" w:rsidRPr="007B3766" w:rsidRDefault="007B3766" w:rsidP="007B3766">
      <w:pPr>
        <w:ind w:right="560"/>
        <w:rPr>
          <w:rFonts w:asciiTheme="minorHAnsi" w:hAnsiTheme="minorHAnsi" w:cstheme="minorHAnsi"/>
          <w:sz w:val="22"/>
          <w:szCs w:val="22"/>
        </w:rPr>
      </w:pPr>
    </w:p>
    <w:p w14:paraId="2DA2DC0D" w14:textId="77777777" w:rsidR="007B3766" w:rsidRPr="001E0E43" w:rsidRDefault="007B3766" w:rsidP="001E0E43">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2</w:t>
      </w:r>
    </w:p>
    <w:tbl>
      <w:tblPr>
        <w:tblStyle w:val="Grilledutableau"/>
        <w:tblW w:w="9072" w:type="dxa"/>
        <w:tblInd w:w="-5" w:type="dxa"/>
        <w:tblLook w:val="04A0" w:firstRow="1" w:lastRow="0" w:firstColumn="1" w:lastColumn="0" w:noHBand="0" w:noVBand="1"/>
      </w:tblPr>
      <w:tblGrid>
        <w:gridCol w:w="2977"/>
        <w:gridCol w:w="6095"/>
      </w:tblGrid>
      <w:tr w:rsidR="007B3766" w:rsidRPr="007B3766" w14:paraId="328BB36C" w14:textId="77777777" w:rsidTr="001E0E43">
        <w:tc>
          <w:tcPr>
            <w:tcW w:w="2977" w:type="dxa"/>
            <w:shd w:val="clear" w:color="auto" w:fill="F2F2F2" w:themeFill="background1" w:themeFillShade="F2"/>
          </w:tcPr>
          <w:p w14:paraId="5BE09964" w14:textId="77777777" w:rsidR="007B3766" w:rsidRPr="007B3766" w:rsidRDefault="007B3766" w:rsidP="001E0E43">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 International Organisation or similar major client:</w:t>
            </w:r>
          </w:p>
        </w:tc>
        <w:tc>
          <w:tcPr>
            <w:tcW w:w="6095" w:type="dxa"/>
          </w:tcPr>
          <w:p w14:paraId="526973C8" w14:textId="77777777" w:rsidR="007B3766" w:rsidRPr="007B3766" w:rsidRDefault="007B3766" w:rsidP="002A4E76">
            <w:pPr>
              <w:ind w:left="567" w:right="560"/>
              <w:rPr>
                <w:rFonts w:asciiTheme="minorHAnsi" w:hAnsiTheme="minorHAnsi" w:cstheme="minorHAnsi"/>
                <w:snapToGrid w:val="0"/>
                <w:sz w:val="22"/>
                <w:szCs w:val="22"/>
              </w:rPr>
            </w:pPr>
          </w:p>
        </w:tc>
      </w:tr>
      <w:tr w:rsidR="007B3766" w:rsidRPr="007B3766" w14:paraId="0267190E" w14:textId="77777777" w:rsidTr="001E0E43">
        <w:trPr>
          <w:trHeight w:val="413"/>
        </w:trPr>
        <w:tc>
          <w:tcPr>
            <w:tcW w:w="2977" w:type="dxa"/>
            <w:shd w:val="clear" w:color="auto" w:fill="F2F2F2" w:themeFill="background1" w:themeFillShade="F2"/>
          </w:tcPr>
          <w:p w14:paraId="346F0210" w14:textId="77777777" w:rsidR="007B3766" w:rsidRPr="007B3766" w:rsidRDefault="007B3766" w:rsidP="001E0E43">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21AEF2C3"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4FA3D93D" w14:textId="77777777" w:rsidR="007B3766" w:rsidRPr="007B3766" w:rsidRDefault="007B3766" w:rsidP="002A4E76">
            <w:pPr>
              <w:ind w:right="560"/>
              <w:rPr>
                <w:rFonts w:asciiTheme="minorHAnsi" w:hAnsiTheme="minorHAnsi" w:cstheme="minorHAnsi"/>
                <w:b/>
                <w:snapToGrid w:val="0"/>
                <w:sz w:val="22"/>
                <w:szCs w:val="22"/>
              </w:rPr>
            </w:pPr>
          </w:p>
          <w:p w14:paraId="5BD1CE0D"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1ADAC136" w14:textId="77777777" w:rsidR="007B3766" w:rsidRPr="007B3766" w:rsidRDefault="007B3766" w:rsidP="002A4E76">
            <w:pPr>
              <w:ind w:right="560"/>
              <w:rPr>
                <w:rFonts w:asciiTheme="minorHAnsi" w:hAnsiTheme="minorHAnsi" w:cstheme="minorHAnsi"/>
                <w:b/>
                <w:snapToGrid w:val="0"/>
                <w:sz w:val="22"/>
                <w:szCs w:val="22"/>
              </w:rPr>
            </w:pPr>
          </w:p>
          <w:p w14:paraId="5532EB17"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1D71AD38" w14:textId="77777777" w:rsidR="007B3766" w:rsidRPr="007B3766" w:rsidRDefault="007B3766" w:rsidP="002A4E76">
            <w:pPr>
              <w:ind w:right="560"/>
              <w:rPr>
                <w:rFonts w:asciiTheme="minorHAnsi" w:hAnsiTheme="minorHAnsi" w:cstheme="minorHAnsi"/>
                <w:b/>
                <w:snapToGrid w:val="0"/>
                <w:sz w:val="22"/>
                <w:szCs w:val="22"/>
              </w:rPr>
            </w:pPr>
          </w:p>
          <w:p w14:paraId="35330C2E" w14:textId="605A773D"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7B3766" w:rsidRPr="007B3766" w14:paraId="2B2FBB4E" w14:textId="77777777" w:rsidTr="001E0E43">
        <w:trPr>
          <w:trHeight w:val="413"/>
        </w:trPr>
        <w:tc>
          <w:tcPr>
            <w:tcW w:w="2977" w:type="dxa"/>
            <w:shd w:val="clear" w:color="auto" w:fill="F2F2F2" w:themeFill="background1" w:themeFillShade="F2"/>
          </w:tcPr>
          <w:p w14:paraId="4838E77B" w14:textId="77777777" w:rsidR="007B3766" w:rsidRPr="007B3766" w:rsidRDefault="007B3766" w:rsidP="001E0E43">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Description of actual services provided by your company. Please provide details, expanding as necessary:</w:t>
            </w:r>
          </w:p>
        </w:tc>
        <w:tc>
          <w:tcPr>
            <w:tcW w:w="6095" w:type="dxa"/>
          </w:tcPr>
          <w:p w14:paraId="4A1538C5" w14:textId="77777777" w:rsidR="007B3766" w:rsidRPr="007B3766" w:rsidRDefault="007B3766" w:rsidP="002A4E76">
            <w:pPr>
              <w:ind w:left="567" w:right="560"/>
              <w:rPr>
                <w:rFonts w:asciiTheme="minorHAnsi" w:hAnsiTheme="minorHAnsi" w:cstheme="minorHAnsi"/>
                <w:snapToGrid w:val="0"/>
                <w:sz w:val="22"/>
                <w:szCs w:val="22"/>
              </w:rPr>
            </w:pPr>
          </w:p>
        </w:tc>
      </w:tr>
      <w:tr w:rsidR="00054A31" w:rsidRPr="007B3766" w14:paraId="13985CD1" w14:textId="77777777" w:rsidTr="001E0E43">
        <w:trPr>
          <w:trHeight w:val="413"/>
        </w:trPr>
        <w:tc>
          <w:tcPr>
            <w:tcW w:w="2977" w:type="dxa"/>
            <w:shd w:val="clear" w:color="auto" w:fill="F2F2F2" w:themeFill="background1" w:themeFillShade="F2"/>
          </w:tcPr>
          <w:p w14:paraId="20ACB771" w14:textId="572D66C3" w:rsidR="00054A31" w:rsidRPr="007B3766" w:rsidRDefault="00054A31" w:rsidP="001E0E43">
            <w:pPr>
              <w:ind w:right="30"/>
              <w:jc w:val="both"/>
              <w:rPr>
                <w:rFonts w:asciiTheme="minorHAnsi" w:hAnsiTheme="minorHAnsi" w:cstheme="minorHAnsi"/>
                <w:b/>
                <w:snapToGrid w:val="0"/>
                <w:sz w:val="22"/>
                <w:szCs w:val="22"/>
              </w:rPr>
            </w:pPr>
            <w:r w:rsidRPr="00054A31">
              <w:rPr>
                <w:rFonts w:asciiTheme="minorHAnsi" w:hAnsiTheme="minorHAnsi" w:cstheme="minorHAnsi"/>
                <w:b/>
                <w:bCs/>
                <w:sz w:val="22"/>
                <w:szCs w:val="22"/>
              </w:rPr>
              <w:t>Volume of business done with each vendor</w:t>
            </w:r>
          </w:p>
        </w:tc>
        <w:tc>
          <w:tcPr>
            <w:tcW w:w="6095" w:type="dxa"/>
          </w:tcPr>
          <w:p w14:paraId="1D063E7F" w14:textId="77777777" w:rsidR="00054A31" w:rsidRPr="007B3766" w:rsidRDefault="00054A31" w:rsidP="002A4E76">
            <w:pPr>
              <w:ind w:left="567" w:right="560"/>
              <w:rPr>
                <w:rFonts w:asciiTheme="minorHAnsi" w:hAnsiTheme="minorHAnsi" w:cstheme="minorHAnsi"/>
                <w:snapToGrid w:val="0"/>
                <w:sz w:val="22"/>
                <w:szCs w:val="22"/>
              </w:rPr>
            </w:pPr>
          </w:p>
        </w:tc>
      </w:tr>
    </w:tbl>
    <w:p w14:paraId="61315BBA" w14:textId="77777777" w:rsidR="007B3766" w:rsidRPr="007B3766" w:rsidRDefault="007B3766" w:rsidP="007B3766">
      <w:pPr>
        <w:ind w:right="560"/>
        <w:rPr>
          <w:rFonts w:asciiTheme="minorHAnsi" w:hAnsiTheme="minorHAnsi" w:cstheme="minorHAnsi"/>
          <w:sz w:val="22"/>
          <w:szCs w:val="22"/>
        </w:rPr>
      </w:pPr>
    </w:p>
    <w:p w14:paraId="4EBFA1CB" w14:textId="77777777" w:rsidR="007B3766" w:rsidRPr="001E0E43" w:rsidRDefault="007B3766" w:rsidP="001E0E43">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3</w:t>
      </w:r>
    </w:p>
    <w:tbl>
      <w:tblPr>
        <w:tblStyle w:val="Grilledutableau"/>
        <w:tblW w:w="9072" w:type="dxa"/>
        <w:tblInd w:w="-5" w:type="dxa"/>
        <w:tblLook w:val="04A0" w:firstRow="1" w:lastRow="0" w:firstColumn="1" w:lastColumn="0" w:noHBand="0" w:noVBand="1"/>
      </w:tblPr>
      <w:tblGrid>
        <w:gridCol w:w="2977"/>
        <w:gridCol w:w="6095"/>
      </w:tblGrid>
      <w:tr w:rsidR="007B3766" w:rsidRPr="007B3766" w14:paraId="39A270F0" w14:textId="77777777" w:rsidTr="001E0E43">
        <w:tc>
          <w:tcPr>
            <w:tcW w:w="2977" w:type="dxa"/>
            <w:shd w:val="clear" w:color="auto" w:fill="F2F2F2" w:themeFill="background1" w:themeFillShade="F2"/>
          </w:tcPr>
          <w:p w14:paraId="28AEB76C" w14:textId="77777777" w:rsidR="007B3766" w:rsidRPr="007B3766" w:rsidRDefault="007B3766" w:rsidP="001E0E43">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 International Organisation or similar major client:</w:t>
            </w:r>
          </w:p>
        </w:tc>
        <w:tc>
          <w:tcPr>
            <w:tcW w:w="6095" w:type="dxa"/>
          </w:tcPr>
          <w:p w14:paraId="51BF796F" w14:textId="77777777" w:rsidR="007B3766" w:rsidRPr="007B3766" w:rsidRDefault="007B3766" w:rsidP="002A4E76">
            <w:pPr>
              <w:ind w:left="567" w:right="560"/>
              <w:rPr>
                <w:rFonts w:asciiTheme="minorHAnsi" w:hAnsiTheme="minorHAnsi" w:cstheme="minorHAnsi"/>
                <w:snapToGrid w:val="0"/>
                <w:sz w:val="22"/>
                <w:szCs w:val="22"/>
              </w:rPr>
            </w:pPr>
          </w:p>
        </w:tc>
      </w:tr>
      <w:tr w:rsidR="007B3766" w:rsidRPr="007B3766" w14:paraId="6E194832" w14:textId="77777777" w:rsidTr="001E0E43">
        <w:trPr>
          <w:trHeight w:val="413"/>
        </w:trPr>
        <w:tc>
          <w:tcPr>
            <w:tcW w:w="2977" w:type="dxa"/>
            <w:shd w:val="clear" w:color="auto" w:fill="F2F2F2" w:themeFill="background1" w:themeFillShade="F2"/>
          </w:tcPr>
          <w:p w14:paraId="27D38A52" w14:textId="77777777" w:rsidR="007B3766" w:rsidRPr="007B3766" w:rsidRDefault="007B3766" w:rsidP="001E0E43">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lastRenderedPageBreak/>
              <w:t>Name of reference person and contact details:</w:t>
            </w:r>
          </w:p>
        </w:tc>
        <w:tc>
          <w:tcPr>
            <w:tcW w:w="6095" w:type="dxa"/>
          </w:tcPr>
          <w:p w14:paraId="796E2B2D"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127B50D1" w14:textId="77777777" w:rsidR="007B3766" w:rsidRPr="007B3766" w:rsidRDefault="007B3766" w:rsidP="002A4E76">
            <w:pPr>
              <w:ind w:right="560"/>
              <w:rPr>
                <w:rFonts w:asciiTheme="minorHAnsi" w:hAnsiTheme="minorHAnsi" w:cstheme="minorHAnsi"/>
                <w:b/>
                <w:snapToGrid w:val="0"/>
                <w:sz w:val="22"/>
                <w:szCs w:val="22"/>
              </w:rPr>
            </w:pPr>
          </w:p>
          <w:p w14:paraId="1FD811F5"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3F35A80A" w14:textId="77777777" w:rsidR="007B3766" w:rsidRPr="007B3766" w:rsidRDefault="007B3766" w:rsidP="002A4E76">
            <w:pPr>
              <w:ind w:right="560"/>
              <w:rPr>
                <w:rFonts w:asciiTheme="minorHAnsi" w:hAnsiTheme="minorHAnsi" w:cstheme="minorHAnsi"/>
                <w:b/>
                <w:snapToGrid w:val="0"/>
                <w:sz w:val="22"/>
                <w:szCs w:val="22"/>
              </w:rPr>
            </w:pPr>
          </w:p>
          <w:p w14:paraId="087C5EC7" w14:textId="77777777"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264CB549" w14:textId="77777777" w:rsidR="007B3766" w:rsidRPr="007B3766" w:rsidRDefault="007B3766" w:rsidP="002A4E76">
            <w:pPr>
              <w:ind w:right="560"/>
              <w:rPr>
                <w:rFonts w:asciiTheme="minorHAnsi" w:hAnsiTheme="minorHAnsi" w:cstheme="minorHAnsi"/>
                <w:b/>
                <w:snapToGrid w:val="0"/>
                <w:sz w:val="22"/>
                <w:szCs w:val="22"/>
              </w:rPr>
            </w:pPr>
          </w:p>
          <w:p w14:paraId="38C163AA" w14:textId="099D50E8" w:rsidR="007B3766" w:rsidRPr="007B3766" w:rsidRDefault="007B3766" w:rsidP="002A4E76">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7B3766" w:rsidRPr="007B3766" w14:paraId="7D89F1D6" w14:textId="77777777" w:rsidTr="001E0E43">
        <w:trPr>
          <w:trHeight w:val="413"/>
        </w:trPr>
        <w:tc>
          <w:tcPr>
            <w:tcW w:w="2977" w:type="dxa"/>
            <w:shd w:val="clear" w:color="auto" w:fill="F2F2F2" w:themeFill="background1" w:themeFillShade="F2"/>
          </w:tcPr>
          <w:p w14:paraId="5AF3A564" w14:textId="77777777" w:rsidR="007B3766" w:rsidRPr="007B3766" w:rsidRDefault="007B3766" w:rsidP="001E0E43">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Description of actual services provided by your company. Please provide details, expanding as necessary:</w:t>
            </w:r>
          </w:p>
        </w:tc>
        <w:tc>
          <w:tcPr>
            <w:tcW w:w="6095" w:type="dxa"/>
          </w:tcPr>
          <w:p w14:paraId="501CD7A7" w14:textId="77777777" w:rsidR="007B3766" w:rsidRPr="007B3766" w:rsidRDefault="007B3766" w:rsidP="002A4E76">
            <w:pPr>
              <w:ind w:left="567" w:right="560"/>
              <w:rPr>
                <w:rFonts w:asciiTheme="minorHAnsi" w:hAnsiTheme="minorHAnsi" w:cstheme="minorHAnsi"/>
                <w:snapToGrid w:val="0"/>
                <w:sz w:val="22"/>
                <w:szCs w:val="22"/>
              </w:rPr>
            </w:pPr>
          </w:p>
        </w:tc>
      </w:tr>
      <w:tr w:rsidR="00054A31" w:rsidRPr="007B3766" w14:paraId="19ECB0F2" w14:textId="77777777" w:rsidTr="001E0E43">
        <w:trPr>
          <w:trHeight w:val="413"/>
        </w:trPr>
        <w:tc>
          <w:tcPr>
            <w:tcW w:w="2977" w:type="dxa"/>
            <w:shd w:val="clear" w:color="auto" w:fill="F2F2F2" w:themeFill="background1" w:themeFillShade="F2"/>
          </w:tcPr>
          <w:p w14:paraId="03FE78A7" w14:textId="284CED3C" w:rsidR="00054A31" w:rsidRPr="007B3766" w:rsidRDefault="00054A31" w:rsidP="001E0E43">
            <w:pPr>
              <w:tabs>
                <w:tab w:val="left" w:pos="2157"/>
              </w:tabs>
              <w:ind w:right="30"/>
              <w:jc w:val="both"/>
              <w:rPr>
                <w:rFonts w:asciiTheme="minorHAnsi" w:hAnsiTheme="minorHAnsi" w:cstheme="minorHAnsi"/>
                <w:b/>
                <w:snapToGrid w:val="0"/>
                <w:sz w:val="22"/>
                <w:szCs w:val="22"/>
              </w:rPr>
            </w:pPr>
            <w:r w:rsidRPr="00054A31">
              <w:rPr>
                <w:rFonts w:asciiTheme="minorHAnsi" w:hAnsiTheme="minorHAnsi" w:cstheme="minorHAnsi"/>
                <w:b/>
                <w:bCs/>
                <w:sz w:val="22"/>
                <w:szCs w:val="22"/>
              </w:rPr>
              <w:t>Volume of business done with each vendor</w:t>
            </w:r>
          </w:p>
        </w:tc>
        <w:tc>
          <w:tcPr>
            <w:tcW w:w="6095" w:type="dxa"/>
          </w:tcPr>
          <w:p w14:paraId="54674C73" w14:textId="77777777" w:rsidR="00054A31" w:rsidRPr="007B3766" w:rsidRDefault="00054A31" w:rsidP="002A4E76">
            <w:pPr>
              <w:ind w:left="567" w:right="560"/>
              <w:rPr>
                <w:rFonts w:asciiTheme="minorHAnsi" w:hAnsiTheme="minorHAnsi" w:cstheme="minorHAnsi"/>
                <w:snapToGrid w:val="0"/>
                <w:sz w:val="22"/>
                <w:szCs w:val="22"/>
              </w:rPr>
            </w:pPr>
          </w:p>
        </w:tc>
      </w:tr>
    </w:tbl>
    <w:p w14:paraId="58A67AD5"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05C33019" w14:textId="77777777" w:rsidR="00DF3AAB" w:rsidRPr="00FC6850" w:rsidRDefault="00DF3AAB" w:rsidP="00FC6850">
      <w:pPr>
        <w:spacing w:line="276" w:lineRule="auto"/>
        <w:jc w:val="both"/>
        <w:rPr>
          <w:rFonts w:asciiTheme="minorHAnsi" w:hAnsiTheme="minorHAnsi" w:cstheme="minorHAnsi"/>
          <w:b/>
          <w:color w:val="000000" w:themeColor="text1"/>
          <w:sz w:val="22"/>
          <w:szCs w:val="22"/>
        </w:rPr>
      </w:pPr>
    </w:p>
    <w:p w14:paraId="2C18F18C" w14:textId="4B0310A1" w:rsidR="00F30119" w:rsidRDefault="00F30119" w:rsidP="00EA6029">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t xml:space="preserve">PART </w:t>
      </w:r>
      <w:r w:rsidR="007B3766">
        <w:rPr>
          <w:rFonts w:asciiTheme="minorHAnsi" w:hAnsiTheme="minorHAnsi" w:cstheme="minorHAnsi"/>
          <w:b/>
          <w:color w:val="000000" w:themeColor="text1"/>
          <w:szCs w:val="24"/>
        </w:rPr>
        <w:t>B</w:t>
      </w:r>
      <w:r w:rsidRPr="00B91A31">
        <w:rPr>
          <w:rFonts w:asciiTheme="minorHAnsi" w:hAnsiTheme="minorHAnsi" w:cstheme="minorHAnsi"/>
          <w:b/>
          <w:color w:val="000000" w:themeColor="text1"/>
          <w:szCs w:val="24"/>
        </w:rPr>
        <w:t xml:space="preserve"> – </w:t>
      </w:r>
      <w:r w:rsidRPr="00B91A31">
        <w:rPr>
          <w:rFonts w:asciiTheme="minorHAnsi" w:hAnsiTheme="minorHAnsi" w:cstheme="minorHAnsi"/>
          <w:b/>
          <w:bCs/>
          <w:szCs w:val="24"/>
        </w:rPr>
        <w:t>Experience of firm /institution and ability related to the required services</w:t>
      </w:r>
    </w:p>
    <w:p w14:paraId="4FA1C1C9" w14:textId="77777777" w:rsidR="001E0E43" w:rsidRDefault="001E0E43" w:rsidP="00EA6029">
      <w:pPr>
        <w:spacing w:line="276" w:lineRule="auto"/>
        <w:jc w:val="center"/>
        <w:rPr>
          <w:rFonts w:asciiTheme="minorHAnsi" w:hAnsiTheme="minorHAnsi" w:cstheme="minorHAnsi"/>
          <w:b/>
          <w:bCs/>
          <w:szCs w:val="24"/>
        </w:rPr>
      </w:pPr>
    </w:p>
    <w:p w14:paraId="53F73FC1" w14:textId="16F2DD48" w:rsidR="00DF3AAB" w:rsidRPr="001E0E43" w:rsidRDefault="001E0E43" w:rsidP="001E0E43">
      <w:pPr>
        <w:spacing w:line="276" w:lineRule="auto"/>
        <w:rPr>
          <w:rFonts w:asciiTheme="minorHAnsi" w:hAnsiTheme="minorHAnsi" w:cstheme="minorHAnsi"/>
          <w:b/>
          <w:bCs/>
          <w:szCs w:val="24"/>
        </w:rPr>
      </w:pPr>
      <w:r>
        <w:rPr>
          <w:rFonts w:asciiTheme="minorHAnsi" w:hAnsiTheme="minorHAnsi" w:cstheme="minorHAnsi"/>
          <w:b/>
          <w:bCs/>
          <w:szCs w:val="24"/>
        </w:rPr>
        <w:t>PART B1 – Experience of firm</w:t>
      </w:r>
    </w:p>
    <w:tbl>
      <w:tblPr>
        <w:tblStyle w:val="Grilledutableau"/>
        <w:tblW w:w="9072" w:type="dxa"/>
        <w:tblInd w:w="-5" w:type="dxa"/>
        <w:tblLayout w:type="fixed"/>
        <w:tblLook w:val="04A0" w:firstRow="1" w:lastRow="0" w:firstColumn="1" w:lastColumn="0" w:noHBand="0" w:noVBand="1"/>
      </w:tblPr>
      <w:tblGrid>
        <w:gridCol w:w="2977"/>
        <w:gridCol w:w="6095"/>
      </w:tblGrid>
      <w:tr w:rsidR="001E0E43" w:rsidRPr="00FC6850" w14:paraId="52DCFCAE" w14:textId="77777777" w:rsidTr="008D273E">
        <w:trPr>
          <w:trHeight w:val="706"/>
        </w:trPr>
        <w:tc>
          <w:tcPr>
            <w:tcW w:w="2977" w:type="dxa"/>
            <w:shd w:val="clear" w:color="auto" w:fill="F2F2F2" w:themeFill="background1" w:themeFillShade="F2"/>
          </w:tcPr>
          <w:p w14:paraId="272508F3" w14:textId="530695A7" w:rsidR="001E0E43" w:rsidRPr="009F3BE1" w:rsidRDefault="001E0E43" w:rsidP="00B91A31">
            <w:pPr>
              <w:spacing w:before="60" w:after="60"/>
              <w:jc w:val="both"/>
              <w:rPr>
                <w:rFonts w:asciiTheme="minorHAnsi" w:hAnsiTheme="minorHAnsi" w:cstheme="minorHAnsi"/>
                <w:b/>
                <w:bCs/>
                <w:color w:val="000000" w:themeColor="text1"/>
                <w:sz w:val="22"/>
                <w:szCs w:val="22"/>
                <w:lang w:val="en-US"/>
              </w:rPr>
            </w:pPr>
          </w:p>
        </w:tc>
        <w:tc>
          <w:tcPr>
            <w:tcW w:w="6095" w:type="dxa"/>
            <w:shd w:val="clear" w:color="auto" w:fill="F2F2F2" w:themeFill="background1" w:themeFillShade="F2"/>
          </w:tcPr>
          <w:p w14:paraId="33E83FF3" w14:textId="77777777" w:rsidR="008D273E" w:rsidRDefault="008D273E" w:rsidP="008D273E">
            <w:pPr>
              <w:contextualSpacing/>
              <w:jc w:val="center"/>
              <w:rPr>
                <w:rFonts w:asciiTheme="minorHAnsi" w:hAnsiTheme="minorHAnsi" w:cstheme="minorHAnsi"/>
                <w:b/>
                <w:bCs/>
                <w:sz w:val="22"/>
                <w:szCs w:val="22"/>
              </w:rPr>
            </w:pPr>
            <w:r>
              <w:rPr>
                <w:rFonts w:asciiTheme="minorHAnsi" w:hAnsiTheme="minorHAnsi" w:cstheme="minorHAnsi"/>
                <w:b/>
                <w:bCs/>
                <w:sz w:val="22"/>
                <w:szCs w:val="22"/>
              </w:rPr>
              <w:t>Bidde</w:t>
            </w:r>
            <w:r w:rsidRPr="001E0E43">
              <w:rPr>
                <w:rFonts w:asciiTheme="minorHAnsi" w:hAnsiTheme="minorHAnsi" w:cstheme="minorHAnsi"/>
                <w:b/>
                <w:bCs/>
                <w:sz w:val="22"/>
                <w:szCs w:val="22"/>
              </w:rPr>
              <w:t>r Response</w:t>
            </w:r>
          </w:p>
          <w:p w14:paraId="52D5103E" w14:textId="34DE0016" w:rsidR="001E0E43" w:rsidRPr="009F3BE1" w:rsidRDefault="001E0E43" w:rsidP="00DE1E0A">
            <w:pPr>
              <w:spacing w:before="60" w:after="60" w:line="276" w:lineRule="auto"/>
              <w:jc w:val="both"/>
              <w:rPr>
                <w:rFonts w:asciiTheme="minorHAnsi" w:hAnsiTheme="minorHAnsi" w:cstheme="minorHAnsi"/>
                <w:b/>
                <w:bCs/>
                <w:color w:val="000000" w:themeColor="text1"/>
                <w:sz w:val="22"/>
                <w:szCs w:val="22"/>
              </w:rPr>
            </w:pPr>
            <w:r w:rsidRPr="008D273E">
              <w:rPr>
                <w:rFonts w:asciiTheme="minorHAnsi" w:eastAsia="Calibri" w:hAnsiTheme="minorHAnsi" w:cstheme="minorHAnsi"/>
                <w:i/>
                <w:iCs/>
                <w:color w:val="000000"/>
                <w:sz w:val="22"/>
                <w:szCs w:val="22"/>
                <w:lang w:val="en-AU"/>
              </w:rPr>
              <w:t>(</w:t>
            </w:r>
            <w:r w:rsidR="008D273E">
              <w:rPr>
                <w:rFonts w:asciiTheme="minorHAnsi" w:eastAsia="Calibri" w:hAnsiTheme="minorHAnsi" w:cstheme="minorHAnsi"/>
                <w:i/>
                <w:iCs/>
                <w:color w:val="000000"/>
                <w:sz w:val="22"/>
                <w:szCs w:val="22"/>
                <w:lang w:val="en-AU"/>
              </w:rPr>
              <w:t>The bidder must</w:t>
            </w:r>
            <w:r w:rsidRPr="008D273E">
              <w:rPr>
                <w:rFonts w:asciiTheme="minorHAnsi" w:eastAsia="Calibri" w:hAnsiTheme="minorHAnsi" w:cstheme="minorHAnsi"/>
                <w:i/>
                <w:iCs/>
                <w:color w:val="000000"/>
                <w:sz w:val="22"/>
                <w:szCs w:val="22"/>
                <w:lang w:val="en-AU"/>
              </w:rPr>
              <w:t xml:space="preserve"> provide documentation to support </w:t>
            </w:r>
            <w:r w:rsidR="008D273E">
              <w:rPr>
                <w:rFonts w:asciiTheme="minorHAnsi" w:eastAsia="Calibri" w:hAnsiTheme="minorHAnsi" w:cstheme="minorHAnsi"/>
                <w:i/>
                <w:iCs/>
                <w:color w:val="000000"/>
                <w:sz w:val="22"/>
                <w:szCs w:val="22"/>
                <w:lang w:val="en-AU"/>
              </w:rPr>
              <w:t>their</w:t>
            </w:r>
            <w:r w:rsidRPr="008D273E">
              <w:rPr>
                <w:rFonts w:asciiTheme="minorHAnsi" w:eastAsia="Calibri" w:hAnsiTheme="minorHAnsi" w:cstheme="minorHAnsi"/>
                <w:i/>
                <w:iCs/>
                <w:color w:val="000000"/>
                <w:sz w:val="22"/>
                <w:szCs w:val="22"/>
                <w:lang w:val="en-AU"/>
              </w:rPr>
              <w:t xml:space="preserve"> proposal)</w:t>
            </w:r>
          </w:p>
        </w:tc>
      </w:tr>
      <w:tr w:rsidR="001E0E43" w:rsidRPr="00FC6850" w14:paraId="7EE6B295" w14:textId="77777777" w:rsidTr="004F06AA">
        <w:tc>
          <w:tcPr>
            <w:tcW w:w="2977" w:type="dxa"/>
            <w:shd w:val="clear" w:color="auto" w:fill="F2F2F2" w:themeFill="background1" w:themeFillShade="F2"/>
          </w:tcPr>
          <w:p w14:paraId="78A3FCC1" w14:textId="0C5D4C30" w:rsidR="001E0E43" w:rsidRPr="001E0E43" w:rsidRDefault="001E0E43" w:rsidP="001E0E43">
            <w:pPr>
              <w:jc w:val="both"/>
              <w:rPr>
                <w:rFonts w:asciiTheme="minorHAnsi" w:hAnsiTheme="minorHAnsi" w:cstheme="minorHAnsi"/>
                <w:b/>
                <w:snapToGrid w:val="0"/>
                <w:szCs w:val="22"/>
              </w:rPr>
            </w:pPr>
            <w:r w:rsidRPr="001E0E43">
              <w:rPr>
                <w:rFonts w:asciiTheme="minorHAnsi" w:hAnsiTheme="minorHAnsi" w:cstheme="minorHAnsi"/>
                <w:b/>
                <w:snapToGrid w:val="0"/>
                <w:sz w:val="22"/>
              </w:rPr>
              <w:t>Experience in providing enterprise data centre solutions to an International Organisation in the Pacific. Please provide details, expanding as necessary</w:t>
            </w:r>
          </w:p>
        </w:tc>
        <w:tc>
          <w:tcPr>
            <w:tcW w:w="6095" w:type="dxa"/>
          </w:tcPr>
          <w:p w14:paraId="46246FED" w14:textId="77777777" w:rsidR="001E0E43" w:rsidRPr="00FC6850" w:rsidRDefault="001E0E43" w:rsidP="00B91A31">
            <w:pPr>
              <w:spacing w:before="60" w:after="60" w:line="276" w:lineRule="auto"/>
              <w:jc w:val="both"/>
              <w:rPr>
                <w:rFonts w:asciiTheme="minorHAnsi" w:eastAsia="Calibri" w:hAnsiTheme="minorHAnsi" w:cstheme="minorHAnsi"/>
                <w:b/>
                <w:bCs/>
                <w:color w:val="000000"/>
                <w:sz w:val="22"/>
                <w:szCs w:val="22"/>
                <w:lang w:val="en-AU"/>
              </w:rPr>
            </w:pPr>
          </w:p>
        </w:tc>
      </w:tr>
    </w:tbl>
    <w:p w14:paraId="1BBAA2AF" w14:textId="77777777" w:rsidR="00F30119" w:rsidRPr="00FC6850" w:rsidRDefault="00F30119" w:rsidP="00FC6850">
      <w:pPr>
        <w:jc w:val="both"/>
        <w:rPr>
          <w:rFonts w:asciiTheme="minorHAnsi" w:hAnsiTheme="minorHAnsi" w:cstheme="minorHAnsi"/>
          <w:sz w:val="22"/>
          <w:szCs w:val="22"/>
        </w:rPr>
      </w:pPr>
    </w:p>
    <w:p w14:paraId="61FFC89F" w14:textId="77777777" w:rsidR="00F268CB" w:rsidRPr="00FC6850" w:rsidRDefault="00F268CB" w:rsidP="00FC6850">
      <w:pPr>
        <w:jc w:val="both"/>
        <w:rPr>
          <w:rFonts w:asciiTheme="minorHAnsi" w:hAnsiTheme="minorHAnsi" w:cstheme="minorHAnsi"/>
          <w:sz w:val="22"/>
          <w:szCs w:val="22"/>
        </w:rPr>
      </w:pPr>
    </w:p>
    <w:p w14:paraId="266E1B53" w14:textId="77777777" w:rsidR="00C17093" w:rsidRDefault="001E0E43" w:rsidP="001E0E43">
      <w:pPr>
        <w:spacing w:line="276" w:lineRule="auto"/>
        <w:rPr>
          <w:rFonts w:asciiTheme="minorHAnsi" w:hAnsiTheme="minorHAnsi" w:cstheme="minorHAnsi"/>
          <w:b/>
          <w:bCs/>
          <w:szCs w:val="24"/>
        </w:rPr>
      </w:pPr>
      <w:r w:rsidRPr="00B91A31">
        <w:rPr>
          <w:rFonts w:asciiTheme="minorHAnsi" w:hAnsiTheme="minorHAnsi" w:cstheme="minorHAnsi"/>
          <w:b/>
          <w:color w:val="000000" w:themeColor="text1"/>
          <w:szCs w:val="24"/>
        </w:rPr>
        <w:t xml:space="preserve">PART </w:t>
      </w:r>
      <w:r>
        <w:rPr>
          <w:rFonts w:asciiTheme="minorHAnsi" w:hAnsiTheme="minorHAnsi" w:cstheme="minorHAnsi"/>
          <w:b/>
          <w:color w:val="000000" w:themeColor="text1"/>
          <w:szCs w:val="24"/>
        </w:rPr>
        <w:t>B2</w:t>
      </w:r>
      <w:r w:rsidRPr="00B91A31">
        <w:rPr>
          <w:rFonts w:asciiTheme="minorHAnsi" w:hAnsiTheme="minorHAnsi" w:cstheme="minorHAnsi"/>
          <w:b/>
          <w:color w:val="000000" w:themeColor="text1"/>
          <w:szCs w:val="24"/>
        </w:rPr>
        <w:t xml:space="preserve"> –</w:t>
      </w:r>
      <w:r>
        <w:rPr>
          <w:rFonts w:asciiTheme="minorHAnsi" w:hAnsiTheme="minorHAnsi" w:cstheme="minorHAnsi"/>
          <w:b/>
          <w:color w:val="000000" w:themeColor="text1"/>
          <w:szCs w:val="24"/>
        </w:rPr>
        <w:t xml:space="preserve"> I</w:t>
      </w:r>
      <w:r w:rsidRPr="00B91A31">
        <w:rPr>
          <w:rFonts w:asciiTheme="minorHAnsi" w:hAnsiTheme="minorHAnsi" w:cstheme="minorHAnsi"/>
          <w:b/>
          <w:bCs/>
          <w:szCs w:val="24"/>
        </w:rPr>
        <w:t>nstitution and ability related to the required services</w:t>
      </w:r>
    </w:p>
    <w:p w14:paraId="2CC06CAE" w14:textId="70B0AD7D" w:rsidR="00F268CB" w:rsidRPr="000C427B" w:rsidRDefault="00C17093" w:rsidP="000C427B">
      <w:pPr>
        <w:spacing w:line="276" w:lineRule="auto"/>
        <w:rPr>
          <w:rFonts w:asciiTheme="minorHAnsi" w:hAnsiTheme="minorHAnsi" w:cstheme="minorHAnsi"/>
          <w:i/>
          <w:iCs/>
          <w:sz w:val="22"/>
          <w:szCs w:val="22"/>
        </w:rPr>
      </w:pPr>
      <w:r w:rsidRPr="00DE1E0A">
        <w:rPr>
          <w:rFonts w:asciiTheme="minorHAnsi" w:hAnsiTheme="minorHAnsi" w:cstheme="minorHAnsi"/>
          <w:i/>
          <w:iCs/>
          <w:sz w:val="22"/>
          <w:szCs w:val="22"/>
        </w:rPr>
        <w:t>(The bidder must complete this table but can reference external documents for more information. However, it is preferred that as much information as possible is entered here).</w:t>
      </w:r>
    </w:p>
    <w:tbl>
      <w:tblPr>
        <w:tblStyle w:val="Grilledutableau"/>
        <w:tblW w:w="9072" w:type="dxa"/>
        <w:tblInd w:w="-5" w:type="dxa"/>
        <w:tblLook w:val="04A0" w:firstRow="1" w:lastRow="0" w:firstColumn="1" w:lastColumn="0" w:noHBand="0" w:noVBand="1"/>
      </w:tblPr>
      <w:tblGrid>
        <w:gridCol w:w="4678"/>
        <w:gridCol w:w="4394"/>
      </w:tblGrid>
      <w:tr w:rsidR="001E0E43" w:rsidRPr="00DE6CD8" w14:paraId="19E72204" w14:textId="77777777" w:rsidTr="00DE1E0A">
        <w:tc>
          <w:tcPr>
            <w:tcW w:w="4678" w:type="dxa"/>
            <w:shd w:val="clear" w:color="auto" w:fill="F2F2F2" w:themeFill="background1" w:themeFillShade="F2"/>
            <w:vAlign w:val="center"/>
          </w:tcPr>
          <w:p w14:paraId="73D20F9D" w14:textId="77777777" w:rsidR="001E0E43" w:rsidRPr="001E0E43" w:rsidRDefault="001E0E43" w:rsidP="00A21ECF">
            <w:pPr>
              <w:spacing w:after="120"/>
              <w:contextualSpacing/>
              <w:jc w:val="center"/>
              <w:rPr>
                <w:rFonts w:asciiTheme="minorHAnsi" w:hAnsiTheme="minorHAnsi" w:cstheme="minorHAnsi"/>
                <w:b/>
                <w:bCs/>
                <w:sz w:val="22"/>
                <w:szCs w:val="22"/>
              </w:rPr>
            </w:pPr>
            <w:r w:rsidRPr="001E0E43">
              <w:rPr>
                <w:rFonts w:asciiTheme="minorHAnsi" w:hAnsiTheme="minorHAnsi" w:cstheme="minorHAnsi"/>
                <w:b/>
                <w:bCs/>
                <w:sz w:val="22"/>
                <w:szCs w:val="22"/>
              </w:rPr>
              <w:t>Requirement</w:t>
            </w:r>
          </w:p>
        </w:tc>
        <w:tc>
          <w:tcPr>
            <w:tcW w:w="4394" w:type="dxa"/>
            <w:shd w:val="clear" w:color="auto" w:fill="F2F2F2" w:themeFill="background1" w:themeFillShade="F2"/>
            <w:vAlign w:val="center"/>
          </w:tcPr>
          <w:p w14:paraId="5CADFD9C" w14:textId="451FB398" w:rsidR="001E0E43" w:rsidRPr="001E0E43" w:rsidRDefault="008D273E" w:rsidP="00A21ECF">
            <w:pPr>
              <w:spacing w:after="120"/>
              <w:contextualSpacing/>
              <w:jc w:val="center"/>
              <w:rPr>
                <w:rFonts w:asciiTheme="minorHAnsi" w:hAnsiTheme="minorHAnsi" w:cstheme="minorHAnsi"/>
                <w:b/>
                <w:bCs/>
                <w:sz w:val="22"/>
                <w:szCs w:val="22"/>
              </w:rPr>
            </w:pPr>
            <w:r>
              <w:rPr>
                <w:rFonts w:asciiTheme="minorHAnsi" w:hAnsiTheme="minorHAnsi" w:cstheme="minorHAnsi"/>
                <w:b/>
                <w:bCs/>
                <w:sz w:val="22"/>
                <w:szCs w:val="22"/>
              </w:rPr>
              <w:t>Bidde</w:t>
            </w:r>
            <w:r w:rsidR="001E0E43" w:rsidRPr="001E0E43">
              <w:rPr>
                <w:rFonts w:asciiTheme="minorHAnsi" w:hAnsiTheme="minorHAnsi" w:cstheme="minorHAnsi"/>
                <w:b/>
                <w:bCs/>
                <w:sz w:val="22"/>
                <w:szCs w:val="22"/>
              </w:rPr>
              <w:t>r Response</w:t>
            </w:r>
          </w:p>
        </w:tc>
      </w:tr>
      <w:tr w:rsidR="001E0E43" w:rsidRPr="00C737E8" w14:paraId="2568C8D5" w14:textId="77777777" w:rsidTr="00DE1E0A">
        <w:tc>
          <w:tcPr>
            <w:tcW w:w="4678" w:type="dxa"/>
            <w:shd w:val="clear" w:color="auto" w:fill="F2F2F2" w:themeFill="background1" w:themeFillShade="F2"/>
          </w:tcPr>
          <w:p w14:paraId="41C3DFEB" w14:textId="09679397" w:rsidR="001E0E43" w:rsidRPr="00A72AA6" w:rsidRDefault="001E0E43" w:rsidP="00A72AA6">
            <w:pPr>
              <w:spacing w:after="120"/>
              <w:jc w:val="both"/>
              <w:rPr>
                <w:rFonts w:asciiTheme="minorHAnsi" w:hAnsiTheme="minorHAnsi" w:cstheme="minorHAnsi"/>
                <w:b/>
                <w:bCs/>
                <w:sz w:val="22"/>
                <w:szCs w:val="22"/>
              </w:rPr>
            </w:pPr>
            <w:r w:rsidRPr="00A72AA6">
              <w:rPr>
                <w:rFonts w:asciiTheme="minorHAnsi" w:hAnsiTheme="minorHAnsi" w:cstheme="minorHAnsi"/>
                <w:b/>
                <w:bCs/>
                <w:sz w:val="22"/>
                <w:szCs w:val="22"/>
              </w:rPr>
              <w:t xml:space="preserve">1. </w:t>
            </w:r>
            <w:bookmarkStart w:id="1" w:name="_Hlk97716085"/>
            <w:r w:rsidRPr="00A72AA6">
              <w:rPr>
                <w:rFonts w:asciiTheme="minorHAnsi" w:hAnsiTheme="minorHAnsi" w:cstheme="minorHAnsi"/>
                <w:b/>
                <w:bCs/>
                <w:sz w:val="22"/>
                <w:szCs w:val="22"/>
              </w:rPr>
              <w:t>HCI Server Node</w:t>
            </w:r>
            <w:r w:rsidR="00ED0C8A">
              <w:rPr>
                <w:rFonts w:asciiTheme="minorHAnsi" w:hAnsiTheme="minorHAnsi" w:cstheme="minorHAnsi"/>
                <w:b/>
                <w:bCs/>
                <w:sz w:val="22"/>
                <w:szCs w:val="22"/>
              </w:rPr>
              <w:t xml:space="preserve"> </w:t>
            </w:r>
            <w:r w:rsidR="00ED0C8A" w:rsidRPr="00876F36">
              <w:rPr>
                <w:rFonts w:asciiTheme="minorHAnsi" w:hAnsiTheme="minorHAnsi" w:cstheme="minorHAnsi"/>
                <w:b/>
                <w:bCs/>
                <w:sz w:val="22"/>
                <w:szCs w:val="22"/>
              </w:rPr>
              <w:t>or equivalent</w:t>
            </w:r>
            <w:bookmarkEnd w:id="1"/>
          </w:p>
          <w:p w14:paraId="1272011B"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2U form factor server</w:t>
            </w:r>
          </w:p>
          <w:p w14:paraId="3AA12E45"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Manufacturer certified HCI node</w:t>
            </w:r>
          </w:p>
          <w:p w14:paraId="5478CF27"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 xml:space="preserve">At least 2 x Intel Xeon Gold minimum clock speed 2.8Ghz </w:t>
            </w:r>
          </w:p>
          <w:p w14:paraId="39AFECF3"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Minimum 16 cores per CPU</w:t>
            </w:r>
          </w:p>
          <w:p w14:paraId="2D2201B1"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0.5Tb RAM per node</w:t>
            </w:r>
          </w:p>
          <w:p w14:paraId="0CA7ADDC"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 xml:space="preserve">2 x 1.6Tb </w:t>
            </w:r>
            <w:proofErr w:type="spellStart"/>
            <w:r w:rsidRPr="001E0E43">
              <w:rPr>
                <w:rFonts w:asciiTheme="minorHAnsi" w:hAnsiTheme="minorHAnsi" w:cstheme="minorHAnsi"/>
                <w:sz w:val="22"/>
                <w:szCs w:val="22"/>
                <w:lang w:val="en-GB"/>
              </w:rPr>
              <w:t>NVme</w:t>
            </w:r>
            <w:proofErr w:type="spellEnd"/>
            <w:r w:rsidRPr="001E0E43">
              <w:rPr>
                <w:rFonts w:asciiTheme="minorHAnsi" w:hAnsiTheme="minorHAnsi" w:cstheme="minorHAnsi"/>
                <w:sz w:val="22"/>
                <w:szCs w:val="22"/>
                <w:lang w:val="en-GB"/>
              </w:rPr>
              <w:t xml:space="preserve"> O/S drives (minimum)</w:t>
            </w:r>
          </w:p>
          <w:p w14:paraId="17C57A23"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8 x 8Tb 2.5” SATA / SAS SSD (minimum)</w:t>
            </w:r>
          </w:p>
          <w:p w14:paraId="0DEB4073"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Appropriate caching capacity</w:t>
            </w:r>
          </w:p>
          <w:p w14:paraId="151423F1"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fr-FR"/>
              </w:rPr>
            </w:pPr>
            <w:r w:rsidRPr="001E0E43">
              <w:rPr>
                <w:rFonts w:asciiTheme="minorHAnsi" w:hAnsiTheme="minorHAnsi" w:cstheme="minorHAnsi"/>
                <w:sz w:val="22"/>
                <w:szCs w:val="22"/>
                <w:lang w:val="fr-FR"/>
              </w:rPr>
              <w:t xml:space="preserve">2 x 2 Port 25Gb SFP Ethernet </w:t>
            </w:r>
            <w:proofErr w:type="spellStart"/>
            <w:r w:rsidRPr="001E0E43">
              <w:rPr>
                <w:rFonts w:asciiTheme="minorHAnsi" w:hAnsiTheme="minorHAnsi" w:cstheme="minorHAnsi"/>
                <w:sz w:val="22"/>
                <w:szCs w:val="22"/>
                <w:lang w:val="fr-FR"/>
              </w:rPr>
              <w:t>adapters</w:t>
            </w:r>
            <w:proofErr w:type="spellEnd"/>
          </w:p>
          <w:p w14:paraId="40B395D0"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2 x Hot Swap PSU</w:t>
            </w:r>
          </w:p>
          <w:p w14:paraId="44872E6B"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5 Year warranty with option for extending</w:t>
            </w:r>
          </w:p>
          <w:p w14:paraId="110CA141" w14:textId="77777777" w:rsidR="001E0E43" w:rsidRPr="001E0E43" w:rsidRDefault="001E0E43" w:rsidP="00A72AA6">
            <w:pPr>
              <w:pStyle w:val="Paragraphedeliste"/>
              <w:numPr>
                <w:ilvl w:val="0"/>
                <w:numId w:val="25"/>
              </w:numPr>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Rack-mount kit</w:t>
            </w:r>
          </w:p>
          <w:p w14:paraId="60B81E45" w14:textId="3F235221" w:rsidR="00825E16" w:rsidRPr="00A21ECF" w:rsidRDefault="001E0E43" w:rsidP="00A21ECF">
            <w:pPr>
              <w:pStyle w:val="Paragraphedeliste"/>
              <w:numPr>
                <w:ilvl w:val="0"/>
                <w:numId w:val="25"/>
              </w:numPr>
              <w:spacing w:after="120"/>
              <w:ind w:left="597"/>
              <w:jc w:val="both"/>
              <w:rPr>
                <w:rFonts w:asciiTheme="minorHAnsi" w:hAnsiTheme="minorHAnsi" w:cstheme="minorHAnsi"/>
                <w:sz w:val="22"/>
                <w:szCs w:val="22"/>
                <w:lang w:val="en-GB"/>
              </w:rPr>
            </w:pPr>
            <w:r w:rsidRPr="001E0E43">
              <w:rPr>
                <w:rFonts w:asciiTheme="minorHAnsi" w:hAnsiTheme="minorHAnsi" w:cstheme="minorHAnsi"/>
                <w:sz w:val="22"/>
                <w:szCs w:val="22"/>
                <w:lang w:val="en-GB"/>
              </w:rPr>
              <w:t>Cable management</w:t>
            </w:r>
          </w:p>
        </w:tc>
        <w:tc>
          <w:tcPr>
            <w:tcW w:w="4394" w:type="dxa"/>
          </w:tcPr>
          <w:p w14:paraId="126E1D5A" w14:textId="77777777" w:rsidR="001E0E43" w:rsidRPr="001E0E43" w:rsidRDefault="001E0E43" w:rsidP="001E0E43">
            <w:pPr>
              <w:contextualSpacing/>
              <w:jc w:val="both"/>
              <w:rPr>
                <w:rFonts w:asciiTheme="minorHAnsi" w:hAnsiTheme="minorHAnsi" w:cstheme="minorHAnsi"/>
                <w:sz w:val="22"/>
                <w:szCs w:val="22"/>
              </w:rPr>
            </w:pPr>
          </w:p>
        </w:tc>
      </w:tr>
      <w:tr w:rsidR="001E0E43" w:rsidRPr="00C737E8" w14:paraId="2603782F" w14:textId="77777777" w:rsidTr="00DE1E0A">
        <w:tc>
          <w:tcPr>
            <w:tcW w:w="4678" w:type="dxa"/>
            <w:shd w:val="clear" w:color="auto" w:fill="F2F2F2" w:themeFill="background1" w:themeFillShade="F2"/>
          </w:tcPr>
          <w:p w14:paraId="1113DF93" w14:textId="301AD3F3" w:rsidR="001E0E43" w:rsidRPr="00A72AA6" w:rsidRDefault="001E0E43" w:rsidP="00A72AA6">
            <w:pPr>
              <w:spacing w:after="120"/>
              <w:contextualSpacing/>
              <w:jc w:val="both"/>
              <w:rPr>
                <w:rFonts w:asciiTheme="minorHAnsi" w:hAnsiTheme="minorHAnsi" w:cstheme="minorHAnsi"/>
                <w:b/>
                <w:bCs/>
                <w:sz w:val="22"/>
                <w:szCs w:val="22"/>
              </w:rPr>
            </w:pPr>
            <w:bookmarkStart w:id="2" w:name="_Hlk97716091"/>
            <w:r w:rsidRPr="00A72AA6">
              <w:rPr>
                <w:rFonts w:asciiTheme="minorHAnsi" w:hAnsiTheme="minorHAnsi" w:cstheme="minorHAnsi"/>
                <w:b/>
                <w:bCs/>
                <w:sz w:val="22"/>
                <w:szCs w:val="22"/>
              </w:rPr>
              <w:lastRenderedPageBreak/>
              <w:t xml:space="preserve">2. Layer 3 Routers for server core and HCI </w:t>
            </w:r>
            <w:r w:rsidR="00ED0C8A" w:rsidRPr="00876F36">
              <w:rPr>
                <w:rFonts w:asciiTheme="minorHAnsi" w:hAnsiTheme="minorHAnsi" w:cstheme="minorHAnsi"/>
                <w:b/>
                <w:bCs/>
                <w:sz w:val="22"/>
                <w:szCs w:val="22"/>
              </w:rPr>
              <w:t>or equivalent</w:t>
            </w:r>
          </w:p>
          <w:bookmarkEnd w:id="2"/>
          <w:p w14:paraId="4274B3D6"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25Gb capable managed switch</w:t>
            </w:r>
          </w:p>
          <w:p w14:paraId="122403BE"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22 ports with minimum 18 ports at 25Gbit</w:t>
            </w:r>
          </w:p>
          <w:p w14:paraId="0AB05230"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8GByte RAM</w:t>
            </w:r>
          </w:p>
          <w:p w14:paraId="294DBDD3"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Quad-core processor</w:t>
            </w:r>
          </w:p>
          <w:p w14:paraId="26781EF2"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Switching capacity &gt; 1.5Tbps</w:t>
            </w:r>
          </w:p>
          <w:p w14:paraId="6947F4D7"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High availability and redundancy</w:t>
            </w:r>
          </w:p>
          <w:p w14:paraId="0888CE86"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2 x redundant PSU</w:t>
            </w:r>
          </w:p>
          <w:p w14:paraId="0367AC2C"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Power consumption &lt; 100 watts</w:t>
            </w:r>
          </w:p>
          <w:p w14:paraId="3B44BE05"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Authentication methods LDAP, RADIUS, Secure Shell v.2 (SSH2), TACACS+</w:t>
            </w:r>
          </w:p>
          <w:p w14:paraId="573A9BD5" w14:textId="77777777" w:rsidR="001E0E43" w:rsidRPr="001E0E43" w:rsidRDefault="001E0E43" w:rsidP="00A72AA6">
            <w:pPr>
              <w:pStyle w:val="Paragraphedeliste"/>
              <w:numPr>
                <w:ilvl w:val="0"/>
                <w:numId w:val="27"/>
              </w:numPr>
              <w:ind w:left="597"/>
              <w:jc w:val="both"/>
              <w:rPr>
                <w:rFonts w:asciiTheme="minorHAnsi" w:hAnsiTheme="minorHAnsi" w:cstheme="minorHAnsi"/>
                <w:sz w:val="22"/>
                <w:szCs w:val="22"/>
              </w:rPr>
            </w:pPr>
            <w:r w:rsidRPr="001E0E43">
              <w:rPr>
                <w:rFonts w:asciiTheme="minorHAnsi" w:hAnsiTheme="minorHAnsi" w:cstheme="minorHAnsi"/>
                <w:sz w:val="22"/>
                <w:szCs w:val="22"/>
              </w:rPr>
              <w:t>5 Year warranty with extension options</w:t>
            </w:r>
          </w:p>
          <w:p w14:paraId="246816C7" w14:textId="41BEC111" w:rsidR="00825E16" w:rsidRPr="00825E16" w:rsidRDefault="001E0E43" w:rsidP="00825E16">
            <w:pPr>
              <w:pStyle w:val="Paragraphedeliste"/>
              <w:numPr>
                <w:ilvl w:val="0"/>
                <w:numId w:val="27"/>
              </w:numPr>
              <w:spacing w:after="120"/>
              <w:ind w:left="597"/>
              <w:jc w:val="both"/>
              <w:rPr>
                <w:rFonts w:asciiTheme="minorHAnsi" w:hAnsiTheme="minorHAnsi" w:cstheme="minorHAnsi"/>
                <w:sz w:val="22"/>
                <w:szCs w:val="22"/>
              </w:rPr>
            </w:pPr>
            <w:r w:rsidRPr="00A72AA6">
              <w:rPr>
                <w:rFonts w:asciiTheme="minorHAnsi" w:hAnsiTheme="minorHAnsi" w:cstheme="minorHAnsi"/>
                <w:sz w:val="22"/>
                <w:szCs w:val="22"/>
              </w:rPr>
              <w:t>Rack-mount kit</w:t>
            </w:r>
          </w:p>
        </w:tc>
        <w:tc>
          <w:tcPr>
            <w:tcW w:w="4394" w:type="dxa"/>
          </w:tcPr>
          <w:p w14:paraId="483EA317" w14:textId="77777777" w:rsidR="001E0E43" w:rsidRPr="001E0E43" w:rsidRDefault="001E0E43" w:rsidP="001E0E43">
            <w:pPr>
              <w:contextualSpacing/>
              <w:jc w:val="both"/>
              <w:rPr>
                <w:rFonts w:asciiTheme="minorHAnsi" w:hAnsiTheme="minorHAnsi" w:cstheme="minorHAnsi"/>
                <w:sz w:val="22"/>
                <w:szCs w:val="22"/>
              </w:rPr>
            </w:pPr>
          </w:p>
        </w:tc>
      </w:tr>
    </w:tbl>
    <w:p w14:paraId="04A7DB1E" w14:textId="77777777" w:rsidR="00F268CB" w:rsidRPr="00FC6850" w:rsidRDefault="00F268CB" w:rsidP="00FC6850">
      <w:pPr>
        <w:jc w:val="both"/>
        <w:rPr>
          <w:rFonts w:asciiTheme="minorHAnsi" w:hAnsiTheme="minorHAnsi" w:cstheme="minorHAnsi"/>
          <w:sz w:val="22"/>
          <w:szCs w:val="22"/>
        </w:rPr>
      </w:pPr>
    </w:p>
    <w:p w14:paraId="368DB623" w14:textId="1C4FD6BD" w:rsidR="00F268CB" w:rsidRPr="00876F36" w:rsidRDefault="00282312" w:rsidP="00282312">
      <w:pPr>
        <w:jc w:val="center"/>
        <w:rPr>
          <w:rFonts w:asciiTheme="minorHAnsi" w:hAnsiTheme="minorHAnsi" w:cstheme="minorHAnsi"/>
          <w:b/>
          <w:bCs/>
          <w:i/>
          <w:iCs/>
          <w:sz w:val="22"/>
          <w:szCs w:val="22"/>
        </w:rPr>
      </w:pPr>
      <w:r w:rsidRPr="00876F36">
        <w:rPr>
          <w:rFonts w:asciiTheme="minorHAnsi" w:hAnsiTheme="minorHAnsi" w:cstheme="minorHAnsi"/>
          <w:b/>
          <w:bCs/>
          <w:i/>
          <w:iCs/>
          <w:sz w:val="22"/>
          <w:szCs w:val="22"/>
          <w:shd w:val="clear" w:color="auto" w:fill="FFFFFF"/>
        </w:rPr>
        <w:t xml:space="preserve">NB: Please add any relevant document to support your proposal, such as technical </w:t>
      </w:r>
      <w:r w:rsidR="00876F36">
        <w:rPr>
          <w:rFonts w:asciiTheme="minorHAnsi" w:hAnsiTheme="minorHAnsi" w:cstheme="minorHAnsi"/>
          <w:b/>
          <w:bCs/>
          <w:i/>
          <w:iCs/>
          <w:sz w:val="22"/>
          <w:szCs w:val="22"/>
          <w:shd w:val="clear" w:color="auto" w:fill="FFFFFF"/>
        </w:rPr>
        <w:t xml:space="preserve">specification sheets, </w:t>
      </w:r>
      <w:r w:rsidRPr="00876F36">
        <w:rPr>
          <w:rFonts w:asciiTheme="minorHAnsi" w:hAnsiTheme="minorHAnsi" w:cstheme="minorHAnsi"/>
          <w:b/>
          <w:bCs/>
          <w:i/>
          <w:iCs/>
          <w:sz w:val="22"/>
          <w:szCs w:val="22"/>
          <w:shd w:val="clear" w:color="auto" w:fill="FFFFFF"/>
        </w:rPr>
        <w:t>memo, presentation of your company, proposed workplan for implementing the proposal, etc.</w:t>
      </w:r>
    </w:p>
    <w:p w14:paraId="759124F1" w14:textId="77777777" w:rsidR="00F268CB" w:rsidRPr="00FC6850" w:rsidRDefault="00F268CB" w:rsidP="00FC6850">
      <w:pPr>
        <w:jc w:val="both"/>
        <w:rPr>
          <w:rFonts w:asciiTheme="minorHAnsi" w:hAnsiTheme="minorHAnsi" w:cstheme="minorHAnsi"/>
          <w:sz w:val="22"/>
          <w:szCs w:val="22"/>
        </w:rPr>
      </w:pPr>
    </w:p>
    <w:p w14:paraId="5C4335A6" w14:textId="77777777" w:rsidR="00F268CB" w:rsidRPr="00FC6850" w:rsidRDefault="00F268CB" w:rsidP="00FC6850">
      <w:pPr>
        <w:jc w:val="both"/>
        <w:rPr>
          <w:rFonts w:asciiTheme="minorHAnsi" w:hAnsiTheme="minorHAnsi" w:cstheme="minorHAnsi"/>
          <w:sz w:val="22"/>
          <w:szCs w:val="22"/>
        </w:rPr>
      </w:pPr>
    </w:p>
    <w:p w14:paraId="196E0423" w14:textId="77777777" w:rsidR="00F268CB" w:rsidRPr="00FC6850" w:rsidRDefault="00F268CB" w:rsidP="00FC6850">
      <w:pPr>
        <w:jc w:val="both"/>
        <w:rPr>
          <w:rFonts w:asciiTheme="minorHAnsi" w:hAnsiTheme="minorHAnsi" w:cstheme="minorHAnsi"/>
          <w:sz w:val="22"/>
          <w:szCs w:val="22"/>
        </w:rPr>
      </w:pPr>
    </w:p>
    <w:p w14:paraId="6F035B67" w14:textId="6614D985" w:rsidR="00CD15D8" w:rsidRDefault="00CD15D8" w:rsidP="00CD15D8">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t xml:space="preserve">PART </w:t>
      </w:r>
      <w:r>
        <w:rPr>
          <w:rFonts w:asciiTheme="minorHAnsi" w:hAnsiTheme="minorHAnsi" w:cstheme="minorHAnsi"/>
          <w:b/>
          <w:color w:val="000000" w:themeColor="text1"/>
          <w:szCs w:val="24"/>
        </w:rPr>
        <w:t>C</w:t>
      </w:r>
      <w:r w:rsidRPr="00B91A31">
        <w:rPr>
          <w:rFonts w:asciiTheme="minorHAnsi" w:hAnsiTheme="minorHAnsi" w:cstheme="minorHAnsi"/>
          <w:b/>
          <w:color w:val="000000" w:themeColor="text1"/>
          <w:szCs w:val="24"/>
        </w:rPr>
        <w:t xml:space="preserve"> – </w:t>
      </w:r>
      <w:r>
        <w:rPr>
          <w:rFonts w:asciiTheme="minorHAnsi" w:hAnsiTheme="minorHAnsi" w:cstheme="minorHAnsi"/>
          <w:b/>
          <w:color w:val="000000" w:themeColor="text1"/>
          <w:szCs w:val="24"/>
        </w:rPr>
        <w:t>Certification</w:t>
      </w:r>
    </w:p>
    <w:p w14:paraId="13FC2A9E" w14:textId="77777777" w:rsidR="00CD15D8" w:rsidRPr="00CD15D8" w:rsidRDefault="00CD15D8" w:rsidP="00CD15D8">
      <w:pPr>
        <w:spacing w:line="276" w:lineRule="auto"/>
        <w:jc w:val="both"/>
        <w:rPr>
          <w:rFonts w:asciiTheme="minorHAnsi" w:eastAsiaTheme="minorHAnsi" w:hAnsiTheme="minorHAnsi" w:cstheme="minorHAnsi"/>
          <w:b/>
          <w:sz w:val="22"/>
          <w:szCs w:val="18"/>
        </w:rPr>
      </w:pPr>
    </w:p>
    <w:p w14:paraId="4BFBB575"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r w:rsidRPr="00CD15D8">
        <w:rPr>
          <w:rFonts w:asciiTheme="minorHAnsi" w:eastAsiaTheme="minorHAnsi" w:hAnsiTheme="minorHAnsi" w:cstheme="minorHAnsi"/>
          <w:sz w:val="22"/>
          <w:szCs w:val="18"/>
        </w:rPr>
        <w:t>I, the undersigned, warrant that the information provided in this form is correct and, in the event of changes, details will be provided as soon as possible:</w:t>
      </w:r>
    </w:p>
    <w:p w14:paraId="126D1CFA" w14:textId="77777777" w:rsidR="00CD15D8" w:rsidRPr="00CD15D8" w:rsidRDefault="00CD15D8" w:rsidP="00CD15D8">
      <w:pPr>
        <w:spacing w:line="276" w:lineRule="auto"/>
        <w:ind w:left="284"/>
        <w:contextualSpacing/>
        <w:jc w:val="both"/>
        <w:rPr>
          <w:rFonts w:asciiTheme="minorHAnsi" w:eastAsiaTheme="minorHAnsi" w:hAnsiTheme="minorHAnsi" w:cstheme="minorHAnsi"/>
          <w:sz w:val="22"/>
          <w:szCs w:val="18"/>
        </w:rPr>
      </w:pPr>
    </w:p>
    <w:p w14:paraId="7EFD63A1"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r w:rsidRPr="00CD15D8">
        <w:rPr>
          <w:rFonts w:asciiTheme="minorHAnsi" w:eastAsiaTheme="minorHAnsi" w:hAnsiTheme="minorHAnsi" w:cstheme="minorHAnsi"/>
          <w:sz w:val="22"/>
          <w:szCs w:val="18"/>
        </w:rPr>
        <w:t xml:space="preserve">Name: </w:t>
      </w:r>
      <w:r w:rsidRPr="00CD15D8">
        <w:rPr>
          <w:rFonts w:asciiTheme="minorHAnsi" w:eastAsiaTheme="minorHAnsi" w:hAnsiTheme="minorHAnsi" w:cstheme="minorHAnsi"/>
          <w:sz w:val="22"/>
          <w:szCs w:val="18"/>
        </w:rPr>
        <w:tab/>
      </w:r>
      <w:r w:rsidRPr="00CD15D8">
        <w:rPr>
          <w:rFonts w:asciiTheme="minorHAnsi" w:eastAsiaTheme="minorHAnsi" w:hAnsiTheme="minorHAnsi" w:cstheme="minorHAnsi"/>
          <w:sz w:val="22"/>
          <w:szCs w:val="18"/>
        </w:rPr>
        <w:tab/>
        <w:t>__________________</w:t>
      </w:r>
    </w:p>
    <w:p w14:paraId="59E41C43"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r w:rsidRPr="00CD15D8">
        <w:rPr>
          <w:rFonts w:asciiTheme="minorHAnsi" w:eastAsiaTheme="minorHAnsi" w:hAnsiTheme="minorHAnsi" w:cstheme="minorHAnsi"/>
          <w:sz w:val="22"/>
          <w:szCs w:val="18"/>
        </w:rPr>
        <w:t>Functional Title:</w:t>
      </w:r>
      <w:r w:rsidRPr="00CD15D8">
        <w:rPr>
          <w:rFonts w:asciiTheme="minorHAnsi" w:eastAsiaTheme="minorHAnsi" w:hAnsiTheme="minorHAnsi" w:cstheme="minorHAnsi"/>
          <w:sz w:val="22"/>
          <w:szCs w:val="18"/>
        </w:rPr>
        <w:tab/>
        <w:t>__________________</w:t>
      </w:r>
    </w:p>
    <w:p w14:paraId="1F1D0B16"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r w:rsidRPr="00CD15D8">
        <w:rPr>
          <w:rFonts w:asciiTheme="minorHAnsi" w:eastAsiaTheme="minorHAnsi" w:hAnsiTheme="minorHAnsi" w:cstheme="minorHAnsi"/>
          <w:sz w:val="22"/>
          <w:szCs w:val="18"/>
        </w:rPr>
        <w:t>Date:</w:t>
      </w:r>
      <w:r w:rsidRPr="00CD15D8">
        <w:rPr>
          <w:rFonts w:asciiTheme="minorHAnsi" w:eastAsiaTheme="minorHAnsi" w:hAnsiTheme="minorHAnsi" w:cstheme="minorHAnsi"/>
          <w:sz w:val="22"/>
          <w:szCs w:val="18"/>
        </w:rPr>
        <w:tab/>
      </w:r>
      <w:r w:rsidRPr="00CD15D8">
        <w:rPr>
          <w:rFonts w:asciiTheme="minorHAnsi" w:eastAsiaTheme="minorHAnsi" w:hAnsiTheme="minorHAnsi" w:cstheme="minorHAnsi"/>
          <w:sz w:val="22"/>
          <w:szCs w:val="18"/>
        </w:rPr>
        <w:tab/>
        <w:t>__________________</w:t>
      </w:r>
    </w:p>
    <w:p w14:paraId="383F0F2E" w14:textId="77777777" w:rsidR="00CD15D8" w:rsidRPr="00CD15D8" w:rsidRDefault="00CD15D8" w:rsidP="00CD15D8">
      <w:pPr>
        <w:spacing w:line="276" w:lineRule="auto"/>
        <w:ind w:left="284"/>
        <w:contextualSpacing/>
        <w:jc w:val="both"/>
        <w:rPr>
          <w:rFonts w:asciiTheme="minorHAnsi" w:eastAsiaTheme="minorHAnsi" w:hAnsiTheme="minorHAnsi" w:cstheme="minorHAnsi"/>
          <w:sz w:val="22"/>
          <w:szCs w:val="18"/>
        </w:rPr>
      </w:pPr>
    </w:p>
    <w:p w14:paraId="6636166D" w14:textId="77777777" w:rsidR="00CD15D8" w:rsidRPr="00CD15D8" w:rsidRDefault="00CD15D8" w:rsidP="00CD15D8">
      <w:pPr>
        <w:spacing w:line="276" w:lineRule="auto"/>
        <w:ind w:left="284"/>
        <w:contextualSpacing/>
        <w:jc w:val="both"/>
        <w:rPr>
          <w:rFonts w:asciiTheme="minorHAnsi" w:eastAsiaTheme="minorHAnsi" w:hAnsiTheme="minorHAnsi" w:cstheme="minorHAnsi"/>
          <w:sz w:val="22"/>
          <w:szCs w:val="18"/>
        </w:rPr>
      </w:pPr>
    </w:p>
    <w:p w14:paraId="44072EB6"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p>
    <w:p w14:paraId="6297D129"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r w:rsidRPr="00CD15D8">
        <w:rPr>
          <w:rFonts w:asciiTheme="minorHAnsi" w:eastAsiaTheme="minorHAnsi" w:hAnsiTheme="minorHAnsi" w:cstheme="minorHAnsi"/>
          <w:sz w:val="22"/>
          <w:szCs w:val="18"/>
        </w:rPr>
        <w:t>Signature: __________________________</w:t>
      </w:r>
    </w:p>
    <w:p w14:paraId="753FF1F3" w14:textId="77777777" w:rsidR="00CD15D8" w:rsidRPr="00CD15D8" w:rsidRDefault="00CD15D8" w:rsidP="00CD15D8">
      <w:pPr>
        <w:spacing w:line="276" w:lineRule="auto"/>
        <w:ind w:left="284"/>
        <w:contextualSpacing/>
        <w:jc w:val="both"/>
        <w:rPr>
          <w:rFonts w:asciiTheme="minorHAnsi" w:eastAsiaTheme="minorHAnsi" w:hAnsiTheme="minorHAnsi" w:cstheme="minorHAnsi"/>
          <w:sz w:val="22"/>
          <w:szCs w:val="18"/>
        </w:rPr>
      </w:pPr>
    </w:p>
    <w:p w14:paraId="3131F23C"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r w:rsidRPr="00CD15D8">
        <w:rPr>
          <w:rFonts w:asciiTheme="minorHAnsi" w:eastAsiaTheme="minorHAnsi" w:hAnsiTheme="minorHAnsi" w:cstheme="minorHAnsi"/>
          <w:sz w:val="22"/>
          <w:szCs w:val="18"/>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CD15D8" w:rsidRPr="00CD15D8" w14:paraId="4A68DB5A" w14:textId="77777777" w:rsidTr="002A4E76">
        <w:tc>
          <w:tcPr>
            <w:tcW w:w="2537" w:type="dxa"/>
            <w:tcBorders>
              <w:top w:val="single" w:sz="12" w:space="0" w:color="000000"/>
              <w:left w:val="single" w:sz="12" w:space="0" w:color="000000"/>
              <w:bottom w:val="single" w:sz="12" w:space="0" w:color="000000"/>
              <w:right w:val="single" w:sz="12" w:space="0" w:color="000000"/>
            </w:tcBorders>
          </w:tcPr>
          <w:p w14:paraId="6426C47B"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p>
          <w:p w14:paraId="3E4C96F9"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p>
          <w:p w14:paraId="1B48A4B4"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p>
          <w:p w14:paraId="4CE3437D"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p>
          <w:p w14:paraId="45A0F1CB" w14:textId="77777777" w:rsidR="00CD15D8" w:rsidRPr="00CD15D8" w:rsidRDefault="00CD15D8" w:rsidP="00CD15D8">
            <w:pPr>
              <w:spacing w:line="276" w:lineRule="auto"/>
              <w:contextualSpacing/>
              <w:jc w:val="both"/>
              <w:rPr>
                <w:rFonts w:asciiTheme="minorHAnsi" w:eastAsiaTheme="minorHAnsi" w:hAnsiTheme="minorHAnsi" w:cstheme="minorHAnsi"/>
                <w:sz w:val="22"/>
                <w:szCs w:val="18"/>
              </w:rPr>
            </w:pPr>
          </w:p>
        </w:tc>
      </w:tr>
    </w:tbl>
    <w:p w14:paraId="33B3E709" w14:textId="77777777" w:rsidR="00CD15D8" w:rsidRPr="00CD15D8" w:rsidRDefault="00CD15D8" w:rsidP="00CD15D8">
      <w:pPr>
        <w:ind w:left="284"/>
        <w:contextualSpacing/>
        <w:jc w:val="both"/>
        <w:rPr>
          <w:rFonts w:asciiTheme="minorHAnsi" w:eastAsiaTheme="minorHAnsi" w:hAnsiTheme="minorHAnsi" w:cstheme="minorHAnsi"/>
          <w:sz w:val="22"/>
          <w:szCs w:val="18"/>
        </w:rPr>
      </w:pPr>
    </w:p>
    <w:p w14:paraId="17B307DC" w14:textId="77777777" w:rsidR="00CD15D8" w:rsidRPr="00CD15D8" w:rsidRDefault="00CD15D8" w:rsidP="00CD15D8">
      <w:pPr>
        <w:ind w:left="284"/>
        <w:contextualSpacing/>
        <w:jc w:val="both"/>
        <w:rPr>
          <w:rFonts w:asciiTheme="minorHAnsi" w:eastAsiaTheme="minorHAnsi" w:hAnsiTheme="minorHAnsi" w:cstheme="minorHAnsi"/>
          <w:sz w:val="22"/>
          <w:szCs w:val="18"/>
        </w:rPr>
      </w:pPr>
    </w:p>
    <w:p w14:paraId="4A413041" w14:textId="77777777" w:rsidR="00CD15D8" w:rsidRPr="00CD15D8" w:rsidRDefault="00CD15D8" w:rsidP="00CD15D8">
      <w:pPr>
        <w:ind w:left="284"/>
        <w:contextualSpacing/>
        <w:jc w:val="both"/>
        <w:rPr>
          <w:rFonts w:asciiTheme="minorHAnsi" w:eastAsiaTheme="minorHAnsi" w:hAnsiTheme="minorHAnsi" w:cstheme="minorHAnsi"/>
          <w:sz w:val="22"/>
          <w:szCs w:val="18"/>
        </w:rPr>
      </w:pPr>
    </w:p>
    <w:p w14:paraId="41E50355" w14:textId="77777777" w:rsidR="00CD15D8" w:rsidRPr="00CD15D8" w:rsidRDefault="00CD15D8" w:rsidP="00CD15D8">
      <w:pPr>
        <w:ind w:left="284"/>
        <w:contextualSpacing/>
        <w:jc w:val="both"/>
        <w:rPr>
          <w:rFonts w:asciiTheme="minorHAnsi" w:eastAsiaTheme="minorHAnsi" w:hAnsiTheme="minorHAnsi" w:cstheme="minorHAnsi"/>
          <w:sz w:val="22"/>
          <w:szCs w:val="18"/>
        </w:rPr>
      </w:pPr>
    </w:p>
    <w:p w14:paraId="09BDA5EE" w14:textId="77777777" w:rsidR="00CD15D8" w:rsidRPr="00481898" w:rsidRDefault="00CD15D8" w:rsidP="00CD15D8">
      <w:pPr>
        <w:contextualSpacing/>
        <w:jc w:val="both"/>
        <w:rPr>
          <w:rFonts w:eastAsiaTheme="minorHAnsi" w:cstheme="minorHAnsi"/>
        </w:rPr>
      </w:pPr>
    </w:p>
    <w:p w14:paraId="4B934AF7" w14:textId="77777777" w:rsidR="00CD15D8" w:rsidRPr="00481898" w:rsidRDefault="00CD15D8" w:rsidP="00CD15D8">
      <w:pPr>
        <w:contextualSpacing/>
        <w:jc w:val="both"/>
        <w:rPr>
          <w:rFonts w:eastAsiaTheme="minorHAnsi" w:cstheme="minorHAnsi"/>
        </w:rPr>
      </w:pPr>
    </w:p>
    <w:p w14:paraId="2CA17C98" w14:textId="77777777" w:rsidR="00F268CB" w:rsidRPr="00FC6850" w:rsidRDefault="00F268CB" w:rsidP="00FC6850">
      <w:pPr>
        <w:jc w:val="both"/>
        <w:rPr>
          <w:rFonts w:asciiTheme="minorHAnsi" w:hAnsiTheme="minorHAnsi" w:cstheme="minorHAnsi"/>
          <w:sz w:val="22"/>
          <w:szCs w:val="22"/>
        </w:rPr>
      </w:pPr>
    </w:p>
    <w:p w14:paraId="4A35B0CE" w14:textId="77777777" w:rsidR="00F268CB" w:rsidRPr="00FC6850" w:rsidRDefault="00F268CB" w:rsidP="00FC6850">
      <w:pPr>
        <w:jc w:val="both"/>
        <w:rPr>
          <w:rFonts w:asciiTheme="minorHAnsi" w:hAnsiTheme="minorHAnsi" w:cstheme="minorHAnsi"/>
          <w:sz w:val="22"/>
          <w:szCs w:val="22"/>
        </w:rPr>
      </w:pPr>
    </w:p>
    <w:p w14:paraId="08CCA3A9" w14:textId="77777777" w:rsidR="00F268CB" w:rsidRPr="00FC6850" w:rsidRDefault="00F268CB" w:rsidP="00FC6850">
      <w:pPr>
        <w:jc w:val="both"/>
        <w:rPr>
          <w:rFonts w:asciiTheme="minorHAnsi" w:hAnsiTheme="minorHAnsi" w:cstheme="minorHAnsi"/>
          <w:sz w:val="22"/>
          <w:szCs w:val="22"/>
        </w:rPr>
      </w:pPr>
    </w:p>
    <w:p w14:paraId="2DAF2F30" w14:textId="35DB4E64" w:rsidR="00F268CB" w:rsidRDefault="00F268CB" w:rsidP="00FC6850">
      <w:pPr>
        <w:jc w:val="both"/>
        <w:rPr>
          <w:rFonts w:asciiTheme="minorHAnsi" w:hAnsiTheme="minorHAnsi" w:cstheme="minorHAnsi"/>
          <w:sz w:val="22"/>
          <w:szCs w:val="22"/>
        </w:rPr>
      </w:pPr>
    </w:p>
    <w:p w14:paraId="395B2C51" w14:textId="4E0190A7" w:rsidR="00B91A31" w:rsidRDefault="00B91A31" w:rsidP="00FC6850">
      <w:pPr>
        <w:jc w:val="both"/>
        <w:rPr>
          <w:rFonts w:asciiTheme="minorHAnsi" w:hAnsiTheme="minorHAnsi" w:cstheme="minorHAnsi"/>
          <w:sz w:val="22"/>
          <w:szCs w:val="22"/>
        </w:rPr>
      </w:pPr>
    </w:p>
    <w:p w14:paraId="2D172A97" w14:textId="6CC9A71D" w:rsidR="00825E16" w:rsidRDefault="00825E16" w:rsidP="00FC6850">
      <w:pPr>
        <w:jc w:val="both"/>
        <w:rPr>
          <w:rFonts w:asciiTheme="minorHAnsi" w:hAnsiTheme="minorHAnsi" w:cstheme="minorHAnsi"/>
          <w:sz w:val="22"/>
          <w:szCs w:val="22"/>
        </w:rPr>
      </w:pPr>
    </w:p>
    <w:p w14:paraId="0F1CEF96" w14:textId="77777777" w:rsidR="00825E16" w:rsidRDefault="00825E16" w:rsidP="00FC6850">
      <w:pPr>
        <w:jc w:val="both"/>
        <w:rPr>
          <w:rFonts w:asciiTheme="minorHAnsi" w:hAnsiTheme="minorHAnsi" w:cstheme="minorHAnsi"/>
          <w:sz w:val="22"/>
          <w:szCs w:val="22"/>
        </w:rPr>
      </w:pPr>
    </w:p>
    <w:sectPr w:rsidR="00825E16" w:rsidSect="009C6CC8">
      <w:headerReference w:type="first" r:id="rId9"/>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4632" w14:textId="77777777" w:rsidR="00F0475D" w:rsidRDefault="00F0475D">
      <w:r>
        <w:separator/>
      </w:r>
    </w:p>
  </w:endnote>
  <w:endnote w:type="continuationSeparator" w:id="0">
    <w:p w14:paraId="5759D57B" w14:textId="77777777" w:rsidR="00F0475D" w:rsidRDefault="00F0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9843" w14:textId="77777777" w:rsidR="00F0475D" w:rsidRDefault="00F0475D">
      <w:r>
        <w:separator/>
      </w:r>
    </w:p>
  </w:footnote>
  <w:footnote w:type="continuationSeparator" w:id="0">
    <w:p w14:paraId="02C4ECAD" w14:textId="77777777" w:rsidR="00F0475D" w:rsidRDefault="00F0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8CCD" w14:textId="64288E9C" w:rsidR="008D273E" w:rsidRDefault="008D273E">
    <w:pPr>
      <w:pStyle w:val="En-tte"/>
    </w:pPr>
    <w:r>
      <w:rPr>
        <w:noProof/>
      </w:rPr>
      <w:drawing>
        <wp:inline distT="0" distB="0" distL="0" distR="0" wp14:anchorId="02F3E3FF" wp14:editId="3CB32B86">
          <wp:extent cx="5727700" cy="71425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5727700" cy="714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5"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7"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A20D62"/>
    <w:multiLevelType w:val="hybridMultilevel"/>
    <w:tmpl w:val="430EEDFA"/>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9"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455824"/>
    <w:multiLevelType w:val="multilevel"/>
    <w:tmpl w:val="36DE4746"/>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E5B1D"/>
    <w:multiLevelType w:val="hybridMultilevel"/>
    <w:tmpl w:val="A4E6A58A"/>
    <w:lvl w:ilvl="0" w:tplc="8CA0497C">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C3532"/>
    <w:multiLevelType w:val="hybridMultilevel"/>
    <w:tmpl w:val="1310C41C"/>
    <w:lvl w:ilvl="0" w:tplc="E9AAC49C">
      <w:start w:val="29"/>
      <w:numFmt w:val="bullet"/>
      <w:lvlText w:val="-"/>
      <w:lvlJc w:val="left"/>
      <w:pPr>
        <w:ind w:left="1290" w:hanging="360"/>
      </w:pPr>
      <w:rPr>
        <w:rFonts w:ascii="Calibri" w:eastAsia="Calibri" w:hAnsi="Calibri" w:cs="Calibri"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5" w15:restartNumberingAfterBreak="0">
    <w:nsid w:val="3CBB1FB0"/>
    <w:multiLevelType w:val="hybridMultilevel"/>
    <w:tmpl w:val="35FED088"/>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6" w15:restartNumberingAfterBreak="0">
    <w:nsid w:val="436F46FC"/>
    <w:multiLevelType w:val="hybridMultilevel"/>
    <w:tmpl w:val="973C82AA"/>
    <w:lvl w:ilvl="0" w:tplc="BE9E3EEE">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8"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4C16BD"/>
    <w:multiLevelType w:val="hybridMultilevel"/>
    <w:tmpl w:val="1CDA5BE6"/>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20"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C37325"/>
    <w:multiLevelType w:val="hybridMultilevel"/>
    <w:tmpl w:val="5DF87798"/>
    <w:lvl w:ilvl="0" w:tplc="FFFFFFFF">
      <w:numFmt w:val="bullet"/>
      <w:lvlText w:val=""/>
      <w:lvlJc w:val="left"/>
      <w:pPr>
        <w:ind w:left="930" w:hanging="360"/>
      </w:pPr>
      <w:rPr>
        <w:rFonts w:ascii="Symbol" w:eastAsia="Calibri" w:hAnsi="Symbol" w:cstheme="majorHAnsi" w:hint="default"/>
      </w:rPr>
    </w:lvl>
    <w:lvl w:ilvl="1" w:tplc="E9AAC49C">
      <w:start w:val="29"/>
      <w:numFmt w:val="bullet"/>
      <w:lvlText w:val="-"/>
      <w:lvlJc w:val="left"/>
      <w:pPr>
        <w:ind w:left="1290" w:hanging="360"/>
      </w:pPr>
      <w:rPr>
        <w:rFonts w:ascii="Calibri" w:eastAsia="Calibri" w:hAnsi="Calibri" w:cs="Calibri" w:hint="default"/>
      </w:rPr>
    </w:lvl>
    <w:lvl w:ilvl="2" w:tplc="FFFFFFFF" w:tentative="1">
      <w:start w:val="1"/>
      <w:numFmt w:val="bullet"/>
      <w:lvlText w:val=""/>
      <w:lvlJc w:val="left"/>
      <w:pPr>
        <w:ind w:left="2370" w:hanging="360"/>
      </w:pPr>
      <w:rPr>
        <w:rFonts w:ascii="Wingdings" w:hAnsi="Wingdings" w:hint="default"/>
      </w:rPr>
    </w:lvl>
    <w:lvl w:ilvl="3" w:tplc="FFFFFFFF" w:tentative="1">
      <w:start w:val="1"/>
      <w:numFmt w:val="bullet"/>
      <w:lvlText w:val=""/>
      <w:lvlJc w:val="left"/>
      <w:pPr>
        <w:ind w:left="3090" w:hanging="360"/>
      </w:pPr>
      <w:rPr>
        <w:rFonts w:ascii="Symbol" w:hAnsi="Symbol" w:hint="default"/>
      </w:rPr>
    </w:lvl>
    <w:lvl w:ilvl="4" w:tplc="FFFFFFFF" w:tentative="1">
      <w:start w:val="1"/>
      <w:numFmt w:val="bullet"/>
      <w:lvlText w:val="o"/>
      <w:lvlJc w:val="left"/>
      <w:pPr>
        <w:ind w:left="3810" w:hanging="360"/>
      </w:pPr>
      <w:rPr>
        <w:rFonts w:ascii="Courier New" w:hAnsi="Courier New" w:cs="Courier New" w:hint="default"/>
      </w:rPr>
    </w:lvl>
    <w:lvl w:ilvl="5" w:tplc="FFFFFFFF" w:tentative="1">
      <w:start w:val="1"/>
      <w:numFmt w:val="bullet"/>
      <w:lvlText w:val=""/>
      <w:lvlJc w:val="left"/>
      <w:pPr>
        <w:ind w:left="4530" w:hanging="360"/>
      </w:pPr>
      <w:rPr>
        <w:rFonts w:ascii="Wingdings" w:hAnsi="Wingdings" w:hint="default"/>
      </w:rPr>
    </w:lvl>
    <w:lvl w:ilvl="6" w:tplc="FFFFFFFF" w:tentative="1">
      <w:start w:val="1"/>
      <w:numFmt w:val="bullet"/>
      <w:lvlText w:val=""/>
      <w:lvlJc w:val="left"/>
      <w:pPr>
        <w:ind w:left="5250" w:hanging="360"/>
      </w:pPr>
      <w:rPr>
        <w:rFonts w:ascii="Symbol" w:hAnsi="Symbol" w:hint="default"/>
      </w:rPr>
    </w:lvl>
    <w:lvl w:ilvl="7" w:tplc="FFFFFFFF" w:tentative="1">
      <w:start w:val="1"/>
      <w:numFmt w:val="bullet"/>
      <w:lvlText w:val="o"/>
      <w:lvlJc w:val="left"/>
      <w:pPr>
        <w:ind w:left="5970" w:hanging="360"/>
      </w:pPr>
      <w:rPr>
        <w:rFonts w:ascii="Courier New" w:hAnsi="Courier New" w:cs="Courier New" w:hint="default"/>
      </w:rPr>
    </w:lvl>
    <w:lvl w:ilvl="8" w:tplc="FFFFFFFF" w:tentative="1">
      <w:start w:val="1"/>
      <w:numFmt w:val="bullet"/>
      <w:lvlText w:val=""/>
      <w:lvlJc w:val="left"/>
      <w:pPr>
        <w:ind w:left="6690" w:hanging="360"/>
      </w:pPr>
      <w:rPr>
        <w:rFonts w:ascii="Wingdings" w:hAnsi="Wingdings" w:hint="default"/>
      </w:rPr>
    </w:lvl>
  </w:abstractNum>
  <w:abstractNum w:abstractNumId="2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6D5C2F"/>
    <w:multiLevelType w:val="hybridMultilevel"/>
    <w:tmpl w:val="9C3644D6"/>
    <w:lvl w:ilvl="0" w:tplc="040C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5" w15:restartNumberingAfterBreak="0">
    <w:nsid w:val="5B1F0372"/>
    <w:multiLevelType w:val="hybridMultilevel"/>
    <w:tmpl w:val="35380EE6"/>
    <w:lvl w:ilvl="0" w:tplc="6CFED2D0">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6" w15:restartNumberingAfterBreak="0">
    <w:nsid w:val="5E647F2F"/>
    <w:multiLevelType w:val="hybridMultilevel"/>
    <w:tmpl w:val="1298A2D4"/>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27"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8" w15:restartNumberingAfterBreak="0">
    <w:nsid w:val="62A52DC8"/>
    <w:multiLevelType w:val="hybridMultilevel"/>
    <w:tmpl w:val="417ED1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281121"/>
    <w:multiLevelType w:val="hybridMultilevel"/>
    <w:tmpl w:val="36EC4A54"/>
    <w:lvl w:ilvl="0" w:tplc="793202A8">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7B484AAD"/>
    <w:multiLevelType w:val="hybridMultilevel"/>
    <w:tmpl w:val="FC004314"/>
    <w:lvl w:ilvl="0" w:tplc="332C95B0">
      <w:numFmt w:val="bullet"/>
      <w:lvlText w:val=""/>
      <w:lvlJc w:val="left"/>
      <w:pPr>
        <w:ind w:left="930" w:hanging="360"/>
      </w:pPr>
      <w:rPr>
        <w:rFonts w:ascii="Symbol" w:eastAsia="Calibri" w:hAnsi="Symbol" w:cstheme="majorHAnsi" w:hint="default"/>
      </w:rPr>
    </w:lvl>
    <w:lvl w:ilvl="1" w:tplc="0C090003">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3"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31"/>
  </w:num>
  <w:num w:numId="7">
    <w:abstractNumId w:val="0"/>
  </w:num>
  <w:num w:numId="8">
    <w:abstractNumId w:val="20"/>
  </w:num>
  <w:num w:numId="9">
    <w:abstractNumId w:val="10"/>
  </w:num>
  <w:num w:numId="10">
    <w:abstractNumId w:val="33"/>
  </w:num>
  <w:num w:numId="11">
    <w:abstractNumId w:val="5"/>
  </w:num>
  <w:num w:numId="12">
    <w:abstractNumId w:val="2"/>
  </w:num>
  <w:num w:numId="13">
    <w:abstractNumId w:val="30"/>
  </w:num>
  <w:num w:numId="14">
    <w:abstractNumId w:val="22"/>
  </w:num>
  <w:num w:numId="15">
    <w:abstractNumId w:val="3"/>
  </w:num>
  <w:num w:numId="16">
    <w:abstractNumId w:val="1"/>
  </w:num>
  <w:num w:numId="17">
    <w:abstractNumId w:val="24"/>
  </w:num>
  <w:num w:numId="18">
    <w:abstractNumId w:val="17"/>
  </w:num>
  <w:num w:numId="19">
    <w:abstractNumId w:val="27"/>
  </w:num>
  <w:num w:numId="20">
    <w:abstractNumId w:val="11"/>
  </w:num>
  <w:num w:numId="21">
    <w:abstractNumId w:val="15"/>
  </w:num>
  <w:num w:numId="22">
    <w:abstractNumId w:val="32"/>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19"/>
  </w:num>
  <w:num w:numId="28">
    <w:abstractNumId w:val="23"/>
  </w:num>
  <w:num w:numId="29">
    <w:abstractNumId w:val="28"/>
  </w:num>
  <w:num w:numId="30">
    <w:abstractNumId w:val="18"/>
  </w:num>
  <w:num w:numId="31">
    <w:abstractNumId w:val="25"/>
  </w:num>
  <w:num w:numId="32">
    <w:abstractNumId w:val="21"/>
  </w:num>
  <w:num w:numId="33">
    <w:abstractNumId w:val="29"/>
  </w:num>
  <w:num w:numId="34">
    <w:abstractNumId w:val="13"/>
  </w:num>
  <w:num w:numId="35">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0FD6"/>
    <w:rsid w:val="00001FD6"/>
    <w:rsid w:val="0000217E"/>
    <w:rsid w:val="00002840"/>
    <w:rsid w:val="00004BE3"/>
    <w:rsid w:val="00005690"/>
    <w:rsid w:val="000066FC"/>
    <w:rsid w:val="00014A82"/>
    <w:rsid w:val="00027D71"/>
    <w:rsid w:val="0003488A"/>
    <w:rsid w:val="00035FE1"/>
    <w:rsid w:val="00036DB1"/>
    <w:rsid w:val="00040436"/>
    <w:rsid w:val="00041D09"/>
    <w:rsid w:val="000421D8"/>
    <w:rsid w:val="000422E9"/>
    <w:rsid w:val="00047138"/>
    <w:rsid w:val="00050722"/>
    <w:rsid w:val="000509E8"/>
    <w:rsid w:val="00051425"/>
    <w:rsid w:val="000522A6"/>
    <w:rsid w:val="000542A6"/>
    <w:rsid w:val="00054A31"/>
    <w:rsid w:val="00054F25"/>
    <w:rsid w:val="00057467"/>
    <w:rsid w:val="00064676"/>
    <w:rsid w:val="00064883"/>
    <w:rsid w:val="00064E43"/>
    <w:rsid w:val="000736E2"/>
    <w:rsid w:val="00073EAF"/>
    <w:rsid w:val="000809F5"/>
    <w:rsid w:val="00081ACA"/>
    <w:rsid w:val="000825EC"/>
    <w:rsid w:val="00082789"/>
    <w:rsid w:val="00087872"/>
    <w:rsid w:val="000902F2"/>
    <w:rsid w:val="00095D65"/>
    <w:rsid w:val="000A2533"/>
    <w:rsid w:val="000A44E7"/>
    <w:rsid w:val="000A5155"/>
    <w:rsid w:val="000B1A64"/>
    <w:rsid w:val="000B45D8"/>
    <w:rsid w:val="000B4F05"/>
    <w:rsid w:val="000C043B"/>
    <w:rsid w:val="000C427B"/>
    <w:rsid w:val="000C706E"/>
    <w:rsid w:val="000D24E4"/>
    <w:rsid w:val="000E70C7"/>
    <w:rsid w:val="000E7E6A"/>
    <w:rsid w:val="00101587"/>
    <w:rsid w:val="0010463C"/>
    <w:rsid w:val="00107BFF"/>
    <w:rsid w:val="0011064E"/>
    <w:rsid w:val="00114499"/>
    <w:rsid w:val="00115A8A"/>
    <w:rsid w:val="00121149"/>
    <w:rsid w:val="001262E3"/>
    <w:rsid w:val="00130543"/>
    <w:rsid w:val="00137372"/>
    <w:rsid w:val="0013744B"/>
    <w:rsid w:val="00142222"/>
    <w:rsid w:val="00142D56"/>
    <w:rsid w:val="00143E30"/>
    <w:rsid w:val="00147BFC"/>
    <w:rsid w:val="0016367B"/>
    <w:rsid w:val="00163A29"/>
    <w:rsid w:val="00163CEE"/>
    <w:rsid w:val="0017017A"/>
    <w:rsid w:val="00173251"/>
    <w:rsid w:val="001773CF"/>
    <w:rsid w:val="00177580"/>
    <w:rsid w:val="00181092"/>
    <w:rsid w:val="00185ADC"/>
    <w:rsid w:val="00197B77"/>
    <w:rsid w:val="001A0353"/>
    <w:rsid w:val="001A1B6F"/>
    <w:rsid w:val="001A1E3A"/>
    <w:rsid w:val="001A3BBC"/>
    <w:rsid w:val="001A60BE"/>
    <w:rsid w:val="001A701C"/>
    <w:rsid w:val="001A7ECA"/>
    <w:rsid w:val="001B01BB"/>
    <w:rsid w:val="001B77AA"/>
    <w:rsid w:val="001C3442"/>
    <w:rsid w:val="001D08BA"/>
    <w:rsid w:val="001D778C"/>
    <w:rsid w:val="001D7855"/>
    <w:rsid w:val="001E0E43"/>
    <w:rsid w:val="001E394B"/>
    <w:rsid w:val="001E431C"/>
    <w:rsid w:val="001E64B0"/>
    <w:rsid w:val="00203D02"/>
    <w:rsid w:val="00206956"/>
    <w:rsid w:val="00214B20"/>
    <w:rsid w:val="00215FD6"/>
    <w:rsid w:val="002168D5"/>
    <w:rsid w:val="002212E7"/>
    <w:rsid w:val="00221BD7"/>
    <w:rsid w:val="002228EE"/>
    <w:rsid w:val="00224E77"/>
    <w:rsid w:val="002260C6"/>
    <w:rsid w:val="002305BC"/>
    <w:rsid w:val="00232488"/>
    <w:rsid w:val="00234B6A"/>
    <w:rsid w:val="00235B37"/>
    <w:rsid w:val="00236EFE"/>
    <w:rsid w:val="00242C9D"/>
    <w:rsid w:val="00244B78"/>
    <w:rsid w:val="00247FA6"/>
    <w:rsid w:val="002531F6"/>
    <w:rsid w:val="00263B26"/>
    <w:rsid w:val="00266E22"/>
    <w:rsid w:val="00272769"/>
    <w:rsid w:val="00272808"/>
    <w:rsid w:val="002778B1"/>
    <w:rsid w:val="0028024C"/>
    <w:rsid w:val="00280460"/>
    <w:rsid w:val="002810DD"/>
    <w:rsid w:val="00282312"/>
    <w:rsid w:val="00284EE0"/>
    <w:rsid w:val="00291309"/>
    <w:rsid w:val="002A06B2"/>
    <w:rsid w:val="002A0CFF"/>
    <w:rsid w:val="002A139C"/>
    <w:rsid w:val="002A24F2"/>
    <w:rsid w:val="002A6299"/>
    <w:rsid w:val="002A72ED"/>
    <w:rsid w:val="002B0A9B"/>
    <w:rsid w:val="002B2B8F"/>
    <w:rsid w:val="002B2EBB"/>
    <w:rsid w:val="002B3F1E"/>
    <w:rsid w:val="002C3AE1"/>
    <w:rsid w:val="002D0F8A"/>
    <w:rsid w:val="002D1F26"/>
    <w:rsid w:val="002D24FA"/>
    <w:rsid w:val="002D61C5"/>
    <w:rsid w:val="002E46AE"/>
    <w:rsid w:val="002E46DC"/>
    <w:rsid w:val="002E7154"/>
    <w:rsid w:val="002E7C78"/>
    <w:rsid w:val="002F6516"/>
    <w:rsid w:val="002F7493"/>
    <w:rsid w:val="002F7EF9"/>
    <w:rsid w:val="00304025"/>
    <w:rsid w:val="0031217B"/>
    <w:rsid w:val="003165F8"/>
    <w:rsid w:val="003238E6"/>
    <w:rsid w:val="00323A67"/>
    <w:rsid w:val="003250B3"/>
    <w:rsid w:val="00330C27"/>
    <w:rsid w:val="00334208"/>
    <w:rsid w:val="0033556C"/>
    <w:rsid w:val="003355D0"/>
    <w:rsid w:val="00335BE3"/>
    <w:rsid w:val="00336D17"/>
    <w:rsid w:val="00340BA4"/>
    <w:rsid w:val="00344B04"/>
    <w:rsid w:val="00346B8E"/>
    <w:rsid w:val="003569C1"/>
    <w:rsid w:val="00360854"/>
    <w:rsid w:val="00364DDA"/>
    <w:rsid w:val="00382A92"/>
    <w:rsid w:val="00382AF6"/>
    <w:rsid w:val="0038462B"/>
    <w:rsid w:val="003863BD"/>
    <w:rsid w:val="00390290"/>
    <w:rsid w:val="00395A15"/>
    <w:rsid w:val="00396598"/>
    <w:rsid w:val="00396DEA"/>
    <w:rsid w:val="003A3FF9"/>
    <w:rsid w:val="003A4A29"/>
    <w:rsid w:val="003A4CF4"/>
    <w:rsid w:val="003A51D3"/>
    <w:rsid w:val="003A5A1A"/>
    <w:rsid w:val="003A6463"/>
    <w:rsid w:val="003A7C18"/>
    <w:rsid w:val="003B62A6"/>
    <w:rsid w:val="003B6664"/>
    <w:rsid w:val="003B6DFC"/>
    <w:rsid w:val="003C121A"/>
    <w:rsid w:val="003C1A5C"/>
    <w:rsid w:val="003C6260"/>
    <w:rsid w:val="003E11D2"/>
    <w:rsid w:val="003E1D66"/>
    <w:rsid w:val="003E39BF"/>
    <w:rsid w:val="003F2E60"/>
    <w:rsid w:val="00401EE0"/>
    <w:rsid w:val="0040526A"/>
    <w:rsid w:val="00406919"/>
    <w:rsid w:val="00413987"/>
    <w:rsid w:val="00414034"/>
    <w:rsid w:val="00422F77"/>
    <w:rsid w:val="00427C5A"/>
    <w:rsid w:val="0043265B"/>
    <w:rsid w:val="004326C6"/>
    <w:rsid w:val="00433817"/>
    <w:rsid w:val="004423AC"/>
    <w:rsid w:val="004426B0"/>
    <w:rsid w:val="00444910"/>
    <w:rsid w:val="00445120"/>
    <w:rsid w:val="004578F8"/>
    <w:rsid w:val="004635DA"/>
    <w:rsid w:val="004637E1"/>
    <w:rsid w:val="00465893"/>
    <w:rsid w:val="004672A7"/>
    <w:rsid w:val="004725FF"/>
    <w:rsid w:val="00473488"/>
    <w:rsid w:val="00473985"/>
    <w:rsid w:val="0048507B"/>
    <w:rsid w:val="00490E0E"/>
    <w:rsid w:val="00491583"/>
    <w:rsid w:val="004928AA"/>
    <w:rsid w:val="00495E3E"/>
    <w:rsid w:val="00497DE6"/>
    <w:rsid w:val="004A1192"/>
    <w:rsid w:val="004A1654"/>
    <w:rsid w:val="004B1292"/>
    <w:rsid w:val="004B74B2"/>
    <w:rsid w:val="004C28B8"/>
    <w:rsid w:val="004D1908"/>
    <w:rsid w:val="004D1ECF"/>
    <w:rsid w:val="004D3429"/>
    <w:rsid w:val="004D3ED3"/>
    <w:rsid w:val="004E51FF"/>
    <w:rsid w:val="004E5CBC"/>
    <w:rsid w:val="004E61AE"/>
    <w:rsid w:val="004F06AA"/>
    <w:rsid w:val="004F1A04"/>
    <w:rsid w:val="004F2875"/>
    <w:rsid w:val="004F5E9B"/>
    <w:rsid w:val="005076ED"/>
    <w:rsid w:val="0051756A"/>
    <w:rsid w:val="005175B6"/>
    <w:rsid w:val="00520390"/>
    <w:rsid w:val="005262D0"/>
    <w:rsid w:val="00526B82"/>
    <w:rsid w:val="00533433"/>
    <w:rsid w:val="005352A4"/>
    <w:rsid w:val="00537561"/>
    <w:rsid w:val="005478DA"/>
    <w:rsid w:val="00561B30"/>
    <w:rsid w:val="00562415"/>
    <w:rsid w:val="00563FA3"/>
    <w:rsid w:val="00570678"/>
    <w:rsid w:val="00570DB0"/>
    <w:rsid w:val="00573189"/>
    <w:rsid w:val="00577A6E"/>
    <w:rsid w:val="00580053"/>
    <w:rsid w:val="00585DFC"/>
    <w:rsid w:val="00592BD9"/>
    <w:rsid w:val="00594E6F"/>
    <w:rsid w:val="005A0FB6"/>
    <w:rsid w:val="005A4F0A"/>
    <w:rsid w:val="005A6C3D"/>
    <w:rsid w:val="005B12C1"/>
    <w:rsid w:val="005B1DDF"/>
    <w:rsid w:val="005B3714"/>
    <w:rsid w:val="005B68AF"/>
    <w:rsid w:val="005C0B3E"/>
    <w:rsid w:val="005C0E5B"/>
    <w:rsid w:val="005C5942"/>
    <w:rsid w:val="005D34F5"/>
    <w:rsid w:val="005D5A14"/>
    <w:rsid w:val="005E2417"/>
    <w:rsid w:val="005E339F"/>
    <w:rsid w:val="005E3E02"/>
    <w:rsid w:val="0060424A"/>
    <w:rsid w:val="0061151E"/>
    <w:rsid w:val="00614FBA"/>
    <w:rsid w:val="00620889"/>
    <w:rsid w:val="006222BF"/>
    <w:rsid w:val="00631ED6"/>
    <w:rsid w:val="006341EF"/>
    <w:rsid w:val="00634487"/>
    <w:rsid w:val="00636279"/>
    <w:rsid w:val="006539DC"/>
    <w:rsid w:val="00661D18"/>
    <w:rsid w:val="00664F98"/>
    <w:rsid w:val="006658BF"/>
    <w:rsid w:val="00665F15"/>
    <w:rsid w:val="0066602E"/>
    <w:rsid w:val="00670373"/>
    <w:rsid w:val="00674D7E"/>
    <w:rsid w:val="00677E57"/>
    <w:rsid w:val="00680A2E"/>
    <w:rsid w:val="00680F86"/>
    <w:rsid w:val="00683AA2"/>
    <w:rsid w:val="00683DA8"/>
    <w:rsid w:val="0068561B"/>
    <w:rsid w:val="00686D55"/>
    <w:rsid w:val="00687E98"/>
    <w:rsid w:val="006929AE"/>
    <w:rsid w:val="006A6E99"/>
    <w:rsid w:val="006B157A"/>
    <w:rsid w:val="006B3508"/>
    <w:rsid w:val="006B3B0C"/>
    <w:rsid w:val="006B5444"/>
    <w:rsid w:val="006B7C6F"/>
    <w:rsid w:val="006C2ED9"/>
    <w:rsid w:val="006C5027"/>
    <w:rsid w:val="006E2EAB"/>
    <w:rsid w:val="006E32B2"/>
    <w:rsid w:val="00701FFB"/>
    <w:rsid w:val="00702057"/>
    <w:rsid w:val="00702A89"/>
    <w:rsid w:val="007031FE"/>
    <w:rsid w:val="00704E7F"/>
    <w:rsid w:val="0071040B"/>
    <w:rsid w:val="00711048"/>
    <w:rsid w:val="0071137B"/>
    <w:rsid w:val="00711F8D"/>
    <w:rsid w:val="00711FD0"/>
    <w:rsid w:val="00713909"/>
    <w:rsid w:val="00720FA7"/>
    <w:rsid w:val="007324A6"/>
    <w:rsid w:val="00736203"/>
    <w:rsid w:val="007376FE"/>
    <w:rsid w:val="007436CD"/>
    <w:rsid w:val="00744B49"/>
    <w:rsid w:val="00746FF7"/>
    <w:rsid w:val="007515B7"/>
    <w:rsid w:val="00753A5C"/>
    <w:rsid w:val="00757106"/>
    <w:rsid w:val="00771F45"/>
    <w:rsid w:val="00781063"/>
    <w:rsid w:val="00784129"/>
    <w:rsid w:val="007905C0"/>
    <w:rsid w:val="007A09BA"/>
    <w:rsid w:val="007A10D0"/>
    <w:rsid w:val="007A1FF3"/>
    <w:rsid w:val="007A26DE"/>
    <w:rsid w:val="007B3766"/>
    <w:rsid w:val="007D5EEE"/>
    <w:rsid w:val="007E7455"/>
    <w:rsid w:val="007E7F68"/>
    <w:rsid w:val="007F2117"/>
    <w:rsid w:val="007F3946"/>
    <w:rsid w:val="007F3CF1"/>
    <w:rsid w:val="007F4292"/>
    <w:rsid w:val="007F4668"/>
    <w:rsid w:val="007F4E2C"/>
    <w:rsid w:val="00800F7F"/>
    <w:rsid w:val="0080384A"/>
    <w:rsid w:val="00805EB8"/>
    <w:rsid w:val="008113E6"/>
    <w:rsid w:val="00811F35"/>
    <w:rsid w:val="00820076"/>
    <w:rsid w:val="00825E16"/>
    <w:rsid w:val="00831194"/>
    <w:rsid w:val="008462D8"/>
    <w:rsid w:val="0084766F"/>
    <w:rsid w:val="00851BD3"/>
    <w:rsid w:val="00852A0C"/>
    <w:rsid w:val="00852B77"/>
    <w:rsid w:val="00862ABB"/>
    <w:rsid w:val="008653BA"/>
    <w:rsid w:val="00867A19"/>
    <w:rsid w:val="00873E35"/>
    <w:rsid w:val="008741E7"/>
    <w:rsid w:val="008756BA"/>
    <w:rsid w:val="00875872"/>
    <w:rsid w:val="00876F36"/>
    <w:rsid w:val="00877369"/>
    <w:rsid w:val="00881298"/>
    <w:rsid w:val="008878DC"/>
    <w:rsid w:val="0089339A"/>
    <w:rsid w:val="0089651A"/>
    <w:rsid w:val="0089725C"/>
    <w:rsid w:val="008A45AE"/>
    <w:rsid w:val="008A63C8"/>
    <w:rsid w:val="008A64D0"/>
    <w:rsid w:val="008B0244"/>
    <w:rsid w:val="008B401E"/>
    <w:rsid w:val="008B570B"/>
    <w:rsid w:val="008B6C18"/>
    <w:rsid w:val="008C08C4"/>
    <w:rsid w:val="008C2137"/>
    <w:rsid w:val="008C6365"/>
    <w:rsid w:val="008D1BF1"/>
    <w:rsid w:val="008D273E"/>
    <w:rsid w:val="008D309E"/>
    <w:rsid w:val="008D656E"/>
    <w:rsid w:val="008D6BBB"/>
    <w:rsid w:val="008E260F"/>
    <w:rsid w:val="008E2D68"/>
    <w:rsid w:val="008F1020"/>
    <w:rsid w:val="008F295D"/>
    <w:rsid w:val="008F2BC0"/>
    <w:rsid w:val="008F3122"/>
    <w:rsid w:val="008F43C8"/>
    <w:rsid w:val="008F4403"/>
    <w:rsid w:val="0090042C"/>
    <w:rsid w:val="009041AF"/>
    <w:rsid w:val="00907AB2"/>
    <w:rsid w:val="00913051"/>
    <w:rsid w:val="009161C3"/>
    <w:rsid w:val="00917BBB"/>
    <w:rsid w:val="0092145B"/>
    <w:rsid w:val="009216D1"/>
    <w:rsid w:val="00922794"/>
    <w:rsid w:val="00924E85"/>
    <w:rsid w:val="00925E3E"/>
    <w:rsid w:val="00930986"/>
    <w:rsid w:val="00931774"/>
    <w:rsid w:val="00931889"/>
    <w:rsid w:val="009326B6"/>
    <w:rsid w:val="00932A43"/>
    <w:rsid w:val="00934428"/>
    <w:rsid w:val="00936B40"/>
    <w:rsid w:val="00941437"/>
    <w:rsid w:val="00944CB4"/>
    <w:rsid w:val="0095257D"/>
    <w:rsid w:val="00956D92"/>
    <w:rsid w:val="00957534"/>
    <w:rsid w:val="0096586C"/>
    <w:rsid w:val="009722D4"/>
    <w:rsid w:val="009803B1"/>
    <w:rsid w:val="009824DC"/>
    <w:rsid w:val="00987DD4"/>
    <w:rsid w:val="009923D0"/>
    <w:rsid w:val="00994455"/>
    <w:rsid w:val="00995C48"/>
    <w:rsid w:val="00996B0D"/>
    <w:rsid w:val="009A3E36"/>
    <w:rsid w:val="009A4760"/>
    <w:rsid w:val="009A5304"/>
    <w:rsid w:val="009A7DF9"/>
    <w:rsid w:val="009B6264"/>
    <w:rsid w:val="009C4FB8"/>
    <w:rsid w:val="009C508A"/>
    <w:rsid w:val="009C5F04"/>
    <w:rsid w:val="009C6CC8"/>
    <w:rsid w:val="009C706C"/>
    <w:rsid w:val="009D1B4C"/>
    <w:rsid w:val="009D3AF5"/>
    <w:rsid w:val="009E210C"/>
    <w:rsid w:val="009E3CDF"/>
    <w:rsid w:val="009F3BE1"/>
    <w:rsid w:val="00A02A0C"/>
    <w:rsid w:val="00A02F87"/>
    <w:rsid w:val="00A03C0A"/>
    <w:rsid w:val="00A07E2E"/>
    <w:rsid w:val="00A114FE"/>
    <w:rsid w:val="00A1372A"/>
    <w:rsid w:val="00A15EFB"/>
    <w:rsid w:val="00A1619B"/>
    <w:rsid w:val="00A16772"/>
    <w:rsid w:val="00A21ECF"/>
    <w:rsid w:val="00A22281"/>
    <w:rsid w:val="00A41BE2"/>
    <w:rsid w:val="00A41CB3"/>
    <w:rsid w:val="00A43059"/>
    <w:rsid w:val="00A5317A"/>
    <w:rsid w:val="00A538CF"/>
    <w:rsid w:val="00A54745"/>
    <w:rsid w:val="00A63B3D"/>
    <w:rsid w:val="00A71C9C"/>
    <w:rsid w:val="00A72AA6"/>
    <w:rsid w:val="00A72BC4"/>
    <w:rsid w:val="00A744BC"/>
    <w:rsid w:val="00A77096"/>
    <w:rsid w:val="00A77214"/>
    <w:rsid w:val="00A80F30"/>
    <w:rsid w:val="00A81828"/>
    <w:rsid w:val="00A81DC6"/>
    <w:rsid w:val="00A82627"/>
    <w:rsid w:val="00A843D0"/>
    <w:rsid w:val="00A84A71"/>
    <w:rsid w:val="00A87388"/>
    <w:rsid w:val="00A87886"/>
    <w:rsid w:val="00A90F6D"/>
    <w:rsid w:val="00A9442C"/>
    <w:rsid w:val="00AB08C0"/>
    <w:rsid w:val="00AB1F16"/>
    <w:rsid w:val="00AB6A08"/>
    <w:rsid w:val="00AC3117"/>
    <w:rsid w:val="00AC6288"/>
    <w:rsid w:val="00AD4C53"/>
    <w:rsid w:val="00AD675D"/>
    <w:rsid w:val="00AD7BCE"/>
    <w:rsid w:val="00AE1319"/>
    <w:rsid w:val="00AE2669"/>
    <w:rsid w:val="00AE794C"/>
    <w:rsid w:val="00AF108B"/>
    <w:rsid w:val="00AF7531"/>
    <w:rsid w:val="00B00CDA"/>
    <w:rsid w:val="00B06C7A"/>
    <w:rsid w:val="00B156B5"/>
    <w:rsid w:val="00B17D3D"/>
    <w:rsid w:val="00B21E27"/>
    <w:rsid w:val="00B234A7"/>
    <w:rsid w:val="00B25132"/>
    <w:rsid w:val="00B34CCF"/>
    <w:rsid w:val="00B42634"/>
    <w:rsid w:val="00B4565B"/>
    <w:rsid w:val="00B473D9"/>
    <w:rsid w:val="00B536EC"/>
    <w:rsid w:val="00B60E75"/>
    <w:rsid w:val="00B675D2"/>
    <w:rsid w:val="00B67682"/>
    <w:rsid w:val="00B6798E"/>
    <w:rsid w:val="00B70D14"/>
    <w:rsid w:val="00B70D36"/>
    <w:rsid w:val="00B716F8"/>
    <w:rsid w:val="00B71FE0"/>
    <w:rsid w:val="00B7428A"/>
    <w:rsid w:val="00B86E15"/>
    <w:rsid w:val="00B91A31"/>
    <w:rsid w:val="00BA19B9"/>
    <w:rsid w:val="00BA2D06"/>
    <w:rsid w:val="00BA6D18"/>
    <w:rsid w:val="00BB6894"/>
    <w:rsid w:val="00BC17A2"/>
    <w:rsid w:val="00BC2042"/>
    <w:rsid w:val="00BC470D"/>
    <w:rsid w:val="00BC5CED"/>
    <w:rsid w:val="00BC7A68"/>
    <w:rsid w:val="00BD362E"/>
    <w:rsid w:val="00BD42C6"/>
    <w:rsid w:val="00BD6F12"/>
    <w:rsid w:val="00BE3164"/>
    <w:rsid w:val="00BF068D"/>
    <w:rsid w:val="00BF18CF"/>
    <w:rsid w:val="00C0291D"/>
    <w:rsid w:val="00C036A4"/>
    <w:rsid w:val="00C0407A"/>
    <w:rsid w:val="00C05950"/>
    <w:rsid w:val="00C145C0"/>
    <w:rsid w:val="00C15D89"/>
    <w:rsid w:val="00C16C50"/>
    <w:rsid w:val="00C17093"/>
    <w:rsid w:val="00C1736D"/>
    <w:rsid w:val="00C33979"/>
    <w:rsid w:val="00C378D9"/>
    <w:rsid w:val="00C40D39"/>
    <w:rsid w:val="00C45121"/>
    <w:rsid w:val="00C46944"/>
    <w:rsid w:val="00C46D19"/>
    <w:rsid w:val="00C47851"/>
    <w:rsid w:val="00C51031"/>
    <w:rsid w:val="00C564BA"/>
    <w:rsid w:val="00C61003"/>
    <w:rsid w:val="00C6102C"/>
    <w:rsid w:val="00C63C58"/>
    <w:rsid w:val="00C64387"/>
    <w:rsid w:val="00C64758"/>
    <w:rsid w:val="00C6674C"/>
    <w:rsid w:val="00C72DBE"/>
    <w:rsid w:val="00C7513D"/>
    <w:rsid w:val="00C7540B"/>
    <w:rsid w:val="00C778B6"/>
    <w:rsid w:val="00C86708"/>
    <w:rsid w:val="00C86F24"/>
    <w:rsid w:val="00CA35CB"/>
    <w:rsid w:val="00CA4BC1"/>
    <w:rsid w:val="00CA7A4F"/>
    <w:rsid w:val="00CB7EE6"/>
    <w:rsid w:val="00CC3D48"/>
    <w:rsid w:val="00CC41A2"/>
    <w:rsid w:val="00CD1051"/>
    <w:rsid w:val="00CD15D8"/>
    <w:rsid w:val="00CD1A48"/>
    <w:rsid w:val="00CD3910"/>
    <w:rsid w:val="00CD3B5B"/>
    <w:rsid w:val="00CD6862"/>
    <w:rsid w:val="00CD787A"/>
    <w:rsid w:val="00CD7AF3"/>
    <w:rsid w:val="00CE12DD"/>
    <w:rsid w:val="00CE6C95"/>
    <w:rsid w:val="00CE70DC"/>
    <w:rsid w:val="00CF112A"/>
    <w:rsid w:val="00CF16D9"/>
    <w:rsid w:val="00CF34F9"/>
    <w:rsid w:val="00CF3810"/>
    <w:rsid w:val="00CF3D34"/>
    <w:rsid w:val="00CF54DC"/>
    <w:rsid w:val="00CF5EC6"/>
    <w:rsid w:val="00D00769"/>
    <w:rsid w:val="00D02624"/>
    <w:rsid w:val="00D070F1"/>
    <w:rsid w:val="00D14542"/>
    <w:rsid w:val="00D168F2"/>
    <w:rsid w:val="00D20144"/>
    <w:rsid w:val="00D22DB6"/>
    <w:rsid w:val="00D24E09"/>
    <w:rsid w:val="00D27613"/>
    <w:rsid w:val="00D32799"/>
    <w:rsid w:val="00D37896"/>
    <w:rsid w:val="00D5333A"/>
    <w:rsid w:val="00D56332"/>
    <w:rsid w:val="00D6405F"/>
    <w:rsid w:val="00D65E70"/>
    <w:rsid w:val="00D739FA"/>
    <w:rsid w:val="00D7707D"/>
    <w:rsid w:val="00D813D3"/>
    <w:rsid w:val="00D8508A"/>
    <w:rsid w:val="00D91031"/>
    <w:rsid w:val="00D911D4"/>
    <w:rsid w:val="00D92256"/>
    <w:rsid w:val="00DB0A4C"/>
    <w:rsid w:val="00DB2984"/>
    <w:rsid w:val="00DB3546"/>
    <w:rsid w:val="00DC035B"/>
    <w:rsid w:val="00DC63A5"/>
    <w:rsid w:val="00DC7DE1"/>
    <w:rsid w:val="00DD032E"/>
    <w:rsid w:val="00DD50D4"/>
    <w:rsid w:val="00DD738B"/>
    <w:rsid w:val="00DE1E0A"/>
    <w:rsid w:val="00DE1F27"/>
    <w:rsid w:val="00DE3E1A"/>
    <w:rsid w:val="00DE3F48"/>
    <w:rsid w:val="00DE46CD"/>
    <w:rsid w:val="00DE7FB8"/>
    <w:rsid w:val="00DF10E2"/>
    <w:rsid w:val="00DF3AAB"/>
    <w:rsid w:val="00DF55D7"/>
    <w:rsid w:val="00E02535"/>
    <w:rsid w:val="00E03A9C"/>
    <w:rsid w:val="00E05C6C"/>
    <w:rsid w:val="00E074A5"/>
    <w:rsid w:val="00E10129"/>
    <w:rsid w:val="00E10627"/>
    <w:rsid w:val="00E16A08"/>
    <w:rsid w:val="00E21873"/>
    <w:rsid w:val="00E23117"/>
    <w:rsid w:val="00E238ED"/>
    <w:rsid w:val="00E3054E"/>
    <w:rsid w:val="00E31D0A"/>
    <w:rsid w:val="00E328E8"/>
    <w:rsid w:val="00E34A5A"/>
    <w:rsid w:val="00E35205"/>
    <w:rsid w:val="00E37B95"/>
    <w:rsid w:val="00E43432"/>
    <w:rsid w:val="00E46831"/>
    <w:rsid w:val="00E46A35"/>
    <w:rsid w:val="00E46AFB"/>
    <w:rsid w:val="00E5444C"/>
    <w:rsid w:val="00E56E2C"/>
    <w:rsid w:val="00E604BF"/>
    <w:rsid w:val="00E624B3"/>
    <w:rsid w:val="00E63120"/>
    <w:rsid w:val="00E6424F"/>
    <w:rsid w:val="00E66BDE"/>
    <w:rsid w:val="00E7220E"/>
    <w:rsid w:val="00E72944"/>
    <w:rsid w:val="00E73B96"/>
    <w:rsid w:val="00E759EA"/>
    <w:rsid w:val="00E7705E"/>
    <w:rsid w:val="00E77BCD"/>
    <w:rsid w:val="00E81AD7"/>
    <w:rsid w:val="00E87A05"/>
    <w:rsid w:val="00E909D0"/>
    <w:rsid w:val="00E90B9A"/>
    <w:rsid w:val="00E95BA7"/>
    <w:rsid w:val="00EA0983"/>
    <w:rsid w:val="00EA2C52"/>
    <w:rsid w:val="00EA48CA"/>
    <w:rsid w:val="00EA49DC"/>
    <w:rsid w:val="00EA50F0"/>
    <w:rsid w:val="00EA5C0B"/>
    <w:rsid w:val="00EA6029"/>
    <w:rsid w:val="00EA789D"/>
    <w:rsid w:val="00EA7C86"/>
    <w:rsid w:val="00EB4100"/>
    <w:rsid w:val="00EB6CDD"/>
    <w:rsid w:val="00EC1F4C"/>
    <w:rsid w:val="00EC54CF"/>
    <w:rsid w:val="00EC5534"/>
    <w:rsid w:val="00ED0C8A"/>
    <w:rsid w:val="00ED1676"/>
    <w:rsid w:val="00ED1DC0"/>
    <w:rsid w:val="00ED2BCA"/>
    <w:rsid w:val="00EE5E7F"/>
    <w:rsid w:val="00EF4F54"/>
    <w:rsid w:val="00EF7166"/>
    <w:rsid w:val="00EF7E74"/>
    <w:rsid w:val="00F00B57"/>
    <w:rsid w:val="00F0475D"/>
    <w:rsid w:val="00F05B63"/>
    <w:rsid w:val="00F06029"/>
    <w:rsid w:val="00F07385"/>
    <w:rsid w:val="00F1757E"/>
    <w:rsid w:val="00F17A58"/>
    <w:rsid w:val="00F21E6E"/>
    <w:rsid w:val="00F268CB"/>
    <w:rsid w:val="00F26ABD"/>
    <w:rsid w:val="00F279C8"/>
    <w:rsid w:val="00F30119"/>
    <w:rsid w:val="00F30F4E"/>
    <w:rsid w:val="00F34696"/>
    <w:rsid w:val="00F35E2E"/>
    <w:rsid w:val="00F36208"/>
    <w:rsid w:val="00F51F37"/>
    <w:rsid w:val="00F60122"/>
    <w:rsid w:val="00F63490"/>
    <w:rsid w:val="00F67092"/>
    <w:rsid w:val="00F72640"/>
    <w:rsid w:val="00F7658F"/>
    <w:rsid w:val="00F814EC"/>
    <w:rsid w:val="00F83677"/>
    <w:rsid w:val="00F873A7"/>
    <w:rsid w:val="00F87578"/>
    <w:rsid w:val="00F92504"/>
    <w:rsid w:val="00F92AE9"/>
    <w:rsid w:val="00F94901"/>
    <w:rsid w:val="00F95BA6"/>
    <w:rsid w:val="00FA12A4"/>
    <w:rsid w:val="00FA1E57"/>
    <w:rsid w:val="00FA4CFE"/>
    <w:rsid w:val="00FB144B"/>
    <w:rsid w:val="00FC0C11"/>
    <w:rsid w:val="00FC0C65"/>
    <w:rsid w:val="00FC6850"/>
    <w:rsid w:val="00FC7D69"/>
    <w:rsid w:val="00FE6FBD"/>
    <w:rsid w:val="00FF5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Titre1">
    <w:name w:val="heading 1"/>
    <w:basedOn w:val="Normal"/>
    <w:next w:val="Normal"/>
    <w:link w:val="Titre1Car"/>
    <w:qFormat/>
    <w:rsid w:val="00661D18"/>
    <w:pPr>
      <w:keepNext/>
      <w:outlineLvl w:val="0"/>
    </w:pPr>
    <w:rPr>
      <w:b/>
      <w:u w:val="single"/>
      <w:lang w:val="en-US"/>
    </w:rPr>
  </w:style>
  <w:style w:type="paragraph" w:styleId="Titre2">
    <w:name w:val="heading 2"/>
    <w:basedOn w:val="Normal"/>
    <w:next w:val="Normal"/>
    <w:qFormat/>
    <w:rsid w:val="00661D18"/>
    <w:pPr>
      <w:keepNext/>
      <w:outlineLvl w:val="1"/>
    </w:pPr>
    <w:rPr>
      <w:b/>
      <w:lang w:val="en-US"/>
    </w:rPr>
  </w:style>
  <w:style w:type="paragraph" w:styleId="Titre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qFormat/>
    <w:rsid w:val="00E46A35"/>
    <w:pPr>
      <w:keepNext/>
      <w:spacing w:before="240" w:after="60"/>
      <w:outlineLvl w:val="3"/>
    </w:pPr>
    <w:rPr>
      <w:b/>
      <w:bCs/>
      <w:sz w:val="28"/>
      <w:szCs w:val="28"/>
      <w:lang w:val="en-US"/>
    </w:rPr>
  </w:style>
  <w:style w:type="paragraph" w:styleId="Titre5">
    <w:name w:val="heading 5"/>
    <w:basedOn w:val="Normal"/>
    <w:next w:val="Normal"/>
    <w:link w:val="Titre5Car"/>
    <w:qFormat/>
    <w:rsid w:val="00661D18"/>
    <w:pPr>
      <w:keepNext/>
      <w:tabs>
        <w:tab w:val="left" w:pos="935"/>
      </w:tabs>
      <w:jc w:val="both"/>
      <w:outlineLvl w:val="4"/>
    </w:pPr>
    <w:rPr>
      <w:sz w:val="20"/>
      <w:u w:val="single"/>
      <w:lang w:val="en-US"/>
    </w:rPr>
  </w:style>
  <w:style w:type="paragraph" w:styleId="Titre7">
    <w:name w:val="heading 7"/>
    <w:basedOn w:val="Normal"/>
    <w:next w:val="Normal"/>
    <w:link w:val="Titre7Car"/>
    <w:qFormat/>
    <w:rsid w:val="00661D18"/>
    <w:pPr>
      <w:spacing w:before="240" w:after="60"/>
      <w:outlineLvl w:val="6"/>
    </w:pPr>
    <w:rPr>
      <w:szCs w:val="24"/>
      <w:lang w:val="en-US"/>
    </w:rPr>
  </w:style>
  <w:style w:type="paragraph" w:styleId="Titre8">
    <w:name w:val="heading 8"/>
    <w:basedOn w:val="Normal"/>
    <w:next w:val="Normal"/>
    <w:link w:val="Titre8Car"/>
    <w:qFormat/>
    <w:rsid w:val="00661D18"/>
    <w:pPr>
      <w:spacing w:before="240" w:after="60"/>
      <w:outlineLvl w:val="7"/>
    </w:pPr>
    <w:rPr>
      <w:i/>
      <w:iCs/>
      <w:szCs w:val="24"/>
      <w:lang w:val="en-US"/>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61D18"/>
    <w:pPr>
      <w:tabs>
        <w:tab w:val="center" w:pos="4153"/>
        <w:tab w:val="right" w:pos="8306"/>
      </w:tabs>
    </w:pPr>
  </w:style>
  <w:style w:type="paragraph" w:styleId="Pieddepage">
    <w:name w:val="footer"/>
    <w:basedOn w:val="Normal"/>
    <w:link w:val="PieddepageCar"/>
    <w:uiPriority w:val="99"/>
    <w:rsid w:val="00661D18"/>
    <w:pPr>
      <w:tabs>
        <w:tab w:val="center" w:pos="4320"/>
        <w:tab w:val="right" w:pos="8640"/>
      </w:tabs>
    </w:pPr>
  </w:style>
  <w:style w:type="character" w:styleId="Lienhypertexte">
    <w:name w:val="Hyperlink"/>
    <w:basedOn w:val="Policepardfaut"/>
    <w:uiPriority w:val="99"/>
    <w:rsid w:val="00661D18"/>
    <w:rPr>
      <w:color w:val="0000FF"/>
      <w:u w:val="single"/>
    </w:rPr>
  </w:style>
  <w:style w:type="paragraph" w:styleId="Corpsdetexte">
    <w:name w:val="Body Text"/>
    <w:basedOn w:val="Normal"/>
    <w:rsid w:val="00661D18"/>
    <w:rPr>
      <w:lang w:val="en-US"/>
    </w:rPr>
  </w:style>
  <w:style w:type="character" w:styleId="Numrodepage">
    <w:name w:val="page number"/>
    <w:basedOn w:val="Policepardfaut"/>
    <w:rsid w:val="00661D18"/>
  </w:style>
  <w:style w:type="paragraph" w:styleId="Salutations">
    <w:name w:val="Salutation"/>
    <w:basedOn w:val="Normal"/>
    <w:next w:val="Normal"/>
    <w:rsid w:val="00661D18"/>
    <w:pPr>
      <w:spacing w:before="880" w:after="220"/>
    </w:pPr>
    <w:rPr>
      <w:spacing w:val="-5"/>
      <w:lang w:val="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rsid w:val="00661D18"/>
    <w:pPr>
      <w:jc w:val="both"/>
    </w:pPr>
    <w:rPr>
      <w:spacing w:val="-3"/>
      <w:sz w:val="22"/>
    </w:rPr>
  </w:style>
  <w:style w:type="paragraph" w:styleId="Retraitcorpsdetexte">
    <w:name w:val="Body Text Indent"/>
    <w:basedOn w:val="Normal"/>
    <w:link w:val="RetraitcorpsdetexteCar"/>
    <w:rsid w:val="00661D18"/>
    <w:pPr>
      <w:ind w:left="7200" w:hanging="6840"/>
      <w:jc w:val="both"/>
    </w:pPr>
    <w:rPr>
      <w:b/>
      <w:bCs/>
      <w:sz w:val="22"/>
    </w:rPr>
  </w:style>
  <w:style w:type="paragraph" w:styleId="Notedebasdepage">
    <w:name w:val="footnote text"/>
    <w:basedOn w:val="Normal"/>
    <w:semiHidden/>
    <w:rsid w:val="00661D18"/>
    <w:rPr>
      <w:rFonts w:ascii="Arial" w:hAnsi="Arial"/>
      <w:sz w:val="20"/>
      <w:lang w:val="en-US"/>
    </w:rPr>
  </w:style>
  <w:style w:type="character" w:customStyle="1" w:styleId="Titre4Car">
    <w:name w:val="Titre 4 Car"/>
    <w:basedOn w:val="Policepardfaut"/>
    <w:link w:val="Titre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aire">
    <w:name w:val="annotation text"/>
    <w:basedOn w:val="Normal"/>
    <w:link w:val="CommentaireCar"/>
    <w:rsid w:val="000C043B"/>
    <w:rPr>
      <w:sz w:val="20"/>
      <w:lang w:val="en-US"/>
    </w:rPr>
  </w:style>
  <w:style w:type="character" w:customStyle="1" w:styleId="CommentaireCar">
    <w:name w:val="Commentaire Car"/>
    <w:basedOn w:val="Policepardfaut"/>
    <w:link w:val="Commentaire"/>
    <w:rsid w:val="000C043B"/>
    <w:rPr>
      <w:lang w:val="en-US" w:eastAsia="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ParagraphedelisteC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en-GB"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en-GB" w:eastAsia="en-US"/>
    </w:rPr>
  </w:style>
  <w:style w:type="character" w:customStyle="1" w:styleId="Titre5Car">
    <w:name w:val="Titre 5 Car"/>
    <w:basedOn w:val="Policepardfaut"/>
    <w:link w:val="Titre5"/>
    <w:rsid w:val="001E431C"/>
    <w:rPr>
      <w:u w:val="single"/>
      <w:lang w:val="en-US" w:eastAsia="en-US"/>
    </w:rPr>
  </w:style>
  <w:style w:type="character" w:customStyle="1" w:styleId="Titre9Car">
    <w:name w:val="Titre 9 Car"/>
    <w:basedOn w:val="Policepardfaut"/>
    <w:link w:val="Titre9"/>
    <w:rsid w:val="001E431C"/>
    <w:rPr>
      <w:rFonts w:ascii="Arial" w:hAnsi="Arial"/>
      <w:b/>
      <w:sz w:val="22"/>
      <w:szCs w:val="24"/>
      <w:lang w:val="en-US" w:eastAsia="en-US"/>
    </w:rPr>
  </w:style>
  <w:style w:type="character" w:customStyle="1" w:styleId="En-tteCar">
    <w:name w:val="En-tête Car"/>
    <w:basedOn w:val="Policepardfaut"/>
    <w:link w:val="En-tte"/>
    <w:uiPriority w:val="99"/>
    <w:rsid w:val="001E431C"/>
    <w:rPr>
      <w:sz w:val="24"/>
      <w:lang w:val="en-GB" w:eastAsia="en-US"/>
    </w:rPr>
  </w:style>
  <w:style w:type="character" w:customStyle="1" w:styleId="RetraitcorpsdetexteCar">
    <w:name w:val="Retrait corps de texte Car"/>
    <w:basedOn w:val="Policepardfaut"/>
    <w:link w:val="Retraitcorpsdetexte"/>
    <w:rsid w:val="001E431C"/>
    <w:rPr>
      <w:b/>
      <w:bCs/>
      <w:sz w:val="22"/>
      <w:lang w:val="en-GB" w:eastAsia="en-US"/>
    </w:rPr>
  </w:style>
  <w:style w:type="table" w:styleId="Grilledutableau">
    <w:name w:val="Table Grid"/>
    <w:basedOn w:val="TableauNormal"/>
    <w:uiPriority w:val="5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rsid w:val="008D6BBB"/>
    <w:rPr>
      <w:sz w:val="24"/>
      <w:szCs w:val="24"/>
      <w:lang w:val="en-US" w:eastAsia="en-US"/>
    </w:rPr>
  </w:style>
  <w:style w:type="character" w:customStyle="1" w:styleId="Titre8Car">
    <w:name w:val="Titre 8 Car"/>
    <w:basedOn w:val="Policepardfaut"/>
    <w:link w:val="Titre8"/>
    <w:rsid w:val="008D6BBB"/>
    <w:rPr>
      <w:i/>
      <w:iCs/>
      <w:sz w:val="24"/>
      <w:szCs w:val="24"/>
      <w:lang w:val="en-US" w:eastAsia="en-US"/>
    </w:rPr>
  </w:style>
  <w:style w:type="character" w:customStyle="1" w:styleId="Titre1Car">
    <w:name w:val="Titre 1 Car"/>
    <w:basedOn w:val="Policepardfaut"/>
    <w:link w:val="Titre1"/>
    <w:rsid w:val="00DE7FB8"/>
    <w:rPr>
      <w:b/>
      <w:sz w:val="24"/>
      <w:u w:val="single"/>
      <w:lang w:val="en-US"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DE7FB8"/>
    <w:rPr>
      <w:sz w:val="24"/>
      <w:lang w:val="en-US" w:eastAsia="en-US"/>
    </w:rPr>
  </w:style>
  <w:style w:type="character" w:customStyle="1" w:styleId="PieddepageCar">
    <w:name w:val="Pied de page Car"/>
    <w:basedOn w:val="Policepardfaut"/>
    <w:link w:val="Pieddepage"/>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vision">
    <w:name w:val="Revision"/>
    <w:hidden/>
    <w:uiPriority w:val="99"/>
    <w:semiHidden/>
    <w:rsid w:val="00491583"/>
    <w:rPr>
      <w:sz w:val="24"/>
      <w:lang w:val="en-GB" w:eastAsia="en-US"/>
    </w:rPr>
  </w:style>
  <w:style w:type="character" w:styleId="Marquedecommentaire">
    <w:name w:val="annotation reference"/>
    <w:basedOn w:val="Policepardfaut"/>
    <w:semiHidden/>
    <w:unhideWhenUsed/>
    <w:rsid w:val="00DF10E2"/>
    <w:rPr>
      <w:sz w:val="16"/>
      <w:szCs w:val="16"/>
    </w:rPr>
  </w:style>
  <w:style w:type="paragraph" w:styleId="Objetducommentaire">
    <w:name w:val="annotation subject"/>
    <w:basedOn w:val="Commentaire"/>
    <w:next w:val="Commentaire"/>
    <w:link w:val="ObjetducommentaireCar"/>
    <w:semiHidden/>
    <w:unhideWhenUsed/>
    <w:rsid w:val="00DF10E2"/>
    <w:rPr>
      <w:b/>
      <w:bCs/>
      <w:lang w:val="en-GB"/>
    </w:rPr>
  </w:style>
  <w:style w:type="character" w:customStyle="1" w:styleId="ObjetducommentaireCar">
    <w:name w:val="Objet du commentaire Car"/>
    <w:basedOn w:val="CommentaireCar"/>
    <w:link w:val="Objetducommentaire"/>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Sansinterligne">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auNormal"/>
    <w:next w:val="Grilledutableau"/>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9C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993">
      <w:bodyDiv w:val="1"/>
      <w:marLeft w:val="0"/>
      <w:marRight w:val="0"/>
      <w:marTop w:val="0"/>
      <w:marBottom w:val="0"/>
      <w:divBdr>
        <w:top w:val="none" w:sz="0" w:space="0" w:color="auto"/>
        <w:left w:val="none" w:sz="0" w:space="0" w:color="auto"/>
        <w:bottom w:val="none" w:sz="0" w:space="0" w:color="auto"/>
        <w:right w:val="none" w:sz="0" w:space="0" w:color="auto"/>
      </w:divBdr>
    </w:div>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19800541">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UN_Letterhead</Template>
  <TotalTime>185</TotalTime>
  <Pages>8</Pages>
  <Words>1691</Words>
  <Characters>9819</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Valery Bador</cp:lastModifiedBy>
  <cp:revision>9</cp:revision>
  <cp:lastPrinted>2018-11-15T03:01:00Z</cp:lastPrinted>
  <dcterms:created xsi:type="dcterms:W3CDTF">2022-03-04T03:44:00Z</dcterms:created>
  <dcterms:modified xsi:type="dcterms:W3CDTF">2022-03-09T00:21:00Z</dcterms:modified>
</cp:coreProperties>
</file>