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5AFE2" w14:textId="77777777" w:rsidR="006819BD" w:rsidRPr="00FA529E" w:rsidRDefault="006819BD" w:rsidP="006819B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left" w:pos="8865"/>
        </w:tabs>
        <w:spacing w:line="276" w:lineRule="auto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</w:pPr>
      <w:r w:rsidRPr="00FA529E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  <w:t>ANNEXE VIII</w:t>
      </w:r>
    </w:p>
    <w:p w14:paraId="7B393DE6" w14:textId="77777777" w:rsidR="006819BD" w:rsidRPr="00FA529E" w:rsidRDefault="006819BD" w:rsidP="006819BD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left" w:pos="8865"/>
        </w:tabs>
        <w:spacing w:line="276" w:lineRule="auto"/>
        <w:jc w:val="center"/>
        <w:rPr>
          <w:rFonts w:asciiTheme="minorHAnsi" w:hAnsiTheme="minorHAnsi" w:cstheme="minorHAnsi"/>
          <w:bCs/>
          <w:i/>
          <w:color w:val="000000"/>
          <w:sz w:val="22"/>
          <w:szCs w:val="22"/>
          <w:lang w:eastAsia="en-AU"/>
        </w:rPr>
      </w:pPr>
      <w:r w:rsidRPr="00FA529E">
        <w:rPr>
          <w:rFonts w:asciiTheme="minorHAnsi" w:hAnsiTheme="minorHAnsi" w:cstheme="minorHAnsi"/>
          <w:b/>
          <w:bCs/>
          <w:color w:val="000000"/>
          <w:sz w:val="22"/>
          <w:szCs w:val="22"/>
          <w:lang w:eastAsia="en-AU"/>
        </w:rPr>
        <w:t>Formulaire de soumission de l’offre financière</w:t>
      </w:r>
    </w:p>
    <w:p w14:paraId="5E08A7B9" w14:textId="77777777" w:rsidR="006819BD" w:rsidRPr="00FA529E" w:rsidRDefault="006819BD" w:rsidP="0068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Cs/>
          <w:sz w:val="22"/>
          <w:szCs w:val="18"/>
        </w:rPr>
      </w:pPr>
      <w:r w:rsidRPr="00FA529E">
        <w:rPr>
          <w:rFonts w:asciiTheme="minorHAnsi" w:hAnsiTheme="minorHAnsi" w:cstheme="minorHAnsi"/>
          <w:bCs/>
          <w:sz w:val="22"/>
          <w:szCs w:val="18"/>
        </w:rPr>
        <w:t>Revêtement de sols synthétique</w:t>
      </w:r>
      <w:r>
        <w:rPr>
          <w:rFonts w:asciiTheme="minorHAnsi" w:hAnsiTheme="minorHAnsi" w:cstheme="minorHAnsi"/>
          <w:bCs/>
          <w:sz w:val="22"/>
          <w:szCs w:val="18"/>
        </w:rPr>
        <w:t>s</w:t>
      </w:r>
      <w:r w:rsidRPr="00FA529E">
        <w:rPr>
          <w:rFonts w:asciiTheme="minorHAnsi" w:hAnsiTheme="minorHAnsi" w:cstheme="minorHAnsi"/>
          <w:bCs/>
          <w:sz w:val="22"/>
          <w:szCs w:val="18"/>
        </w:rPr>
        <w:t xml:space="preserve"> pour le siège de la Communauté du Pacifique (CPS) à Nouméa</w:t>
      </w:r>
    </w:p>
    <w:p w14:paraId="0D175820" w14:textId="77777777" w:rsidR="006819BD" w:rsidRPr="00FA529E" w:rsidRDefault="006819BD" w:rsidP="0068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A529E">
        <w:rPr>
          <w:rFonts w:asciiTheme="minorHAnsi" w:hAnsiTheme="minorHAnsi" w:cstheme="minorHAnsi"/>
          <w:b/>
          <w:bCs/>
          <w:sz w:val="22"/>
          <w:szCs w:val="18"/>
        </w:rPr>
        <w:t>RFP22-3377</w:t>
      </w:r>
    </w:p>
    <w:p w14:paraId="539C7706" w14:textId="77777777" w:rsidR="006819BD" w:rsidRPr="00FA529E" w:rsidRDefault="006819BD" w:rsidP="0068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48F123F" w14:textId="77777777" w:rsidR="006819BD" w:rsidRPr="00FA529E" w:rsidRDefault="006819BD" w:rsidP="006819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6FBBD865" w14:textId="77777777" w:rsidR="006819BD" w:rsidRPr="00FA529E" w:rsidRDefault="006819BD" w:rsidP="006819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14698EE8" w14:textId="77777777" w:rsidR="006819BD" w:rsidRPr="00FA529E" w:rsidRDefault="006819BD" w:rsidP="006819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309C29A2" w14:textId="77777777" w:rsidR="006819BD" w:rsidRPr="00FA529E" w:rsidRDefault="006819BD" w:rsidP="006819BD">
      <w:pPr>
        <w:pStyle w:val="Paragraphedeliste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FA529E">
        <w:rPr>
          <w:rFonts w:asciiTheme="minorHAnsi" w:hAnsiTheme="minorHAnsi" w:cstheme="minorHAnsi"/>
          <w:b/>
          <w:sz w:val="22"/>
          <w:szCs w:val="22"/>
        </w:rPr>
        <w:t>Prix de l’offre.</w:t>
      </w:r>
    </w:p>
    <w:p w14:paraId="71F5ED09" w14:textId="77777777" w:rsidR="006819BD" w:rsidRPr="00FA529E" w:rsidRDefault="006819BD" w:rsidP="006819B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2937386" w14:textId="77777777" w:rsidR="006819BD" w:rsidRDefault="006819BD" w:rsidP="006819BD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Veuillez indiquer le montant total de votre offre en</w:t>
      </w:r>
      <w:r w:rsidRPr="00FA529E">
        <w:rPr>
          <w:rFonts w:asciiTheme="minorHAnsi" w:hAnsiTheme="minorHAnsi" w:cstheme="minorHAnsi"/>
          <w:sz w:val="22"/>
          <w:szCs w:val="22"/>
        </w:rPr>
        <w:t xml:space="preserve"> </w:t>
      </w:r>
      <w:r w:rsidRPr="00FA529E">
        <w:rPr>
          <w:rFonts w:asciiTheme="minorHAnsi" w:hAnsiTheme="minorHAnsi" w:cstheme="minorHAnsi"/>
          <w:b/>
          <w:sz w:val="22"/>
          <w:szCs w:val="22"/>
        </w:rPr>
        <w:t>Francs Pacifiques</w:t>
      </w:r>
      <w:r>
        <w:rPr>
          <w:rFonts w:asciiTheme="minorHAnsi" w:hAnsiTheme="minorHAnsi" w:cstheme="minorHAnsi"/>
          <w:b/>
          <w:sz w:val="22"/>
          <w:szCs w:val="22"/>
        </w:rPr>
        <w:t> :</w:t>
      </w:r>
    </w:p>
    <w:p w14:paraId="6DC39BE4" w14:textId="77777777" w:rsidR="006819BD" w:rsidRDefault="006819BD" w:rsidP="006819BD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04406D39" w14:textId="77777777" w:rsidR="006819BD" w:rsidRDefault="006819BD" w:rsidP="006819BD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36AAE3C6" w14:textId="77777777" w:rsidR="006819BD" w:rsidRPr="00FA529E" w:rsidRDefault="006819BD" w:rsidP="006819BD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</w:t>
      </w:r>
    </w:p>
    <w:p w14:paraId="54F0E205" w14:textId="77777777" w:rsidR="006819BD" w:rsidRPr="00FA529E" w:rsidRDefault="006819BD" w:rsidP="006819BD">
      <w:pPr>
        <w:widowControl w:val="0"/>
        <w:rPr>
          <w:rFonts w:asciiTheme="minorHAnsi" w:hAnsiTheme="minorHAnsi" w:cstheme="minorHAnsi"/>
          <w:b/>
          <w:sz w:val="22"/>
          <w:szCs w:val="22"/>
        </w:rPr>
      </w:pPr>
    </w:p>
    <w:p w14:paraId="381BB169" w14:textId="77777777" w:rsidR="006819BD" w:rsidRPr="00FA529E" w:rsidRDefault="006819BD" w:rsidP="006819BD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FA529E">
        <w:rPr>
          <w:rFonts w:asciiTheme="minorHAnsi" w:hAnsiTheme="minorHAnsi" w:cstheme="minorHAnsi"/>
          <w:b/>
          <w:sz w:val="22"/>
          <w:szCs w:val="22"/>
        </w:rPr>
        <w:t xml:space="preserve">Veuillez noter que la CPS bénéficie d’une exonération totale de TGC </w:t>
      </w:r>
      <w:r w:rsidRPr="00FA529E">
        <w:rPr>
          <w:rFonts w:asciiTheme="minorHAnsi" w:hAnsiTheme="minorHAnsi" w:cstheme="minorHAnsi"/>
          <w:sz w:val="22"/>
          <w:szCs w:val="22"/>
        </w:rPr>
        <w:t>(Taxe Générale sur la Consommation) selon la loi du pays 2016-14 du 30 septembre 2016, et de la loi du pays 2018-12 du 7 septembre 2018.</w:t>
      </w:r>
    </w:p>
    <w:p w14:paraId="1971C996" w14:textId="77777777" w:rsidR="006819BD" w:rsidRDefault="006819BD" w:rsidP="006819B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3D4F3B10" w14:textId="77777777" w:rsidR="006819BD" w:rsidRPr="00FA529E" w:rsidRDefault="006819BD" w:rsidP="006819BD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39997CD" w14:textId="77777777" w:rsidR="006819BD" w:rsidRPr="00FA529E" w:rsidRDefault="006819BD" w:rsidP="006819BD">
      <w:pPr>
        <w:pStyle w:val="Paragraphedeliste"/>
        <w:widowControl w:val="0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FA529E">
        <w:rPr>
          <w:rFonts w:asciiTheme="minorHAnsi" w:hAnsiTheme="minorHAnsi" w:cstheme="minorHAnsi"/>
          <w:b/>
          <w:sz w:val="22"/>
          <w:szCs w:val="22"/>
        </w:rPr>
        <w:t>Offre financière.</w:t>
      </w:r>
    </w:p>
    <w:p w14:paraId="566155C8" w14:textId="77777777" w:rsidR="006819BD" w:rsidRDefault="006819BD" w:rsidP="006819BD">
      <w:pPr>
        <w:tabs>
          <w:tab w:val="left" w:pos="567"/>
          <w:tab w:val="left" w:pos="1134"/>
          <w:tab w:val="left" w:pos="1701"/>
        </w:tabs>
        <w:jc w:val="both"/>
        <w:rPr>
          <w:rFonts w:ascii="Calibri" w:hAnsi="Calibri"/>
          <w:b/>
          <w:sz w:val="18"/>
          <w:szCs w:val="18"/>
        </w:rPr>
      </w:pPr>
    </w:p>
    <w:p w14:paraId="6F24D057" w14:textId="77777777" w:rsidR="006819BD" w:rsidRDefault="006819BD" w:rsidP="006819BD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Veuillez remplir en détail l’a</w:t>
      </w:r>
      <w:r w:rsidRPr="00C140D9">
        <w:rPr>
          <w:rFonts w:asciiTheme="minorHAnsi" w:hAnsiTheme="minorHAnsi" w:cstheme="minorHAnsi"/>
          <w:sz w:val="22"/>
          <w:szCs w:val="22"/>
        </w:rPr>
        <w:t>nnexe VI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C140D9">
        <w:rPr>
          <w:rFonts w:asciiTheme="minorHAnsi" w:hAnsiTheme="minorHAnsi" w:cstheme="minorHAnsi"/>
          <w:sz w:val="22"/>
          <w:szCs w:val="22"/>
        </w:rPr>
        <w:t xml:space="preserve">I-I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C140D9">
        <w:rPr>
          <w:rFonts w:asciiTheme="minorHAnsi" w:hAnsiTheme="minorHAnsi" w:cstheme="minorHAnsi"/>
          <w:sz w:val="22"/>
          <w:szCs w:val="22"/>
        </w:rPr>
        <w:t xml:space="preserve"> Tableau Financier</w:t>
      </w:r>
      <w:r>
        <w:rPr>
          <w:rFonts w:asciiTheme="minorHAnsi" w:hAnsiTheme="minorHAnsi" w:cstheme="minorHAnsi"/>
          <w:sz w:val="22"/>
          <w:szCs w:val="22"/>
        </w:rPr>
        <w:t xml:space="preserve"> au format Excel.</w:t>
      </w:r>
    </w:p>
    <w:p w14:paraId="72598F04" w14:textId="77777777" w:rsidR="006819BD" w:rsidRDefault="006819BD" w:rsidP="006819BD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0D07E91" w14:textId="77777777" w:rsidR="006819BD" w:rsidRDefault="006819BD" w:rsidP="006819BD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9947318" w14:textId="77777777" w:rsidR="006819BD" w:rsidRDefault="006819BD" w:rsidP="006819BD">
      <w:pPr>
        <w:tabs>
          <w:tab w:val="left" w:pos="567"/>
          <w:tab w:val="left" w:pos="1134"/>
          <w:tab w:val="left" w:pos="170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F102149" w14:textId="77777777" w:rsidR="006819BD" w:rsidRPr="00FA529E" w:rsidRDefault="006819BD" w:rsidP="006819BD">
      <w:pPr>
        <w:rPr>
          <w:rFonts w:asciiTheme="minorHAnsi" w:hAnsiTheme="minorHAnsi" w:cstheme="minorHAnsi"/>
          <w:sz w:val="22"/>
          <w:szCs w:val="22"/>
        </w:rPr>
      </w:pPr>
      <w:r w:rsidRPr="00FA529E">
        <w:rPr>
          <w:rFonts w:asciiTheme="minorHAnsi" w:hAnsiTheme="minorHAnsi" w:cstheme="minorHAnsi"/>
          <w:sz w:val="22"/>
          <w:szCs w:val="22"/>
        </w:rPr>
        <w:t>Titre (Fonction) :</w:t>
      </w:r>
    </w:p>
    <w:p w14:paraId="48D99E86" w14:textId="77777777" w:rsidR="006819BD" w:rsidRPr="00FA529E" w:rsidRDefault="006819BD" w:rsidP="006819BD">
      <w:pPr>
        <w:rPr>
          <w:rFonts w:asciiTheme="minorHAnsi" w:hAnsiTheme="minorHAnsi" w:cstheme="minorHAnsi"/>
          <w:sz w:val="22"/>
          <w:szCs w:val="22"/>
        </w:rPr>
      </w:pPr>
      <w:r w:rsidRPr="00FA529E">
        <w:rPr>
          <w:rFonts w:asciiTheme="minorHAnsi" w:hAnsiTheme="minorHAnsi" w:cstheme="minorHAnsi"/>
          <w:sz w:val="22"/>
          <w:szCs w:val="22"/>
        </w:rPr>
        <w:t>Signature :</w:t>
      </w:r>
    </w:p>
    <w:p w14:paraId="5FA34C93" w14:textId="77777777" w:rsidR="006819BD" w:rsidRPr="00FA529E" w:rsidRDefault="006819BD" w:rsidP="006819BD">
      <w:pPr>
        <w:rPr>
          <w:rFonts w:asciiTheme="minorHAnsi" w:hAnsiTheme="minorHAnsi" w:cstheme="minorHAnsi"/>
          <w:sz w:val="22"/>
          <w:szCs w:val="22"/>
        </w:rPr>
      </w:pPr>
    </w:p>
    <w:p w14:paraId="16BD91B3" w14:textId="77777777" w:rsidR="006819BD" w:rsidRDefault="006819BD" w:rsidP="006819BD">
      <w:pPr>
        <w:rPr>
          <w:rFonts w:asciiTheme="minorHAnsi" w:hAnsiTheme="minorHAnsi" w:cstheme="minorHAnsi"/>
          <w:sz w:val="22"/>
          <w:szCs w:val="22"/>
        </w:rPr>
      </w:pPr>
    </w:p>
    <w:p w14:paraId="018B41E5" w14:textId="77777777" w:rsidR="006819BD" w:rsidRDefault="006819BD" w:rsidP="006819BD">
      <w:pPr>
        <w:rPr>
          <w:rFonts w:asciiTheme="minorHAnsi" w:hAnsiTheme="minorHAnsi" w:cstheme="minorHAnsi"/>
          <w:sz w:val="22"/>
          <w:szCs w:val="22"/>
        </w:rPr>
      </w:pPr>
    </w:p>
    <w:p w14:paraId="566B94B4" w14:textId="77777777" w:rsidR="006819BD" w:rsidRPr="00FA529E" w:rsidRDefault="006819BD" w:rsidP="006819BD">
      <w:pPr>
        <w:rPr>
          <w:rFonts w:asciiTheme="minorHAnsi" w:hAnsiTheme="minorHAnsi" w:cstheme="minorHAnsi"/>
          <w:sz w:val="22"/>
          <w:szCs w:val="22"/>
        </w:rPr>
      </w:pPr>
    </w:p>
    <w:p w14:paraId="7834A52A" w14:textId="77777777" w:rsidR="006819BD" w:rsidRPr="00FA529E" w:rsidRDefault="006819BD" w:rsidP="006819BD">
      <w:pPr>
        <w:rPr>
          <w:rFonts w:asciiTheme="minorHAnsi" w:hAnsiTheme="minorHAnsi" w:cstheme="minorHAnsi"/>
          <w:sz w:val="22"/>
          <w:szCs w:val="22"/>
        </w:rPr>
      </w:pPr>
      <w:r w:rsidRPr="00FA529E">
        <w:rPr>
          <w:rFonts w:asciiTheme="minorHAnsi" w:hAnsiTheme="minorHAnsi" w:cstheme="minorHAnsi"/>
          <w:sz w:val="22"/>
          <w:szCs w:val="22"/>
        </w:rPr>
        <w:t>Date :</w:t>
      </w:r>
    </w:p>
    <w:p w14:paraId="16B13785" w14:textId="77777777" w:rsidR="006819BD" w:rsidRPr="00FA529E" w:rsidRDefault="006819BD" w:rsidP="006819BD">
      <w:pPr>
        <w:rPr>
          <w:rFonts w:asciiTheme="minorHAnsi" w:hAnsiTheme="minorHAnsi" w:cstheme="minorHAnsi"/>
          <w:sz w:val="22"/>
          <w:szCs w:val="22"/>
        </w:rPr>
      </w:pPr>
      <w:r w:rsidRPr="00FA529E">
        <w:rPr>
          <w:rFonts w:asciiTheme="minorHAnsi" w:hAnsiTheme="minorHAnsi" w:cstheme="minorHAnsi"/>
          <w:sz w:val="22"/>
          <w:szCs w:val="22"/>
        </w:rPr>
        <w:t>Cachet de la société :</w:t>
      </w:r>
    </w:p>
    <w:p w14:paraId="27AB9527" w14:textId="77777777" w:rsidR="006819BD" w:rsidRPr="00FA529E" w:rsidRDefault="006819BD" w:rsidP="006819BD">
      <w:pPr>
        <w:ind w:right="-360"/>
        <w:rPr>
          <w:rFonts w:asciiTheme="minorHAnsi" w:hAnsiTheme="minorHAnsi" w:cstheme="minorHAnsi"/>
          <w:sz w:val="22"/>
          <w:szCs w:val="22"/>
        </w:rPr>
      </w:pPr>
      <w:r w:rsidRPr="00FA529E">
        <w:rPr>
          <w:rFonts w:asciiTheme="minorHAnsi" w:hAnsiTheme="minorHAnsi" w:cstheme="minorHAnsi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20DA9" wp14:editId="50E2F25F">
                <wp:simplePos x="0" y="0"/>
                <wp:positionH relativeFrom="column">
                  <wp:posOffset>127635</wp:posOffset>
                </wp:positionH>
                <wp:positionV relativeFrom="paragraph">
                  <wp:posOffset>151130</wp:posOffset>
                </wp:positionV>
                <wp:extent cx="1638300" cy="1200150"/>
                <wp:effectExtent l="0" t="0" r="19050" b="190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FE42B" w14:textId="77777777" w:rsidR="006819BD" w:rsidRDefault="006819BD" w:rsidP="00681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20DA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0.05pt;margin-top:11.9pt;width:129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">
                <v:textbox>
                  <w:txbxContent>
                    <w:p w14:paraId="584FE42B" w14:textId="77777777" w:rsidR="006819BD" w:rsidRDefault="006819BD" w:rsidP="006819BD"/>
                  </w:txbxContent>
                </v:textbox>
              </v:shape>
            </w:pict>
          </mc:Fallback>
        </mc:AlternateContent>
      </w:r>
      <w:r w:rsidRPr="00FA529E">
        <w:rPr>
          <w:rFonts w:asciiTheme="minorHAnsi" w:hAnsiTheme="minorHAnsi" w:cstheme="minorHAnsi"/>
          <w:sz w:val="22"/>
          <w:szCs w:val="22"/>
        </w:rPr>
        <w:br/>
      </w:r>
    </w:p>
    <w:p w14:paraId="7C85B69B" w14:textId="77777777" w:rsidR="006819BD" w:rsidRPr="00FA529E" w:rsidRDefault="006819BD" w:rsidP="006819BD">
      <w:pPr>
        <w:tabs>
          <w:tab w:val="left" w:pos="3525"/>
        </w:tabs>
        <w:rPr>
          <w:rFonts w:asciiTheme="minorHAnsi" w:hAnsiTheme="minorHAnsi" w:cstheme="minorHAnsi"/>
          <w:sz w:val="22"/>
          <w:szCs w:val="22"/>
        </w:rPr>
      </w:pPr>
    </w:p>
    <w:p w14:paraId="30BB566A" w14:textId="77777777" w:rsidR="006819BD" w:rsidRPr="00FA529E" w:rsidRDefault="006819BD" w:rsidP="006819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1DEEEEF6" w14:textId="77777777" w:rsidR="006819BD" w:rsidRPr="00FA529E" w:rsidRDefault="006819BD" w:rsidP="006819B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en-AU"/>
        </w:rPr>
      </w:pPr>
    </w:p>
    <w:p w14:paraId="7E5C4E1F" w14:textId="4AC60B3D" w:rsidR="007A7FAF" w:rsidRPr="006819BD" w:rsidRDefault="007A7FAF" w:rsidP="006819BD"/>
    <w:sectPr w:rsidR="007A7FAF" w:rsidRPr="006819BD" w:rsidSect="007E4294">
      <w:headerReference w:type="first" r:id="rId11"/>
      <w:footerReference w:type="first" r:id="rId12"/>
      <w:type w:val="continuous"/>
      <w:pgSz w:w="11907" w:h="16834" w:code="9"/>
      <w:pgMar w:top="1418" w:right="1134" w:bottom="1134" w:left="1134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3F31" w14:textId="77777777" w:rsidR="00927CBB" w:rsidRDefault="00927CBB">
      <w:r>
        <w:separator/>
      </w:r>
    </w:p>
  </w:endnote>
  <w:endnote w:type="continuationSeparator" w:id="0">
    <w:p w14:paraId="48A948FA" w14:textId="77777777" w:rsidR="00927CBB" w:rsidRDefault="00927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137D1" w14:textId="355B2E4D" w:rsidR="00DC1F87" w:rsidRDefault="00DC1F87" w:rsidP="00DC1F8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16054" w14:textId="77777777" w:rsidR="00927CBB" w:rsidRDefault="00927CBB">
      <w:r>
        <w:separator/>
      </w:r>
    </w:p>
  </w:footnote>
  <w:footnote w:type="continuationSeparator" w:id="0">
    <w:p w14:paraId="573F3D6B" w14:textId="77777777" w:rsidR="00927CBB" w:rsidRDefault="00927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A745" w14:textId="3F71AF35" w:rsidR="00DC1F87" w:rsidRDefault="00DC1F87" w:rsidP="00DC1F8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638"/>
    <w:multiLevelType w:val="hybridMultilevel"/>
    <w:tmpl w:val="08CCD4E0"/>
    <w:lvl w:ilvl="0" w:tplc="040C0019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79BE"/>
    <w:multiLevelType w:val="hybridMultilevel"/>
    <w:tmpl w:val="A280B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FEE"/>
    <w:multiLevelType w:val="hybridMultilevel"/>
    <w:tmpl w:val="FD74FA16"/>
    <w:lvl w:ilvl="0" w:tplc="CB865508"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7CE0"/>
    <w:multiLevelType w:val="hybridMultilevel"/>
    <w:tmpl w:val="392C9B3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9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9A30DAD"/>
    <w:multiLevelType w:val="hybridMultilevel"/>
    <w:tmpl w:val="224AD3DE"/>
    <w:lvl w:ilvl="0" w:tplc="0C09000F">
      <w:start w:val="20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B10F9"/>
    <w:multiLevelType w:val="multilevel"/>
    <w:tmpl w:val="99B2B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E277CA"/>
    <w:multiLevelType w:val="multilevel"/>
    <w:tmpl w:val="37065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3902B9"/>
    <w:multiLevelType w:val="hybridMultilevel"/>
    <w:tmpl w:val="4906F54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E31176"/>
    <w:multiLevelType w:val="multilevel"/>
    <w:tmpl w:val="324AB2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19" w15:restartNumberingAfterBreak="0">
    <w:nsid w:val="49F03FAD"/>
    <w:multiLevelType w:val="multilevel"/>
    <w:tmpl w:val="99B2B8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706F05"/>
    <w:multiLevelType w:val="hybridMultilevel"/>
    <w:tmpl w:val="ABE26F46"/>
    <w:lvl w:ilvl="0" w:tplc="637C1F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67123F"/>
    <w:multiLevelType w:val="multilevel"/>
    <w:tmpl w:val="1A3271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D8105A"/>
    <w:multiLevelType w:val="multilevel"/>
    <w:tmpl w:val="0B24C79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4" w15:restartNumberingAfterBreak="0">
    <w:nsid w:val="65082D33"/>
    <w:multiLevelType w:val="hybridMultilevel"/>
    <w:tmpl w:val="684CC6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0F659A"/>
    <w:multiLevelType w:val="hybridMultilevel"/>
    <w:tmpl w:val="88D4B81E"/>
    <w:lvl w:ilvl="0" w:tplc="38522A7E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7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EE2027"/>
    <w:multiLevelType w:val="hybridMultilevel"/>
    <w:tmpl w:val="B3123766"/>
    <w:lvl w:ilvl="0" w:tplc="A9AEE9E6">
      <w:start w:val="1"/>
      <w:numFmt w:val="decimal"/>
      <w:lvlText w:val="%1."/>
      <w:lvlJc w:val="left"/>
      <w:pPr>
        <w:ind w:left="855" w:hanging="360"/>
      </w:pPr>
      <w:rPr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575" w:hanging="360"/>
      </w:pPr>
    </w:lvl>
    <w:lvl w:ilvl="2" w:tplc="0C09001B">
      <w:start w:val="1"/>
      <w:numFmt w:val="lowerRoman"/>
      <w:lvlText w:val="%3."/>
      <w:lvlJc w:val="right"/>
      <w:pPr>
        <w:ind w:left="2295" w:hanging="180"/>
      </w:pPr>
    </w:lvl>
    <w:lvl w:ilvl="3" w:tplc="0C09000F">
      <w:start w:val="1"/>
      <w:numFmt w:val="decimal"/>
      <w:lvlText w:val="%4."/>
      <w:lvlJc w:val="left"/>
      <w:pPr>
        <w:ind w:left="3015" w:hanging="360"/>
      </w:pPr>
    </w:lvl>
    <w:lvl w:ilvl="4" w:tplc="0C090019">
      <w:start w:val="1"/>
      <w:numFmt w:val="lowerLetter"/>
      <w:lvlText w:val="%5."/>
      <w:lvlJc w:val="left"/>
      <w:pPr>
        <w:ind w:left="3735" w:hanging="360"/>
      </w:pPr>
    </w:lvl>
    <w:lvl w:ilvl="5" w:tplc="0C09001B">
      <w:start w:val="1"/>
      <w:numFmt w:val="lowerRoman"/>
      <w:lvlText w:val="%6."/>
      <w:lvlJc w:val="right"/>
      <w:pPr>
        <w:ind w:left="4455" w:hanging="180"/>
      </w:pPr>
    </w:lvl>
    <w:lvl w:ilvl="6" w:tplc="0C09000F">
      <w:start w:val="1"/>
      <w:numFmt w:val="decimal"/>
      <w:lvlText w:val="%7."/>
      <w:lvlJc w:val="left"/>
      <w:pPr>
        <w:ind w:left="5175" w:hanging="360"/>
      </w:pPr>
    </w:lvl>
    <w:lvl w:ilvl="7" w:tplc="0C090019">
      <w:start w:val="1"/>
      <w:numFmt w:val="lowerLetter"/>
      <w:lvlText w:val="%8."/>
      <w:lvlJc w:val="left"/>
      <w:pPr>
        <w:ind w:left="5895" w:hanging="360"/>
      </w:pPr>
    </w:lvl>
    <w:lvl w:ilvl="8" w:tplc="0C09001B">
      <w:start w:val="1"/>
      <w:numFmt w:val="lowerRoman"/>
      <w:lvlText w:val="%9."/>
      <w:lvlJc w:val="right"/>
      <w:pPr>
        <w:ind w:left="6615" w:hanging="180"/>
      </w:pPr>
    </w:lvl>
  </w:abstractNum>
  <w:abstractNum w:abstractNumId="29" w15:restartNumberingAfterBreak="0">
    <w:nsid w:val="741C1524"/>
    <w:multiLevelType w:val="hybridMultilevel"/>
    <w:tmpl w:val="CB540264"/>
    <w:lvl w:ilvl="0" w:tplc="11CE826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A53E54"/>
    <w:multiLevelType w:val="hybridMultilevel"/>
    <w:tmpl w:val="B66E43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4"/>
  </w:num>
  <w:num w:numId="4">
    <w:abstractNumId w:val="24"/>
  </w:num>
  <w:num w:numId="5">
    <w:abstractNumId w:val="7"/>
  </w:num>
  <w:num w:numId="6">
    <w:abstractNumId w:val="26"/>
  </w:num>
  <w:num w:numId="7">
    <w:abstractNumId w:val="3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1"/>
  </w:num>
  <w:num w:numId="26">
    <w:abstractNumId w:val="1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23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AU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05"/>
    <w:rsid w:val="0000295F"/>
    <w:rsid w:val="00002EEB"/>
    <w:rsid w:val="0000463E"/>
    <w:rsid w:val="00011ED3"/>
    <w:rsid w:val="00012CD7"/>
    <w:rsid w:val="0001350C"/>
    <w:rsid w:val="00015C32"/>
    <w:rsid w:val="00020302"/>
    <w:rsid w:val="00020461"/>
    <w:rsid w:val="00022E5F"/>
    <w:rsid w:val="000246CD"/>
    <w:rsid w:val="00027D71"/>
    <w:rsid w:val="00032D24"/>
    <w:rsid w:val="0003371B"/>
    <w:rsid w:val="000349AB"/>
    <w:rsid w:val="00034FC1"/>
    <w:rsid w:val="000352F4"/>
    <w:rsid w:val="0004186B"/>
    <w:rsid w:val="00043298"/>
    <w:rsid w:val="00043352"/>
    <w:rsid w:val="000460C3"/>
    <w:rsid w:val="00047138"/>
    <w:rsid w:val="00047D7F"/>
    <w:rsid w:val="00051A71"/>
    <w:rsid w:val="00051F4F"/>
    <w:rsid w:val="00052A7D"/>
    <w:rsid w:val="000542A6"/>
    <w:rsid w:val="00054A33"/>
    <w:rsid w:val="00054C08"/>
    <w:rsid w:val="00064E43"/>
    <w:rsid w:val="00075625"/>
    <w:rsid w:val="00075D83"/>
    <w:rsid w:val="00077201"/>
    <w:rsid w:val="000775BB"/>
    <w:rsid w:val="00081B9C"/>
    <w:rsid w:val="000825EC"/>
    <w:rsid w:val="000841B1"/>
    <w:rsid w:val="00086341"/>
    <w:rsid w:val="00086BCE"/>
    <w:rsid w:val="00092CBE"/>
    <w:rsid w:val="000948EF"/>
    <w:rsid w:val="00096143"/>
    <w:rsid w:val="000A2533"/>
    <w:rsid w:val="000A41DF"/>
    <w:rsid w:val="000A44E7"/>
    <w:rsid w:val="000A5E6D"/>
    <w:rsid w:val="000A7451"/>
    <w:rsid w:val="000B056B"/>
    <w:rsid w:val="000B19B5"/>
    <w:rsid w:val="000B1A64"/>
    <w:rsid w:val="000B4F05"/>
    <w:rsid w:val="000B73C8"/>
    <w:rsid w:val="000B7451"/>
    <w:rsid w:val="000C043B"/>
    <w:rsid w:val="000C09BE"/>
    <w:rsid w:val="000C25C2"/>
    <w:rsid w:val="000C2F88"/>
    <w:rsid w:val="000C654E"/>
    <w:rsid w:val="000C7016"/>
    <w:rsid w:val="000D0243"/>
    <w:rsid w:val="000D32F1"/>
    <w:rsid w:val="000D7E95"/>
    <w:rsid w:val="000E0019"/>
    <w:rsid w:val="000E4D30"/>
    <w:rsid w:val="000E6289"/>
    <w:rsid w:val="000E70F0"/>
    <w:rsid w:val="000F0016"/>
    <w:rsid w:val="000F0035"/>
    <w:rsid w:val="000F2613"/>
    <w:rsid w:val="000F38AC"/>
    <w:rsid w:val="000F76AF"/>
    <w:rsid w:val="000F7996"/>
    <w:rsid w:val="00102D68"/>
    <w:rsid w:val="001045E3"/>
    <w:rsid w:val="00106960"/>
    <w:rsid w:val="00107BFF"/>
    <w:rsid w:val="001104EA"/>
    <w:rsid w:val="00115A8A"/>
    <w:rsid w:val="00116C09"/>
    <w:rsid w:val="0012191D"/>
    <w:rsid w:val="00122A67"/>
    <w:rsid w:val="001239C5"/>
    <w:rsid w:val="00123A22"/>
    <w:rsid w:val="001314E3"/>
    <w:rsid w:val="0013216E"/>
    <w:rsid w:val="00137372"/>
    <w:rsid w:val="001374B3"/>
    <w:rsid w:val="0013770D"/>
    <w:rsid w:val="00137939"/>
    <w:rsid w:val="00137ED2"/>
    <w:rsid w:val="00142222"/>
    <w:rsid w:val="00143161"/>
    <w:rsid w:val="00143E30"/>
    <w:rsid w:val="00145109"/>
    <w:rsid w:val="00146189"/>
    <w:rsid w:val="00146A6B"/>
    <w:rsid w:val="00146D01"/>
    <w:rsid w:val="00147BFC"/>
    <w:rsid w:val="00150C1C"/>
    <w:rsid w:val="00156C28"/>
    <w:rsid w:val="00157391"/>
    <w:rsid w:val="00157A08"/>
    <w:rsid w:val="0016367B"/>
    <w:rsid w:val="00164BE0"/>
    <w:rsid w:val="00166230"/>
    <w:rsid w:val="0016662D"/>
    <w:rsid w:val="0017530E"/>
    <w:rsid w:val="00177580"/>
    <w:rsid w:val="001808B8"/>
    <w:rsid w:val="0018123C"/>
    <w:rsid w:val="00183466"/>
    <w:rsid w:val="00183C28"/>
    <w:rsid w:val="00183EF2"/>
    <w:rsid w:val="00184C1D"/>
    <w:rsid w:val="001859F1"/>
    <w:rsid w:val="00190DD3"/>
    <w:rsid w:val="00192E96"/>
    <w:rsid w:val="001940BC"/>
    <w:rsid w:val="00196A0F"/>
    <w:rsid w:val="001A6047"/>
    <w:rsid w:val="001A6E2B"/>
    <w:rsid w:val="001A701C"/>
    <w:rsid w:val="001A7ECA"/>
    <w:rsid w:val="001B24FA"/>
    <w:rsid w:val="001B679C"/>
    <w:rsid w:val="001B75B0"/>
    <w:rsid w:val="001C2CE5"/>
    <w:rsid w:val="001C2D50"/>
    <w:rsid w:val="001C2D74"/>
    <w:rsid w:val="001C5512"/>
    <w:rsid w:val="001D259C"/>
    <w:rsid w:val="001D2686"/>
    <w:rsid w:val="001D2DDE"/>
    <w:rsid w:val="001D5774"/>
    <w:rsid w:val="001D778C"/>
    <w:rsid w:val="001E295D"/>
    <w:rsid w:val="001E431C"/>
    <w:rsid w:val="001F4ED3"/>
    <w:rsid w:val="001F51E9"/>
    <w:rsid w:val="001F646B"/>
    <w:rsid w:val="00203A8B"/>
    <w:rsid w:val="00204180"/>
    <w:rsid w:val="002043C7"/>
    <w:rsid w:val="002067A7"/>
    <w:rsid w:val="00210AEF"/>
    <w:rsid w:val="00214B20"/>
    <w:rsid w:val="0021679B"/>
    <w:rsid w:val="00217D61"/>
    <w:rsid w:val="00221CC7"/>
    <w:rsid w:val="00222E97"/>
    <w:rsid w:val="00223F49"/>
    <w:rsid w:val="00224DAB"/>
    <w:rsid w:val="00224F63"/>
    <w:rsid w:val="002260C6"/>
    <w:rsid w:val="00227054"/>
    <w:rsid w:val="002279C5"/>
    <w:rsid w:val="0023002C"/>
    <w:rsid w:val="00234B6A"/>
    <w:rsid w:val="002357AB"/>
    <w:rsid w:val="0023651D"/>
    <w:rsid w:val="00240315"/>
    <w:rsid w:val="00241CEC"/>
    <w:rsid w:val="00242C9D"/>
    <w:rsid w:val="002430B6"/>
    <w:rsid w:val="00246BD7"/>
    <w:rsid w:val="00246FE3"/>
    <w:rsid w:val="00246FF5"/>
    <w:rsid w:val="002531F6"/>
    <w:rsid w:val="00254604"/>
    <w:rsid w:val="0025544D"/>
    <w:rsid w:val="00262BD8"/>
    <w:rsid w:val="00266E22"/>
    <w:rsid w:val="00267653"/>
    <w:rsid w:val="00270643"/>
    <w:rsid w:val="00270DA6"/>
    <w:rsid w:val="0027151C"/>
    <w:rsid w:val="00272808"/>
    <w:rsid w:val="002743FB"/>
    <w:rsid w:val="00274B28"/>
    <w:rsid w:val="00274D2D"/>
    <w:rsid w:val="0028024C"/>
    <w:rsid w:val="0028140A"/>
    <w:rsid w:val="00281FFC"/>
    <w:rsid w:val="00285F01"/>
    <w:rsid w:val="00286E90"/>
    <w:rsid w:val="002912AB"/>
    <w:rsid w:val="00293110"/>
    <w:rsid w:val="0029613B"/>
    <w:rsid w:val="002A0E13"/>
    <w:rsid w:val="002A139C"/>
    <w:rsid w:val="002A398C"/>
    <w:rsid w:val="002A6A5F"/>
    <w:rsid w:val="002B0A9B"/>
    <w:rsid w:val="002B1EF5"/>
    <w:rsid w:val="002B32AA"/>
    <w:rsid w:val="002D0F8A"/>
    <w:rsid w:val="002D2E52"/>
    <w:rsid w:val="002D3501"/>
    <w:rsid w:val="002D4748"/>
    <w:rsid w:val="002D4F95"/>
    <w:rsid w:val="002D760E"/>
    <w:rsid w:val="002E15F1"/>
    <w:rsid w:val="002E2C61"/>
    <w:rsid w:val="002E46AE"/>
    <w:rsid w:val="002E7C78"/>
    <w:rsid w:val="002F07D0"/>
    <w:rsid w:val="002F5CB2"/>
    <w:rsid w:val="002F6F1A"/>
    <w:rsid w:val="002F7EF9"/>
    <w:rsid w:val="00302EEA"/>
    <w:rsid w:val="00304025"/>
    <w:rsid w:val="003100A1"/>
    <w:rsid w:val="00310BAC"/>
    <w:rsid w:val="00312655"/>
    <w:rsid w:val="00313C44"/>
    <w:rsid w:val="00315B88"/>
    <w:rsid w:val="003207F7"/>
    <w:rsid w:val="00320B8A"/>
    <w:rsid w:val="0032567B"/>
    <w:rsid w:val="00330C27"/>
    <w:rsid w:val="00330F17"/>
    <w:rsid w:val="0033268E"/>
    <w:rsid w:val="00333939"/>
    <w:rsid w:val="00336D17"/>
    <w:rsid w:val="00340BA4"/>
    <w:rsid w:val="003467C1"/>
    <w:rsid w:val="003471F7"/>
    <w:rsid w:val="003508C5"/>
    <w:rsid w:val="003526FF"/>
    <w:rsid w:val="00352DC3"/>
    <w:rsid w:val="003549DB"/>
    <w:rsid w:val="00356A18"/>
    <w:rsid w:val="00357CE4"/>
    <w:rsid w:val="00360854"/>
    <w:rsid w:val="00360AAB"/>
    <w:rsid w:val="00362ED2"/>
    <w:rsid w:val="0036438A"/>
    <w:rsid w:val="00370775"/>
    <w:rsid w:val="00383819"/>
    <w:rsid w:val="00385BD5"/>
    <w:rsid w:val="003863BD"/>
    <w:rsid w:val="00386C75"/>
    <w:rsid w:val="003873EE"/>
    <w:rsid w:val="00390290"/>
    <w:rsid w:val="0039460A"/>
    <w:rsid w:val="0039641B"/>
    <w:rsid w:val="003A25BB"/>
    <w:rsid w:val="003A2CA8"/>
    <w:rsid w:val="003A5A1A"/>
    <w:rsid w:val="003B6A70"/>
    <w:rsid w:val="003B6DFC"/>
    <w:rsid w:val="003C1A5C"/>
    <w:rsid w:val="003C2186"/>
    <w:rsid w:val="003C519E"/>
    <w:rsid w:val="003D0CDE"/>
    <w:rsid w:val="003D1588"/>
    <w:rsid w:val="003D20D3"/>
    <w:rsid w:val="003D2395"/>
    <w:rsid w:val="003E0236"/>
    <w:rsid w:val="003E43CA"/>
    <w:rsid w:val="003E56BE"/>
    <w:rsid w:val="003E690F"/>
    <w:rsid w:val="003F2E60"/>
    <w:rsid w:val="003F3C93"/>
    <w:rsid w:val="003F45E9"/>
    <w:rsid w:val="003F4C01"/>
    <w:rsid w:val="003F7225"/>
    <w:rsid w:val="003F7527"/>
    <w:rsid w:val="004029DF"/>
    <w:rsid w:val="00404E1B"/>
    <w:rsid w:val="00405E84"/>
    <w:rsid w:val="00406919"/>
    <w:rsid w:val="004073F3"/>
    <w:rsid w:val="00410ACE"/>
    <w:rsid w:val="00413987"/>
    <w:rsid w:val="004147FB"/>
    <w:rsid w:val="00414AC1"/>
    <w:rsid w:val="0041613D"/>
    <w:rsid w:val="004165A3"/>
    <w:rsid w:val="004167D1"/>
    <w:rsid w:val="00420CAD"/>
    <w:rsid w:val="00421993"/>
    <w:rsid w:val="0042234E"/>
    <w:rsid w:val="004235F3"/>
    <w:rsid w:val="00426D88"/>
    <w:rsid w:val="00427CC1"/>
    <w:rsid w:val="00435422"/>
    <w:rsid w:val="004426B0"/>
    <w:rsid w:val="004451B6"/>
    <w:rsid w:val="00446CAA"/>
    <w:rsid w:val="00451D44"/>
    <w:rsid w:val="00457E38"/>
    <w:rsid w:val="00461E33"/>
    <w:rsid w:val="004637E1"/>
    <w:rsid w:val="00464AB1"/>
    <w:rsid w:val="004665B2"/>
    <w:rsid w:val="00466FB8"/>
    <w:rsid w:val="004672A7"/>
    <w:rsid w:val="00470CBC"/>
    <w:rsid w:val="004725FF"/>
    <w:rsid w:val="00481009"/>
    <w:rsid w:val="004819E3"/>
    <w:rsid w:val="00482467"/>
    <w:rsid w:val="0048298F"/>
    <w:rsid w:val="0048379F"/>
    <w:rsid w:val="00486129"/>
    <w:rsid w:val="00492C7A"/>
    <w:rsid w:val="00495E3E"/>
    <w:rsid w:val="004967A8"/>
    <w:rsid w:val="00497085"/>
    <w:rsid w:val="004A1654"/>
    <w:rsid w:val="004A6928"/>
    <w:rsid w:val="004B1BDC"/>
    <w:rsid w:val="004B1C6E"/>
    <w:rsid w:val="004B1C85"/>
    <w:rsid w:val="004B1E4E"/>
    <w:rsid w:val="004B34D9"/>
    <w:rsid w:val="004B43B9"/>
    <w:rsid w:val="004B54C3"/>
    <w:rsid w:val="004B5B6E"/>
    <w:rsid w:val="004C1E67"/>
    <w:rsid w:val="004C2962"/>
    <w:rsid w:val="004C3915"/>
    <w:rsid w:val="004C41E7"/>
    <w:rsid w:val="004C42E9"/>
    <w:rsid w:val="004C4315"/>
    <w:rsid w:val="004C600F"/>
    <w:rsid w:val="004C79F8"/>
    <w:rsid w:val="004D3C50"/>
    <w:rsid w:val="004D63AE"/>
    <w:rsid w:val="004E104E"/>
    <w:rsid w:val="004E142D"/>
    <w:rsid w:val="004E5CBC"/>
    <w:rsid w:val="004E61AE"/>
    <w:rsid w:val="004F096F"/>
    <w:rsid w:val="004F1A04"/>
    <w:rsid w:val="004F2875"/>
    <w:rsid w:val="004F3395"/>
    <w:rsid w:val="004F4140"/>
    <w:rsid w:val="004F4DBD"/>
    <w:rsid w:val="00502C70"/>
    <w:rsid w:val="005076ED"/>
    <w:rsid w:val="00513E55"/>
    <w:rsid w:val="0051561B"/>
    <w:rsid w:val="005156D9"/>
    <w:rsid w:val="005175B6"/>
    <w:rsid w:val="00517DC3"/>
    <w:rsid w:val="00520B90"/>
    <w:rsid w:val="00522B3F"/>
    <w:rsid w:val="0052592D"/>
    <w:rsid w:val="005270D0"/>
    <w:rsid w:val="005270F4"/>
    <w:rsid w:val="005310F4"/>
    <w:rsid w:val="0053181B"/>
    <w:rsid w:val="005352A4"/>
    <w:rsid w:val="00537018"/>
    <w:rsid w:val="00537561"/>
    <w:rsid w:val="00540946"/>
    <w:rsid w:val="005418D3"/>
    <w:rsid w:val="00541A87"/>
    <w:rsid w:val="00542D32"/>
    <w:rsid w:val="00546971"/>
    <w:rsid w:val="005543C4"/>
    <w:rsid w:val="00554934"/>
    <w:rsid w:val="00555806"/>
    <w:rsid w:val="00555E1A"/>
    <w:rsid w:val="00556392"/>
    <w:rsid w:val="00563E40"/>
    <w:rsid w:val="00564554"/>
    <w:rsid w:val="00573D56"/>
    <w:rsid w:val="00576DC0"/>
    <w:rsid w:val="00582FF0"/>
    <w:rsid w:val="00585386"/>
    <w:rsid w:val="0059205B"/>
    <w:rsid w:val="005A1E0E"/>
    <w:rsid w:val="005A23E1"/>
    <w:rsid w:val="005A2C16"/>
    <w:rsid w:val="005A4C6E"/>
    <w:rsid w:val="005A4EFF"/>
    <w:rsid w:val="005A553B"/>
    <w:rsid w:val="005A7990"/>
    <w:rsid w:val="005B083A"/>
    <w:rsid w:val="005B12C1"/>
    <w:rsid w:val="005B1346"/>
    <w:rsid w:val="005B5C39"/>
    <w:rsid w:val="005B68AF"/>
    <w:rsid w:val="005B6CA1"/>
    <w:rsid w:val="005D14DE"/>
    <w:rsid w:val="005D28AC"/>
    <w:rsid w:val="005D2985"/>
    <w:rsid w:val="005D34F5"/>
    <w:rsid w:val="005D3B95"/>
    <w:rsid w:val="005D6D08"/>
    <w:rsid w:val="005E0875"/>
    <w:rsid w:val="005E1F66"/>
    <w:rsid w:val="005E2417"/>
    <w:rsid w:val="005E649A"/>
    <w:rsid w:val="005E7882"/>
    <w:rsid w:val="005F422A"/>
    <w:rsid w:val="005F65C0"/>
    <w:rsid w:val="005F6C55"/>
    <w:rsid w:val="005F7C62"/>
    <w:rsid w:val="005F7F1E"/>
    <w:rsid w:val="00600A40"/>
    <w:rsid w:val="00611232"/>
    <w:rsid w:val="006134A9"/>
    <w:rsid w:val="006158D0"/>
    <w:rsid w:val="0062077E"/>
    <w:rsid w:val="00620A9F"/>
    <w:rsid w:val="00620FA1"/>
    <w:rsid w:val="00621956"/>
    <w:rsid w:val="006222BF"/>
    <w:rsid w:val="006232D8"/>
    <w:rsid w:val="006250F7"/>
    <w:rsid w:val="00625C3C"/>
    <w:rsid w:val="00632A28"/>
    <w:rsid w:val="0063395C"/>
    <w:rsid w:val="006342F9"/>
    <w:rsid w:val="00635387"/>
    <w:rsid w:val="00641197"/>
    <w:rsid w:val="006449B9"/>
    <w:rsid w:val="00645805"/>
    <w:rsid w:val="00651960"/>
    <w:rsid w:val="00657BE7"/>
    <w:rsid w:val="00661D18"/>
    <w:rsid w:val="00665D31"/>
    <w:rsid w:val="00666566"/>
    <w:rsid w:val="006674DB"/>
    <w:rsid w:val="00672018"/>
    <w:rsid w:val="006769AE"/>
    <w:rsid w:val="00677E57"/>
    <w:rsid w:val="00680A2E"/>
    <w:rsid w:val="00680F86"/>
    <w:rsid w:val="006819BD"/>
    <w:rsid w:val="00683AA2"/>
    <w:rsid w:val="00683DA8"/>
    <w:rsid w:val="00684706"/>
    <w:rsid w:val="0068561B"/>
    <w:rsid w:val="006915D3"/>
    <w:rsid w:val="006929AE"/>
    <w:rsid w:val="00692A6F"/>
    <w:rsid w:val="0069323F"/>
    <w:rsid w:val="00693890"/>
    <w:rsid w:val="006A3245"/>
    <w:rsid w:val="006A582A"/>
    <w:rsid w:val="006B1AD7"/>
    <w:rsid w:val="006B1E85"/>
    <w:rsid w:val="006B36C0"/>
    <w:rsid w:val="006B4CC0"/>
    <w:rsid w:val="006B4D21"/>
    <w:rsid w:val="006B72DC"/>
    <w:rsid w:val="006B7C6F"/>
    <w:rsid w:val="006C083B"/>
    <w:rsid w:val="006C0D5F"/>
    <w:rsid w:val="006C2ED9"/>
    <w:rsid w:val="006C451F"/>
    <w:rsid w:val="006C5027"/>
    <w:rsid w:val="006D031F"/>
    <w:rsid w:val="006E05DB"/>
    <w:rsid w:val="006E32B2"/>
    <w:rsid w:val="006E76D4"/>
    <w:rsid w:val="006F7E1A"/>
    <w:rsid w:val="00702057"/>
    <w:rsid w:val="00702A89"/>
    <w:rsid w:val="00703075"/>
    <w:rsid w:val="007031FE"/>
    <w:rsid w:val="00705A29"/>
    <w:rsid w:val="00707A8C"/>
    <w:rsid w:val="00710ADE"/>
    <w:rsid w:val="0071137B"/>
    <w:rsid w:val="00711F8D"/>
    <w:rsid w:val="007125A1"/>
    <w:rsid w:val="00720FA7"/>
    <w:rsid w:val="007216C2"/>
    <w:rsid w:val="00726479"/>
    <w:rsid w:val="00726AE2"/>
    <w:rsid w:val="007301BA"/>
    <w:rsid w:val="007324A6"/>
    <w:rsid w:val="00735EBB"/>
    <w:rsid w:val="00744B49"/>
    <w:rsid w:val="0074646A"/>
    <w:rsid w:val="00746FF7"/>
    <w:rsid w:val="00750250"/>
    <w:rsid w:val="00751613"/>
    <w:rsid w:val="00755013"/>
    <w:rsid w:val="0076038F"/>
    <w:rsid w:val="0076777E"/>
    <w:rsid w:val="00770F0D"/>
    <w:rsid w:val="00771F45"/>
    <w:rsid w:val="00772A56"/>
    <w:rsid w:val="00773FCC"/>
    <w:rsid w:val="00774F3D"/>
    <w:rsid w:val="00775068"/>
    <w:rsid w:val="007772A6"/>
    <w:rsid w:val="00781063"/>
    <w:rsid w:val="00783870"/>
    <w:rsid w:val="00785DC1"/>
    <w:rsid w:val="00794D94"/>
    <w:rsid w:val="00796AA4"/>
    <w:rsid w:val="00796BDC"/>
    <w:rsid w:val="00796FBC"/>
    <w:rsid w:val="007A10D0"/>
    <w:rsid w:val="007A351A"/>
    <w:rsid w:val="007A71AA"/>
    <w:rsid w:val="007A7FAF"/>
    <w:rsid w:val="007B1F88"/>
    <w:rsid w:val="007B2600"/>
    <w:rsid w:val="007B310D"/>
    <w:rsid w:val="007B3300"/>
    <w:rsid w:val="007B3806"/>
    <w:rsid w:val="007C6D58"/>
    <w:rsid w:val="007C7EDE"/>
    <w:rsid w:val="007D1596"/>
    <w:rsid w:val="007E0780"/>
    <w:rsid w:val="007E09A9"/>
    <w:rsid w:val="007E0FC4"/>
    <w:rsid w:val="007E4294"/>
    <w:rsid w:val="007E521C"/>
    <w:rsid w:val="007E7F68"/>
    <w:rsid w:val="007F0060"/>
    <w:rsid w:val="007F1D90"/>
    <w:rsid w:val="007F1E81"/>
    <w:rsid w:val="007F2661"/>
    <w:rsid w:val="007F3CF1"/>
    <w:rsid w:val="007F4292"/>
    <w:rsid w:val="0080061A"/>
    <w:rsid w:val="00801C1C"/>
    <w:rsid w:val="00802231"/>
    <w:rsid w:val="0080270D"/>
    <w:rsid w:val="00803013"/>
    <w:rsid w:val="008040E5"/>
    <w:rsid w:val="00805EB8"/>
    <w:rsid w:val="00806D7D"/>
    <w:rsid w:val="0081033B"/>
    <w:rsid w:val="00815BF1"/>
    <w:rsid w:val="0081605D"/>
    <w:rsid w:val="00817B06"/>
    <w:rsid w:val="00817B3D"/>
    <w:rsid w:val="00820076"/>
    <w:rsid w:val="008207E6"/>
    <w:rsid w:val="00827C3C"/>
    <w:rsid w:val="00834152"/>
    <w:rsid w:val="008374DB"/>
    <w:rsid w:val="008437DA"/>
    <w:rsid w:val="0084729C"/>
    <w:rsid w:val="00852014"/>
    <w:rsid w:val="00852A0C"/>
    <w:rsid w:val="00855935"/>
    <w:rsid w:val="0085770F"/>
    <w:rsid w:val="00860CCB"/>
    <w:rsid w:val="0086152A"/>
    <w:rsid w:val="008653BA"/>
    <w:rsid w:val="008668F0"/>
    <w:rsid w:val="008737B9"/>
    <w:rsid w:val="00873E35"/>
    <w:rsid w:val="008741E7"/>
    <w:rsid w:val="00874224"/>
    <w:rsid w:val="008779CB"/>
    <w:rsid w:val="0089267C"/>
    <w:rsid w:val="008A2868"/>
    <w:rsid w:val="008A50D5"/>
    <w:rsid w:val="008B0244"/>
    <w:rsid w:val="008B570B"/>
    <w:rsid w:val="008C1C87"/>
    <w:rsid w:val="008C3697"/>
    <w:rsid w:val="008C630E"/>
    <w:rsid w:val="008C6365"/>
    <w:rsid w:val="008C6ED4"/>
    <w:rsid w:val="008C7A77"/>
    <w:rsid w:val="008D048F"/>
    <w:rsid w:val="008D1BF1"/>
    <w:rsid w:val="008D205E"/>
    <w:rsid w:val="008D309E"/>
    <w:rsid w:val="008D6529"/>
    <w:rsid w:val="008D656E"/>
    <w:rsid w:val="008D6BBB"/>
    <w:rsid w:val="008E127F"/>
    <w:rsid w:val="008F1020"/>
    <w:rsid w:val="008F295D"/>
    <w:rsid w:val="008F4BE4"/>
    <w:rsid w:val="008F763C"/>
    <w:rsid w:val="00902BE9"/>
    <w:rsid w:val="0090334A"/>
    <w:rsid w:val="00904E3C"/>
    <w:rsid w:val="00905DC2"/>
    <w:rsid w:val="00912BDC"/>
    <w:rsid w:val="009203C0"/>
    <w:rsid w:val="00923114"/>
    <w:rsid w:val="00927CBB"/>
    <w:rsid w:val="00930B9F"/>
    <w:rsid w:val="00932A43"/>
    <w:rsid w:val="009333AA"/>
    <w:rsid w:val="00933880"/>
    <w:rsid w:val="00941DB2"/>
    <w:rsid w:val="00947903"/>
    <w:rsid w:val="00951DEF"/>
    <w:rsid w:val="009530C8"/>
    <w:rsid w:val="0095341B"/>
    <w:rsid w:val="0095548C"/>
    <w:rsid w:val="00955C46"/>
    <w:rsid w:val="00956D68"/>
    <w:rsid w:val="00956D92"/>
    <w:rsid w:val="00956FFD"/>
    <w:rsid w:val="00957561"/>
    <w:rsid w:val="0095789E"/>
    <w:rsid w:val="0096248D"/>
    <w:rsid w:val="00972E7B"/>
    <w:rsid w:val="0097780F"/>
    <w:rsid w:val="0098099C"/>
    <w:rsid w:val="009824DC"/>
    <w:rsid w:val="0098615D"/>
    <w:rsid w:val="00987D66"/>
    <w:rsid w:val="009923D0"/>
    <w:rsid w:val="009956BA"/>
    <w:rsid w:val="009963CC"/>
    <w:rsid w:val="009A0181"/>
    <w:rsid w:val="009A3AD2"/>
    <w:rsid w:val="009A3E36"/>
    <w:rsid w:val="009A61FF"/>
    <w:rsid w:val="009A7DF9"/>
    <w:rsid w:val="009B1A74"/>
    <w:rsid w:val="009B1BE7"/>
    <w:rsid w:val="009B39F8"/>
    <w:rsid w:val="009C00A9"/>
    <w:rsid w:val="009C01CA"/>
    <w:rsid w:val="009C078B"/>
    <w:rsid w:val="009C32ED"/>
    <w:rsid w:val="009C44FB"/>
    <w:rsid w:val="009C4FB8"/>
    <w:rsid w:val="009C7A50"/>
    <w:rsid w:val="009D0490"/>
    <w:rsid w:val="009D09FB"/>
    <w:rsid w:val="009D37FB"/>
    <w:rsid w:val="009D4E95"/>
    <w:rsid w:val="009D52D1"/>
    <w:rsid w:val="009D5D02"/>
    <w:rsid w:val="009E05E8"/>
    <w:rsid w:val="009E2B6F"/>
    <w:rsid w:val="009E3F1A"/>
    <w:rsid w:val="009E52B9"/>
    <w:rsid w:val="009E58EE"/>
    <w:rsid w:val="009E7600"/>
    <w:rsid w:val="009F0FC5"/>
    <w:rsid w:val="009F11A1"/>
    <w:rsid w:val="009F65F6"/>
    <w:rsid w:val="009F7DA1"/>
    <w:rsid w:val="00A01185"/>
    <w:rsid w:val="00A02A0C"/>
    <w:rsid w:val="00A11534"/>
    <w:rsid w:val="00A12297"/>
    <w:rsid w:val="00A12818"/>
    <w:rsid w:val="00A1372A"/>
    <w:rsid w:val="00A15EFB"/>
    <w:rsid w:val="00A24F8C"/>
    <w:rsid w:val="00A2637F"/>
    <w:rsid w:val="00A27BFE"/>
    <w:rsid w:val="00A34912"/>
    <w:rsid w:val="00A36AF3"/>
    <w:rsid w:val="00A40C28"/>
    <w:rsid w:val="00A41A72"/>
    <w:rsid w:val="00A41CB3"/>
    <w:rsid w:val="00A42AD5"/>
    <w:rsid w:val="00A50044"/>
    <w:rsid w:val="00A51134"/>
    <w:rsid w:val="00A52EA3"/>
    <w:rsid w:val="00A538FC"/>
    <w:rsid w:val="00A577DA"/>
    <w:rsid w:val="00A62CE3"/>
    <w:rsid w:val="00A633EC"/>
    <w:rsid w:val="00A64127"/>
    <w:rsid w:val="00A657D4"/>
    <w:rsid w:val="00A71C9C"/>
    <w:rsid w:val="00A724A9"/>
    <w:rsid w:val="00A730A2"/>
    <w:rsid w:val="00A753BD"/>
    <w:rsid w:val="00A76086"/>
    <w:rsid w:val="00A77214"/>
    <w:rsid w:val="00A77785"/>
    <w:rsid w:val="00A77D39"/>
    <w:rsid w:val="00A8067E"/>
    <w:rsid w:val="00A82627"/>
    <w:rsid w:val="00A83FE5"/>
    <w:rsid w:val="00A87388"/>
    <w:rsid w:val="00A875E6"/>
    <w:rsid w:val="00A901DE"/>
    <w:rsid w:val="00A905C7"/>
    <w:rsid w:val="00A91DEF"/>
    <w:rsid w:val="00A946FA"/>
    <w:rsid w:val="00AA2FE0"/>
    <w:rsid w:val="00AA3F31"/>
    <w:rsid w:val="00AA63DB"/>
    <w:rsid w:val="00AB4B19"/>
    <w:rsid w:val="00AB5DC7"/>
    <w:rsid w:val="00AB6A08"/>
    <w:rsid w:val="00AC1160"/>
    <w:rsid w:val="00AC11E7"/>
    <w:rsid w:val="00AC6288"/>
    <w:rsid w:val="00AD4C53"/>
    <w:rsid w:val="00AE6864"/>
    <w:rsid w:val="00AE6878"/>
    <w:rsid w:val="00AF0876"/>
    <w:rsid w:val="00AF7085"/>
    <w:rsid w:val="00B03378"/>
    <w:rsid w:val="00B1604C"/>
    <w:rsid w:val="00B17536"/>
    <w:rsid w:val="00B20602"/>
    <w:rsid w:val="00B21E27"/>
    <w:rsid w:val="00B25132"/>
    <w:rsid w:val="00B34C34"/>
    <w:rsid w:val="00B4174A"/>
    <w:rsid w:val="00B4565B"/>
    <w:rsid w:val="00B4591F"/>
    <w:rsid w:val="00B47CAC"/>
    <w:rsid w:val="00B50936"/>
    <w:rsid w:val="00B50B0C"/>
    <w:rsid w:val="00B518E9"/>
    <w:rsid w:val="00B522D2"/>
    <w:rsid w:val="00B536EC"/>
    <w:rsid w:val="00B63954"/>
    <w:rsid w:val="00B63982"/>
    <w:rsid w:val="00B64B2F"/>
    <w:rsid w:val="00B70D14"/>
    <w:rsid w:val="00B70D36"/>
    <w:rsid w:val="00B72D80"/>
    <w:rsid w:val="00B75145"/>
    <w:rsid w:val="00B8243E"/>
    <w:rsid w:val="00B84BE4"/>
    <w:rsid w:val="00B86E15"/>
    <w:rsid w:val="00B86EA5"/>
    <w:rsid w:val="00BA2D06"/>
    <w:rsid w:val="00BA2F63"/>
    <w:rsid w:val="00BA375E"/>
    <w:rsid w:val="00BB04DF"/>
    <w:rsid w:val="00BB0548"/>
    <w:rsid w:val="00BB285C"/>
    <w:rsid w:val="00BB5518"/>
    <w:rsid w:val="00BC17A2"/>
    <w:rsid w:val="00BC3DA6"/>
    <w:rsid w:val="00BC3E00"/>
    <w:rsid w:val="00BC7831"/>
    <w:rsid w:val="00BD157F"/>
    <w:rsid w:val="00BD245B"/>
    <w:rsid w:val="00BD65DE"/>
    <w:rsid w:val="00BF0452"/>
    <w:rsid w:val="00BF2610"/>
    <w:rsid w:val="00BF299C"/>
    <w:rsid w:val="00BF3C3A"/>
    <w:rsid w:val="00BF4761"/>
    <w:rsid w:val="00BF6319"/>
    <w:rsid w:val="00C0291D"/>
    <w:rsid w:val="00C0407A"/>
    <w:rsid w:val="00C05950"/>
    <w:rsid w:val="00C140D9"/>
    <w:rsid w:val="00C14353"/>
    <w:rsid w:val="00C145C0"/>
    <w:rsid w:val="00C171D7"/>
    <w:rsid w:val="00C25ED9"/>
    <w:rsid w:val="00C31B82"/>
    <w:rsid w:val="00C3337E"/>
    <w:rsid w:val="00C36CB1"/>
    <w:rsid w:val="00C43AA9"/>
    <w:rsid w:val="00C443A6"/>
    <w:rsid w:val="00C46944"/>
    <w:rsid w:val="00C47851"/>
    <w:rsid w:val="00C5240B"/>
    <w:rsid w:val="00C564BA"/>
    <w:rsid w:val="00C60430"/>
    <w:rsid w:val="00C6189D"/>
    <w:rsid w:val="00C64387"/>
    <w:rsid w:val="00C65578"/>
    <w:rsid w:val="00C657DF"/>
    <w:rsid w:val="00C65F5C"/>
    <w:rsid w:val="00C71843"/>
    <w:rsid w:val="00C761FF"/>
    <w:rsid w:val="00C778C5"/>
    <w:rsid w:val="00C80C61"/>
    <w:rsid w:val="00C82947"/>
    <w:rsid w:val="00C83F78"/>
    <w:rsid w:val="00C84E66"/>
    <w:rsid w:val="00C86FDF"/>
    <w:rsid w:val="00C90925"/>
    <w:rsid w:val="00C92090"/>
    <w:rsid w:val="00C93E20"/>
    <w:rsid w:val="00C949DC"/>
    <w:rsid w:val="00C965FD"/>
    <w:rsid w:val="00CA25D8"/>
    <w:rsid w:val="00CA530F"/>
    <w:rsid w:val="00CA5489"/>
    <w:rsid w:val="00CA7A4F"/>
    <w:rsid w:val="00CB59C4"/>
    <w:rsid w:val="00CB5B71"/>
    <w:rsid w:val="00CB67B9"/>
    <w:rsid w:val="00CC282D"/>
    <w:rsid w:val="00CC2D3C"/>
    <w:rsid w:val="00CC3D48"/>
    <w:rsid w:val="00CC6531"/>
    <w:rsid w:val="00CD0E9E"/>
    <w:rsid w:val="00CD2F09"/>
    <w:rsid w:val="00CD6768"/>
    <w:rsid w:val="00CD6862"/>
    <w:rsid w:val="00CE1B8B"/>
    <w:rsid w:val="00CE2FBB"/>
    <w:rsid w:val="00CE5328"/>
    <w:rsid w:val="00CE6213"/>
    <w:rsid w:val="00CE6C95"/>
    <w:rsid w:val="00CF112A"/>
    <w:rsid w:val="00CF22ED"/>
    <w:rsid w:val="00CF29A3"/>
    <w:rsid w:val="00CF54DC"/>
    <w:rsid w:val="00CF5FCB"/>
    <w:rsid w:val="00D00B34"/>
    <w:rsid w:val="00D00BA2"/>
    <w:rsid w:val="00D012BE"/>
    <w:rsid w:val="00D012F6"/>
    <w:rsid w:val="00D07A72"/>
    <w:rsid w:val="00D119A4"/>
    <w:rsid w:val="00D11F70"/>
    <w:rsid w:val="00D14542"/>
    <w:rsid w:val="00D14C72"/>
    <w:rsid w:val="00D15A90"/>
    <w:rsid w:val="00D168F2"/>
    <w:rsid w:val="00D17196"/>
    <w:rsid w:val="00D20F12"/>
    <w:rsid w:val="00D21667"/>
    <w:rsid w:val="00D216C1"/>
    <w:rsid w:val="00D22119"/>
    <w:rsid w:val="00D22DB6"/>
    <w:rsid w:val="00D23EA5"/>
    <w:rsid w:val="00D24CDC"/>
    <w:rsid w:val="00D251B4"/>
    <w:rsid w:val="00D26046"/>
    <w:rsid w:val="00D32AC2"/>
    <w:rsid w:val="00D4022D"/>
    <w:rsid w:val="00D455C2"/>
    <w:rsid w:val="00D52EBA"/>
    <w:rsid w:val="00D5333A"/>
    <w:rsid w:val="00D53C37"/>
    <w:rsid w:val="00D55FBE"/>
    <w:rsid w:val="00D57525"/>
    <w:rsid w:val="00D57AF1"/>
    <w:rsid w:val="00D61B0B"/>
    <w:rsid w:val="00D6405F"/>
    <w:rsid w:val="00D64A28"/>
    <w:rsid w:val="00D72B8C"/>
    <w:rsid w:val="00D7707D"/>
    <w:rsid w:val="00D80B53"/>
    <w:rsid w:val="00D8588E"/>
    <w:rsid w:val="00D86B86"/>
    <w:rsid w:val="00D87EB8"/>
    <w:rsid w:val="00D92256"/>
    <w:rsid w:val="00D9616B"/>
    <w:rsid w:val="00D96FB5"/>
    <w:rsid w:val="00DA27FC"/>
    <w:rsid w:val="00DA3A32"/>
    <w:rsid w:val="00DA7682"/>
    <w:rsid w:val="00DB05CF"/>
    <w:rsid w:val="00DB0C66"/>
    <w:rsid w:val="00DB1588"/>
    <w:rsid w:val="00DB1D02"/>
    <w:rsid w:val="00DB2984"/>
    <w:rsid w:val="00DB5AC4"/>
    <w:rsid w:val="00DC0FF6"/>
    <w:rsid w:val="00DC12BC"/>
    <w:rsid w:val="00DC1F87"/>
    <w:rsid w:val="00DC6871"/>
    <w:rsid w:val="00DC6B93"/>
    <w:rsid w:val="00DC7698"/>
    <w:rsid w:val="00DD2B4C"/>
    <w:rsid w:val="00DD3AE4"/>
    <w:rsid w:val="00DD413C"/>
    <w:rsid w:val="00DD47DE"/>
    <w:rsid w:val="00DE130C"/>
    <w:rsid w:val="00DE3AF7"/>
    <w:rsid w:val="00DE3F48"/>
    <w:rsid w:val="00DE46CD"/>
    <w:rsid w:val="00DE5064"/>
    <w:rsid w:val="00DE5F41"/>
    <w:rsid w:val="00DE7964"/>
    <w:rsid w:val="00DE7C39"/>
    <w:rsid w:val="00DF1EBF"/>
    <w:rsid w:val="00E00EF1"/>
    <w:rsid w:val="00E05F33"/>
    <w:rsid w:val="00E074A5"/>
    <w:rsid w:val="00E10129"/>
    <w:rsid w:val="00E12C85"/>
    <w:rsid w:val="00E133DE"/>
    <w:rsid w:val="00E13F7F"/>
    <w:rsid w:val="00E16EC2"/>
    <w:rsid w:val="00E2289D"/>
    <w:rsid w:val="00E266E9"/>
    <w:rsid w:val="00E27ADD"/>
    <w:rsid w:val="00E30567"/>
    <w:rsid w:val="00E30BE8"/>
    <w:rsid w:val="00E31D0A"/>
    <w:rsid w:val="00E33973"/>
    <w:rsid w:val="00E416FE"/>
    <w:rsid w:val="00E42C86"/>
    <w:rsid w:val="00E42E64"/>
    <w:rsid w:val="00E46150"/>
    <w:rsid w:val="00E46A35"/>
    <w:rsid w:val="00E47A50"/>
    <w:rsid w:val="00E47AA6"/>
    <w:rsid w:val="00E51550"/>
    <w:rsid w:val="00E52983"/>
    <w:rsid w:val="00E52BD1"/>
    <w:rsid w:val="00E56E2C"/>
    <w:rsid w:val="00E6042E"/>
    <w:rsid w:val="00E604BF"/>
    <w:rsid w:val="00E624B3"/>
    <w:rsid w:val="00E62EF0"/>
    <w:rsid w:val="00E642BF"/>
    <w:rsid w:val="00E65CEE"/>
    <w:rsid w:val="00E661FA"/>
    <w:rsid w:val="00E72944"/>
    <w:rsid w:val="00E73B96"/>
    <w:rsid w:val="00E74D6F"/>
    <w:rsid w:val="00E77B9E"/>
    <w:rsid w:val="00E809D5"/>
    <w:rsid w:val="00E81202"/>
    <w:rsid w:val="00E81C3E"/>
    <w:rsid w:val="00E8201D"/>
    <w:rsid w:val="00E9079F"/>
    <w:rsid w:val="00E90B9A"/>
    <w:rsid w:val="00E911BE"/>
    <w:rsid w:val="00E9329D"/>
    <w:rsid w:val="00E950A4"/>
    <w:rsid w:val="00E95A39"/>
    <w:rsid w:val="00E96235"/>
    <w:rsid w:val="00E965EA"/>
    <w:rsid w:val="00E96BAB"/>
    <w:rsid w:val="00E977F4"/>
    <w:rsid w:val="00E9781B"/>
    <w:rsid w:val="00EA06E3"/>
    <w:rsid w:val="00EA0983"/>
    <w:rsid w:val="00EA6517"/>
    <w:rsid w:val="00EA7A47"/>
    <w:rsid w:val="00EB0465"/>
    <w:rsid w:val="00EB05CD"/>
    <w:rsid w:val="00EB2312"/>
    <w:rsid w:val="00EB4100"/>
    <w:rsid w:val="00EB4126"/>
    <w:rsid w:val="00EB5E83"/>
    <w:rsid w:val="00EC0234"/>
    <w:rsid w:val="00EC1F4C"/>
    <w:rsid w:val="00EC2214"/>
    <w:rsid w:val="00EC2752"/>
    <w:rsid w:val="00EC6014"/>
    <w:rsid w:val="00ED1676"/>
    <w:rsid w:val="00ED192A"/>
    <w:rsid w:val="00ED1DC0"/>
    <w:rsid w:val="00ED2BCA"/>
    <w:rsid w:val="00ED52FA"/>
    <w:rsid w:val="00ED7DAD"/>
    <w:rsid w:val="00EE400D"/>
    <w:rsid w:val="00EF15AC"/>
    <w:rsid w:val="00EF4F54"/>
    <w:rsid w:val="00EF63C0"/>
    <w:rsid w:val="00EF7B0F"/>
    <w:rsid w:val="00F00093"/>
    <w:rsid w:val="00F00435"/>
    <w:rsid w:val="00F00B57"/>
    <w:rsid w:val="00F06CC8"/>
    <w:rsid w:val="00F07385"/>
    <w:rsid w:val="00F12E58"/>
    <w:rsid w:val="00F16B65"/>
    <w:rsid w:val="00F271B1"/>
    <w:rsid w:val="00F31284"/>
    <w:rsid w:val="00F31CA0"/>
    <w:rsid w:val="00F339DD"/>
    <w:rsid w:val="00F353DE"/>
    <w:rsid w:val="00F35E2E"/>
    <w:rsid w:val="00F36D0A"/>
    <w:rsid w:val="00F40F09"/>
    <w:rsid w:val="00F41968"/>
    <w:rsid w:val="00F448B4"/>
    <w:rsid w:val="00F51F37"/>
    <w:rsid w:val="00F55BE2"/>
    <w:rsid w:val="00F56C68"/>
    <w:rsid w:val="00F5702E"/>
    <w:rsid w:val="00F6095D"/>
    <w:rsid w:val="00F628BA"/>
    <w:rsid w:val="00F64040"/>
    <w:rsid w:val="00F649E2"/>
    <w:rsid w:val="00F65630"/>
    <w:rsid w:val="00F73B9F"/>
    <w:rsid w:val="00F7679D"/>
    <w:rsid w:val="00F76C80"/>
    <w:rsid w:val="00F80F34"/>
    <w:rsid w:val="00F84956"/>
    <w:rsid w:val="00F87578"/>
    <w:rsid w:val="00F909AB"/>
    <w:rsid w:val="00F92504"/>
    <w:rsid w:val="00F92AE9"/>
    <w:rsid w:val="00F95915"/>
    <w:rsid w:val="00F95BA6"/>
    <w:rsid w:val="00F97920"/>
    <w:rsid w:val="00FA2DF7"/>
    <w:rsid w:val="00FA39D5"/>
    <w:rsid w:val="00FA529E"/>
    <w:rsid w:val="00FA5E59"/>
    <w:rsid w:val="00FA5EEA"/>
    <w:rsid w:val="00FB08FD"/>
    <w:rsid w:val="00FB3201"/>
    <w:rsid w:val="00FC0201"/>
    <w:rsid w:val="00FC482E"/>
    <w:rsid w:val="00FC4D25"/>
    <w:rsid w:val="00FC59F2"/>
    <w:rsid w:val="00FC676E"/>
    <w:rsid w:val="00FC6CD4"/>
    <w:rsid w:val="00FC7D69"/>
    <w:rsid w:val="00FD5503"/>
    <w:rsid w:val="00FE0C8F"/>
    <w:rsid w:val="00FE393F"/>
    <w:rsid w:val="00FE4081"/>
    <w:rsid w:val="00FE5491"/>
    <w:rsid w:val="00FE5518"/>
    <w:rsid w:val="00FE749A"/>
    <w:rsid w:val="00FE751E"/>
    <w:rsid w:val="00FF00C9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40E573"/>
  <w15:docId w15:val="{C73AA79B-B270-439C-8349-22C6E02B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30C"/>
    <w:rPr>
      <w:sz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1D18"/>
    <w:pPr>
      <w:keepNext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661D18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661D18"/>
    <w:pPr>
      <w:keepNext/>
      <w:tabs>
        <w:tab w:val="left" w:pos="-720"/>
      </w:tabs>
      <w:suppressAutoHyphens/>
      <w:spacing w:line="240" w:lineRule="atLeast"/>
      <w:jc w:val="both"/>
      <w:outlineLvl w:val="2"/>
    </w:pPr>
    <w:rPr>
      <w:b/>
      <w:bCs/>
      <w:spacing w:val="-3"/>
    </w:rPr>
  </w:style>
  <w:style w:type="paragraph" w:styleId="Titre4">
    <w:name w:val="heading 4"/>
    <w:basedOn w:val="Normal"/>
    <w:next w:val="Normal"/>
    <w:link w:val="Titre4Car"/>
    <w:qFormat/>
    <w:rsid w:val="00E46A3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661D18"/>
    <w:pPr>
      <w:keepNext/>
      <w:tabs>
        <w:tab w:val="left" w:pos="935"/>
      </w:tabs>
      <w:jc w:val="both"/>
      <w:outlineLvl w:val="4"/>
    </w:pPr>
    <w:rPr>
      <w:sz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661D18"/>
    <w:pPr>
      <w:spacing w:before="240" w:after="60"/>
      <w:outlineLvl w:val="6"/>
    </w:pPr>
    <w:rPr>
      <w:szCs w:val="24"/>
    </w:rPr>
  </w:style>
  <w:style w:type="paragraph" w:styleId="Titre8">
    <w:name w:val="heading 8"/>
    <w:basedOn w:val="Normal"/>
    <w:next w:val="Normal"/>
    <w:link w:val="Titre8Car"/>
    <w:qFormat/>
    <w:rsid w:val="00661D18"/>
    <w:pPr>
      <w:spacing w:before="240" w:after="60"/>
      <w:outlineLvl w:val="7"/>
    </w:pPr>
    <w:rPr>
      <w:i/>
      <w:iCs/>
      <w:szCs w:val="24"/>
    </w:rPr>
  </w:style>
  <w:style w:type="paragraph" w:styleId="Titre9">
    <w:name w:val="heading 9"/>
    <w:basedOn w:val="Normal"/>
    <w:next w:val="Normal"/>
    <w:link w:val="Titre9Car"/>
    <w:qFormat/>
    <w:rsid w:val="00661D18"/>
    <w:pPr>
      <w:keepNext/>
      <w:ind w:left="720" w:firstLine="720"/>
      <w:outlineLvl w:val="8"/>
    </w:pPr>
    <w:rPr>
      <w:rFonts w:ascii="Arial" w:hAnsi="Arial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61D18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661D18"/>
    <w:pPr>
      <w:tabs>
        <w:tab w:val="center" w:pos="4320"/>
        <w:tab w:val="right" w:pos="8640"/>
      </w:tabs>
    </w:pPr>
  </w:style>
  <w:style w:type="character" w:styleId="Lienhypertexte">
    <w:name w:val="Hyperlink"/>
    <w:basedOn w:val="Policepardfaut"/>
    <w:uiPriority w:val="99"/>
    <w:rsid w:val="00661D18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61D18"/>
  </w:style>
  <w:style w:type="character" w:styleId="Numrodepage">
    <w:name w:val="page number"/>
    <w:basedOn w:val="Policepardfaut"/>
    <w:rsid w:val="00661D18"/>
  </w:style>
  <w:style w:type="paragraph" w:styleId="Salutations">
    <w:name w:val="Salutation"/>
    <w:basedOn w:val="Normal"/>
    <w:next w:val="Normal"/>
    <w:rsid w:val="00661D18"/>
    <w:pPr>
      <w:spacing w:before="880" w:after="220"/>
    </w:pPr>
    <w:rPr>
      <w:spacing w:val="-5"/>
    </w:rPr>
  </w:style>
  <w:style w:type="character" w:styleId="Appelnotedebasdep">
    <w:name w:val="footnote reference"/>
    <w:basedOn w:val="Policepardfaut"/>
    <w:semiHidden/>
    <w:rsid w:val="00661D18"/>
    <w:rPr>
      <w:vertAlign w:val="superscript"/>
    </w:rPr>
  </w:style>
  <w:style w:type="paragraph" w:styleId="Corpsdetexte2">
    <w:name w:val="Body Text 2"/>
    <w:basedOn w:val="Normal"/>
    <w:rsid w:val="00661D18"/>
    <w:pPr>
      <w:jc w:val="both"/>
    </w:pPr>
    <w:rPr>
      <w:spacing w:val="-3"/>
      <w:sz w:val="22"/>
    </w:rPr>
  </w:style>
  <w:style w:type="paragraph" w:styleId="Retraitcorpsdetexte">
    <w:name w:val="Body Text Indent"/>
    <w:basedOn w:val="Normal"/>
    <w:link w:val="RetraitcorpsdetexteCar"/>
    <w:rsid w:val="00661D18"/>
    <w:pPr>
      <w:ind w:left="7200" w:hanging="6840"/>
      <w:jc w:val="both"/>
    </w:pPr>
    <w:rPr>
      <w:b/>
      <w:bCs/>
      <w:sz w:val="22"/>
    </w:rPr>
  </w:style>
  <w:style w:type="paragraph" w:styleId="Notedebasdepage">
    <w:name w:val="footnote text"/>
    <w:basedOn w:val="Normal"/>
    <w:semiHidden/>
    <w:rsid w:val="00661D18"/>
    <w:rPr>
      <w:rFonts w:ascii="Arial" w:hAnsi="Arial"/>
      <w:sz w:val="20"/>
    </w:rPr>
  </w:style>
  <w:style w:type="character" w:customStyle="1" w:styleId="Titre4Car">
    <w:name w:val="Titre 4 Car"/>
    <w:basedOn w:val="Policepardfaut"/>
    <w:link w:val="Titre4"/>
    <w:rsid w:val="00E46A35"/>
    <w:rPr>
      <w:b/>
      <w:bCs/>
      <w:sz w:val="28"/>
      <w:szCs w:val="28"/>
      <w:lang w:val="fr-FR" w:eastAsia="en-US"/>
    </w:rPr>
  </w:style>
  <w:style w:type="paragraph" w:customStyle="1" w:styleId="1NMREP-BODY">
    <w:name w:val="1NMREP-BODY"/>
    <w:basedOn w:val="Normal"/>
    <w:rsid w:val="00ED1676"/>
    <w:pPr>
      <w:jc w:val="both"/>
    </w:pPr>
    <w:rPr>
      <w:rFonts w:ascii="Verdana" w:hAnsi="Verdana"/>
      <w:sz w:val="20"/>
    </w:rPr>
  </w:style>
  <w:style w:type="paragraph" w:customStyle="1" w:styleId="Char">
    <w:name w:val="Char"/>
    <w:basedOn w:val="Titre2"/>
    <w:rsid w:val="000C043B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color w:val="FFFFFF"/>
      <w:spacing w:val="20"/>
      <w:sz w:val="22"/>
      <w:szCs w:val="22"/>
      <w:lang w:eastAsia="zh-CN"/>
    </w:rPr>
  </w:style>
  <w:style w:type="paragraph" w:styleId="Commentaire">
    <w:name w:val="annotation text"/>
    <w:basedOn w:val="Normal"/>
    <w:link w:val="CommentaireCar"/>
    <w:uiPriority w:val="99"/>
    <w:rsid w:val="000C043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C043B"/>
    <w:rPr>
      <w:lang w:val="fr-FR" w:eastAsia="en-US"/>
    </w:rPr>
  </w:style>
  <w:style w:type="paragraph" w:styleId="Paragraphedeliste">
    <w:name w:val="List Paragraph"/>
    <w:aliases w:val="List Paragraph1,Recommendation,List Paragraph11,123 List Paragraph,List Paragraph2,Colorful List - Accent 11,Colorful List - Accent 12,titr jadval,Single bullet style,List Paragraph nowy,Bullets,List Paragraph (numbered (a))"/>
    <w:basedOn w:val="Normal"/>
    <w:link w:val="ParagraphedelisteCar"/>
    <w:uiPriority w:val="34"/>
    <w:qFormat/>
    <w:rsid w:val="000C043B"/>
    <w:pPr>
      <w:ind w:left="720"/>
      <w:contextualSpacing/>
    </w:pPr>
  </w:style>
  <w:style w:type="paragraph" w:customStyle="1" w:styleId="List2">
    <w:name w:val="List2"/>
    <w:basedOn w:val="Normal"/>
    <w:rsid w:val="000C043B"/>
    <w:pPr>
      <w:tabs>
        <w:tab w:val="num" w:pos="720"/>
      </w:tabs>
      <w:spacing w:after="120"/>
      <w:ind w:left="720" w:hanging="360"/>
    </w:pPr>
    <w:rPr>
      <w:iCs/>
      <w:sz w:val="22"/>
    </w:rPr>
  </w:style>
  <w:style w:type="paragraph" w:styleId="Retraitcorpsdetexte3">
    <w:name w:val="Body Text Indent 3"/>
    <w:basedOn w:val="Normal"/>
    <w:link w:val="Retraitcorpsdetexte3Car"/>
    <w:rsid w:val="000C043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0C043B"/>
    <w:rPr>
      <w:sz w:val="16"/>
      <w:szCs w:val="16"/>
      <w:lang w:val="fr-FR" w:eastAsia="en-US"/>
    </w:rPr>
  </w:style>
  <w:style w:type="paragraph" w:styleId="Textedebulles">
    <w:name w:val="Balloon Text"/>
    <w:basedOn w:val="Normal"/>
    <w:link w:val="TextedebullesCar"/>
    <w:rsid w:val="004E5C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E5CBC"/>
    <w:rPr>
      <w:rFonts w:ascii="Tahoma" w:hAnsi="Tahoma" w:cs="Tahoma"/>
      <w:sz w:val="16"/>
      <w:szCs w:val="16"/>
      <w:lang w:val="fr-FR" w:eastAsia="en-US"/>
    </w:rPr>
  </w:style>
  <w:style w:type="character" w:customStyle="1" w:styleId="Titre5Car">
    <w:name w:val="Titre 5 Car"/>
    <w:basedOn w:val="Policepardfaut"/>
    <w:link w:val="Titre5"/>
    <w:rsid w:val="001E431C"/>
    <w:rPr>
      <w:u w:val="single"/>
      <w:lang w:val="fr-FR" w:eastAsia="en-US"/>
    </w:rPr>
  </w:style>
  <w:style w:type="character" w:customStyle="1" w:styleId="Titre9Car">
    <w:name w:val="Titre 9 Car"/>
    <w:basedOn w:val="Policepardfaut"/>
    <w:link w:val="Titre9"/>
    <w:rsid w:val="001E431C"/>
    <w:rPr>
      <w:rFonts w:ascii="Arial" w:hAnsi="Arial"/>
      <w:b/>
      <w:sz w:val="22"/>
      <w:szCs w:val="24"/>
      <w:lang w:val="fr-FR" w:eastAsia="en-US"/>
    </w:rPr>
  </w:style>
  <w:style w:type="character" w:customStyle="1" w:styleId="En-tteCar">
    <w:name w:val="En-tête Car"/>
    <w:basedOn w:val="Policepardfaut"/>
    <w:link w:val="En-tte"/>
    <w:uiPriority w:val="99"/>
    <w:rsid w:val="001E431C"/>
    <w:rPr>
      <w:sz w:val="24"/>
      <w:lang w:val="fr-FR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E431C"/>
    <w:rPr>
      <w:b/>
      <w:bCs/>
      <w:sz w:val="22"/>
      <w:lang w:val="fr-FR" w:eastAsia="en-US"/>
    </w:rPr>
  </w:style>
  <w:style w:type="table" w:styleId="Grilledutableau">
    <w:name w:val="Table Grid"/>
    <w:basedOn w:val="TableauNormal"/>
    <w:rsid w:val="001E431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rsid w:val="008D6BBB"/>
    <w:rPr>
      <w:sz w:val="24"/>
      <w:szCs w:val="24"/>
      <w:lang w:val="fr-FR" w:eastAsia="en-US"/>
    </w:rPr>
  </w:style>
  <w:style w:type="character" w:customStyle="1" w:styleId="Titre8Car">
    <w:name w:val="Titre 8 Car"/>
    <w:basedOn w:val="Policepardfaut"/>
    <w:link w:val="Titre8"/>
    <w:rsid w:val="008D6BBB"/>
    <w:rPr>
      <w:i/>
      <w:iCs/>
      <w:sz w:val="24"/>
      <w:szCs w:val="24"/>
      <w:lang w:val="fr-FR" w:eastAsia="en-US"/>
    </w:rPr>
  </w:style>
  <w:style w:type="paragraph" w:customStyle="1" w:styleId="p28">
    <w:name w:val="p28"/>
    <w:basedOn w:val="Normal"/>
    <w:rsid w:val="008D048F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</w:rPr>
  </w:style>
  <w:style w:type="paragraph" w:customStyle="1" w:styleId="Default">
    <w:name w:val="Default"/>
    <w:basedOn w:val="Normal"/>
    <w:rsid w:val="007E521C"/>
    <w:pPr>
      <w:autoSpaceDE w:val="0"/>
      <w:autoSpaceDN w:val="0"/>
    </w:pPr>
    <w:rPr>
      <w:rFonts w:ascii="Book Antiqua" w:eastAsiaTheme="minorHAnsi" w:hAnsi="Book Antiqua"/>
      <w:color w:val="000000"/>
      <w:szCs w:val="24"/>
      <w:lang w:eastAsia="en-AU"/>
    </w:rPr>
  </w:style>
  <w:style w:type="character" w:customStyle="1" w:styleId="Titre1Car">
    <w:name w:val="Titre 1 Car"/>
    <w:basedOn w:val="Policepardfaut"/>
    <w:link w:val="Titre1"/>
    <w:rsid w:val="00726479"/>
    <w:rPr>
      <w:b/>
      <w:sz w:val="24"/>
      <w:u w:val="single"/>
      <w:lang w:val="fr-FR" w:eastAsia="en-US"/>
    </w:rPr>
  </w:style>
  <w:style w:type="character" w:customStyle="1" w:styleId="CorpsdetexteCar">
    <w:name w:val="Corps de texte Car"/>
    <w:basedOn w:val="Policepardfaut"/>
    <w:link w:val="Corpsdetexte"/>
    <w:rsid w:val="00726479"/>
    <w:rPr>
      <w:sz w:val="24"/>
      <w:lang w:val="fr-FR" w:eastAsia="en-US"/>
    </w:rPr>
  </w:style>
  <w:style w:type="character" w:styleId="Marquedecommentaire">
    <w:name w:val="annotation reference"/>
    <w:basedOn w:val="Policepardfaut"/>
    <w:uiPriority w:val="99"/>
    <w:rsid w:val="00190DD3"/>
    <w:rPr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rsid w:val="00190D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190DD3"/>
    <w:rPr>
      <w:b/>
      <w:bCs/>
      <w:lang w:val="fr-FR" w:eastAsia="en-US"/>
    </w:rPr>
  </w:style>
  <w:style w:type="paragraph" w:styleId="Rvision">
    <w:name w:val="Revision"/>
    <w:hidden/>
    <w:uiPriority w:val="99"/>
    <w:semiHidden/>
    <w:rsid w:val="00DD2B4C"/>
    <w:rPr>
      <w:sz w:val="24"/>
      <w:lang w:eastAsia="en-US"/>
    </w:rPr>
  </w:style>
  <w:style w:type="character" w:styleId="Accentuation">
    <w:name w:val="Emphasis"/>
    <w:basedOn w:val="Policepardfaut"/>
    <w:uiPriority w:val="20"/>
    <w:qFormat/>
    <w:rsid w:val="0041613D"/>
    <w:rPr>
      <w:i/>
      <w:iCs/>
    </w:rPr>
  </w:style>
  <w:style w:type="character" w:customStyle="1" w:styleId="PieddepageCar">
    <w:name w:val="Pied de page Car"/>
    <w:basedOn w:val="Policepardfaut"/>
    <w:link w:val="Pieddepage"/>
    <w:uiPriority w:val="99"/>
    <w:rsid w:val="00735EBB"/>
    <w:rPr>
      <w:sz w:val="24"/>
      <w:lang w:val="fr-FR" w:eastAsia="en-US"/>
    </w:rPr>
  </w:style>
  <w:style w:type="paragraph" w:styleId="NormalWeb">
    <w:name w:val="Normal (Web)"/>
    <w:basedOn w:val="Normal"/>
    <w:uiPriority w:val="99"/>
    <w:rsid w:val="00EF15A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US"/>
    </w:rPr>
  </w:style>
  <w:style w:type="table" w:styleId="TableauGrille4-Accentuation1">
    <w:name w:val="Grid Table 4 Accent 1"/>
    <w:basedOn w:val="TableauNormal"/>
    <w:uiPriority w:val="49"/>
    <w:rsid w:val="006C0D5F"/>
    <w:rPr>
      <w:rFonts w:asciiTheme="minorHAnsi" w:eastAsiaTheme="minorHAnsi" w:hAnsiTheme="minorHAnsi" w:cstheme="minorBidi"/>
      <w:sz w:val="22"/>
      <w:szCs w:val="22"/>
      <w:lang w:val="en-AU"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E9079F"/>
    <w:rPr>
      <w:color w:val="954F72"/>
      <w:u w:val="single"/>
    </w:rPr>
  </w:style>
  <w:style w:type="paragraph" w:customStyle="1" w:styleId="msonormal0">
    <w:name w:val="msonormal"/>
    <w:basedOn w:val="Normal"/>
    <w:rsid w:val="00E9079F"/>
    <w:pPr>
      <w:spacing w:before="100" w:beforeAutospacing="1" w:after="100" w:afterAutospacing="1"/>
    </w:pPr>
    <w:rPr>
      <w:szCs w:val="24"/>
      <w:lang w:val="en-AU" w:eastAsia="en-AU"/>
    </w:rPr>
  </w:style>
  <w:style w:type="paragraph" w:customStyle="1" w:styleId="xl65">
    <w:name w:val="xl65"/>
    <w:basedOn w:val="Normal"/>
    <w:rsid w:val="00E9079F"/>
    <w:pPr>
      <w:spacing w:before="100" w:beforeAutospacing="1" w:after="100" w:afterAutospacing="1"/>
    </w:pPr>
    <w:rPr>
      <w:rFonts w:ascii="Arial Narrow" w:hAnsi="Arial Narrow"/>
      <w:szCs w:val="24"/>
      <w:lang w:val="en-AU" w:eastAsia="en-AU"/>
    </w:rPr>
  </w:style>
  <w:style w:type="paragraph" w:customStyle="1" w:styleId="xl66">
    <w:name w:val="xl66"/>
    <w:basedOn w:val="Normal"/>
    <w:rsid w:val="00E90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4"/>
      <w:lang w:val="en-AU" w:eastAsia="en-AU"/>
    </w:rPr>
  </w:style>
  <w:style w:type="paragraph" w:customStyle="1" w:styleId="xl67">
    <w:name w:val="xl67"/>
    <w:basedOn w:val="Normal"/>
    <w:rsid w:val="00E9079F"/>
    <w:pP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68">
    <w:name w:val="xl68"/>
    <w:basedOn w:val="Normal"/>
    <w:rsid w:val="00E9079F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en-AU" w:eastAsia="en-AU"/>
    </w:rPr>
  </w:style>
  <w:style w:type="paragraph" w:customStyle="1" w:styleId="xl69">
    <w:name w:val="xl69"/>
    <w:basedOn w:val="Normal"/>
    <w:rsid w:val="00E90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en-AU" w:eastAsia="en-AU"/>
    </w:rPr>
  </w:style>
  <w:style w:type="paragraph" w:customStyle="1" w:styleId="xl70">
    <w:name w:val="xl70"/>
    <w:basedOn w:val="Normal"/>
    <w:rsid w:val="00E9079F"/>
    <w:pPr>
      <w:spacing w:before="100" w:beforeAutospacing="1" w:after="100" w:afterAutospacing="1"/>
    </w:pPr>
    <w:rPr>
      <w:rFonts w:ascii="Arial Narrow" w:hAnsi="Arial Narrow"/>
      <w:szCs w:val="24"/>
      <w:u w:val="single"/>
      <w:lang w:val="en-AU" w:eastAsia="en-AU"/>
    </w:rPr>
  </w:style>
  <w:style w:type="paragraph" w:customStyle="1" w:styleId="xl71">
    <w:name w:val="xl71"/>
    <w:basedOn w:val="Normal"/>
    <w:rsid w:val="00E90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en-AU" w:eastAsia="en-AU"/>
    </w:rPr>
  </w:style>
  <w:style w:type="paragraph" w:customStyle="1" w:styleId="xl72">
    <w:name w:val="xl72"/>
    <w:basedOn w:val="Normal"/>
    <w:rsid w:val="00E9079F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en-AU" w:eastAsia="en-AU"/>
    </w:rPr>
  </w:style>
  <w:style w:type="paragraph" w:customStyle="1" w:styleId="xl73">
    <w:name w:val="xl73"/>
    <w:basedOn w:val="Normal"/>
    <w:rsid w:val="00E9079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4"/>
      <w:lang w:val="en-AU" w:eastAsia="en-AU"/>
    </w:rPr>
  </w:style>
  <w:style w:type="paragraph" w:customStyle="1" w:styleId="xl74">
    <w:name w:val="xl74"/>
    <w:basedOn w:val="Normal"/>
    <w:rsid w:val="00E9079F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szCs w:val="24"/>
      <w:lang w:val="en-AU" w:eastAsia="en-AU"/>
    </w:rPr>
  </w:style>
  <w:style w:type="paragraph" w:customStyle="1" w:styleId="xl75">
    <w:name w:val="xl75"/>
    <w:basedOn w:val="Normal"/>
    <w:rsid w:val="00E9079F"/>
    <w:pPr>
      <w:spacing w:before="100" w:beforeAutospacing="1" w:after="100" w:afterAutospacing="1"/>
      <w:jc w:val="both"/>
    </w:pPr>
    <w:rPr>
      <w:rFonts w:ascii="Arial Narrow" w:hAnsi="Arial Narrow"/>
      <w:szCs w:val="24"/>
      <w:lang w:val="en-AU" w:eastAsia="en-AU"/>
    </w:rPr>
  </w:style>
  <w:style w:type="paragraph" w:customStyle="1" w:styleId="xl76">
    <w:name w:val="xl76"/>
    <w:basedOn w:val="Normal"/>
    <w:rsid w:val="00E9079F"/>
    <w:pPr>
      <w:spacing w:before="100" w:beforeAutospacing="1" w:after="100" w:afterAutospacing="1"/>
    </w:pPr>
    <w:rPr>
      <w:rFonts w:ascii="Arial Narrow" w:hAnsi="Arial Narrow"/>
      <w:b/>
      <w:bCs/>
      <w:sz w:val="32"/>
      <w:szCs w:val="32"/>
      <w:lang w:val="en-AU" w:eastAsia="en-AU"/>
    </w:rPr>
  </w:style>
  <w:style w:type="paragraph" w:customStyle="1" w:styleId="xl77">
    <w:name w:val="xl77"/>
    <w:basedOn w:val="Normal"/>
    <w:rsid w:val="00E9079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78">
    <w:name w:val="xl78"/>
    <w:basedOn w:val="Normal"/>
    <w:rsid w:val="00E9079F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79">
    <w:name w:val="xl79"/>
    <w:basedOn w:val="Normal"/>
    <w:rsid w:val="00E9079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80">
    <w:name w:val="xl80"/>
    <w:basedOn w:val="Normal"/>
    <w:rsid w:val="00E9079F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81">
    <w:name w:val="xl81"/>
    <w:basedOn w:val="Normal"/>
    <w:rsid w:val="00E9079F"/>
    <w:pPr>
      <w:pBdr>
        <w:top w:val="double" w:sz="6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82">
    <w:name w:val="xl82"/>
    <w:basedOn w:val="Normal"/>
    <w:rsid w:val="00E9079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83">
    <w:name w:val="xl83"/>
    <w:basedOn w:val="Normal"/>
    <w:rsid w:val="00E9079F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84">
    <w:name w:val="xl84"/>
    <w:basedOn w:val="Normal"/>
    <w:rsid w:val="00E9079F"/>
    <w:pPr>
      <w:pBdr>
        <w:bottom w:val="double" w:sz="6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85">
    <w:name w:val="xl85"/>
    <w:basedOn w:val="Normal"/>
    <w:rsid w:val="00E9079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86">
    <w:name w:val="xl86"/>
    <w:basedOn w:val="Normal"/>
    <w:rsid w:val="00E9079F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87">
    <w:name w:val="xl87"/>
    <w:basedOn w:val="Normal"/>
    <w:rsid w:val="00E9079F"/>
    <w:pPr>
      <w:spacing w:before="100" w:beforeAutospacing="1" w:after="100" w:afterAutospacing="1"/>
      <w:jc w:val="center"/>
    </w:pPr>
    <w:rPr>
      <w:rFonts w:ascii="Arial Narrow" w:hAnsi="Arial Narrow"/>
      <w:szCs w:val="24"/>
      <w:lang w:val="en-AU" w:eastAsia="en-AU"/>
    </w:rPr>
  </w:style>
  <w:style w:type="paragraph" w:customStyle="1" w:styleId="xl88">
    <w:name w:val="xl88"/>
    <w:basedOn w:val="Normal"/>
    <w:rsid w:val="00E9079F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89">
    <w:name w:val="xl89"/>
    <w:basedOn w:val="Normal"/>
    <w:rsid w:val="00E9079F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90">
    <w:name w:val="xl90"/>
    <w:basedOn w:val="Normal"/>
    <w:rsid w:val="00E9079F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szCs w:val="24"/>
      <w:lang w:val="en-AU" w:eastAsia="en-AU"/>
    </w:rPr>
  </w:style>
  <w:style w:type="paragraph" w:customStyle="1" w:styleId="xl91">
    <w:name w:val="xl91"/>
    <w:basedOn w:val="Normal"/>
    <w:rsid w:val="00E9079F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en-AU" w:eastAsia="en-AU"/>
    </w:rPr>
  </w:style>
  <w:style w:type="paragraph" w:customStyle="1" w:styleId="xl92">
    <w:name w:val="xl92"/>
    <w:basedOn w:val="Normal"/>
    <w:rsid w:val="00E9079F"/>
    <w:pPr>
      <w:spacing w:before="100" w:beforeAutospacing="1" w:after="100" w:afterAutospacing="1"/>
      <w:jc w:val="both"/>
    </w:pPr>
    <w:rPr>
      <w:rFonts w:ascii="Arial Narrow" w:hAnsi="Arial Narrow"/>
      <w:szCs w:val="24"/>
      <w:lang w:val="en-AU" w:eastAsia="en-AU"/>
    </w:rPr>
  </w:style>
  <w:style w:type="paragraph" w:customStyle="1" w:styleId="xl93">
    <w:name w:val="xl93"/>
    <w:basedOn w:val="Normal"/>
    <w:rsid w:val="00E9079F"/>
    <w:pPr>
      <w:pBdr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szCs w:val="24"/>
      <w:lang w:val="en-AU" w:eastAsia="en-AU"/>
    </w:rPr>
  </w:style>
  <w:style w:type="paragraph" w:customStyle="1" w:styleId="xl94">
    <w:name w:val="xl94"/>
    <w:basedOn w:val="Normal"/>
    <w:rsid w:val="00E907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Cs w:val="24"/>
      <w:lang w:val="en-AU" w:eastAsia="en-AU"/>
    </w:rPr>
  </w:style>
  <w:style w:type="paragraph" w:customStyle="1" w:styleId="xl95">
    <w:name w:val="xl95"/>
    <w:basedOn w:val="Normal"/>
    <w:rsid w:val="00E9079F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u w:val="single"/>
      <w:lang w:val="en-AU" w:eastAsia="en-AU"/>
    </w:rPr>
  </w:style>
  <w:style w:type="paragraph" w:customStyle="1" w:styleId="xl96">
    <w:name w:val="xl96"/>
    <w:basedOn w:val="Normal"/>
    <w:rsid w:val="00E90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Cs w:val="24"/>
      <w:lang w:val="en-AU" w:eastAsia="en-AU"/>
    </w:rPr>
  </w:style>
  <w:style w:type="paragraph" w:customStyle="1" w:styleId="xl97">
    <w:name w:val="xl97"/>
    <w:basedOn w:val="Normal"/>
    <w:rsid w:val="00E907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en-AU" w:eastAsia="en-AU"/>
    </w:rPr>
  </w:style>
  <w:style w:type="paragraph" w:customStyle="1" w:styleId="xl98">
    <w:name w:val="xl98"/>
    <w:basedOn w:val="Normal"/>
    <w:rsid w:val="00E9079F"/>
    <w:pPr>
      <w:spacing w:before="100" w:beforeAutospacing="1" w:after="100" w:afterAutospacing="1"/>
    </w:pPr>
    <w:rPr>
      <w:rFonts w:ascii="Arial Narrow" w:hAnsi="Arial Narrow"/>
      <w:szCs w:val="24"/>
      <w:lang w:val="en-AU" w:eastAsia="en-AU"/>
    </w:rPr>
  </w:style>
  <w:style w:type="paragraph" w:customStyle="1" w:styleId="xl99">
    <w:name w:val="xl99"/>
    <w:basedOn w:val="Normal"/>
    <w:rsid w:val="00E9079F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100">
    <w:name w:val="xl100"/>
    <w:basedOn w:val="Normal"/>
    <w:rsid w:val="00E9079F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101">
    <w:name w:val="xl101"/>
    <w:basedOn w:val="Normal"/>
    <w:rsid w:val="00E9079F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102">
    <w:name w:val="xl102"/>
    <w:basedOn w:val="Normal"/>
    <w:rsid w:val="00E90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Cs w:val="24"/>
      <w:lang w:val="en-AU" w:eastAsia="en-AU"/>
    </w:rPr>
  </w:style>
  <w:style w:type="paragraph" w:customStyle="1" w:styleId="xl103">
    <w:name w:val="xl103"/>
    <w:basedOn w:val="Normal"/>
    <w:rsid w:val="00E9079F"/>
    <w:pPr>
      <w:pBdr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2"/>
      <w:szCs w:val="22"/>
      <w:lang w:val="en-AU" w:eastAsia="en-AU"/>
    </w:rPr>
  </w:style>
  <w:style w:type="paragraph" w:customStyle="1" w:styleId="xl104">
    <w:name w:val="xl104"/>
    <w:basedOn w:val="Normal"/>
    <w:rsid w:val="00E9079F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sz w:val="22"/>
      <w:szCs w:val="22"/>
      <w:lang w:val="en-AU" w:eastAsia="en-AU"/>
    </w:rPr>
  </w:style>
  <w:style w:type="paragraph" w:customStyle="1" w:styleId="xl105">
    <w:name w:val="xl105"/>
    <w:basedOn w:val="Normal"/>
    <w:rsid w:val="00E90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  <w:lang w:val="en-AU" w:eastAsia="en-AU"/>
    </w:rPr>
  </w:style>
  <w:style w:type="paragraph" w:customStyle="1" w:styleId="xl106">
    <w:name w:val="xl106"/>
    <w:basedOn w:val="Normal"/>
    <w:rsid w:val="00E9079F"/>
    <w:pPr>
      <w:spacing w:before="100" w:beforeAutospacing="1" w:after="100" w:afterAutospacing="1"/>
    </w:pPr>
    <w:rPr>
      <w:rFonts w:ascii="Arial" w:hAnsi="Arial" w:cs="Arial"/>
      <w:sz w:val="22"/>
      <w:szCs w:val="22"/>
      <w:lang w:val="en-AU" w:eastAsia="en-AU"/>
    </w:rPr>
  </w:style>
  <w:style w:type="paragraph" w:customStyle="1" w:styleId="xl107">
    <w:name w:val="xl107"/>
    <w:basedOn w:val="Normal"/>
    <w:rsid w:val="00E9079F"/>
    <w:pPr>
      <w:spacing w:before="100" w:beforeAutospacing="1" w:after="100" w:afterAutospacing="1"/>
      <w:jc w:val="both"/>
      <w:textAlignment w:val="center"/>
    </w:pPr>
    <w:rPr>
      <w:rFonts w:ascii="Arial Narrow" w:hAnsi="Arial Narrow"/>
      <w:szCs w:val="24"/>
      <w:lang w:val="en-AU" w:eastAsia="en-AU"/>
    </w:rPr>
  </w:style>
  <w:style w:type="paragraph" w:customStyle="1" w:styleId="xl108">
    <w:name w:val="xl108"/>
    <w:basedOn w:val="Normal"/>
    <w:rsid w:val="00E90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Cs w:val="24"/>
      <w:lang w:val="en-AU" w:eastAsia="en-AU"/>
    </w:rPr>
  </w:style>
  <w:style w:type="paragraph" w:customStyle="1" w:styleId="xl109">
    <w:name w:val="xl109"/>
    <w:basedOn w:val="Normal"/>
    <w:rsid w:val="00E9079F"/>
    <w:pPr>
      <w:spacing w:before="100" w:beforeAutospacing="1" w:after="100" w:afterAutospacing="1"/>
      <w:jc w:val="both"/>
      <w:textAlignment w:val="center"/>
    </w:pPr>
    <w:rPr>
      <w:rFonts w:ascii="Arial" w:hAnsi="Arial" w:cs="Arial"/>
      <w:szCs w:val="24"/>
      <w:lang w:val="en-AU" w:eastAsia="en-AU"/>
    </w:rPr>
  </w:style>
  <w:style w:type="paragraph" w:customStyle="1" w:styleId="xl110">
    <w:name w:val="xl110"/>
    <w:basedOn w:val="Normal"/>
    <w:rsid w:val="00E9079F"/>
    <w:pPr>
      <w:spacing w:before="100" w:beforeAutospacing="1" w:after="100" w:afterAutospacing="1"/>
    </w:pPr>
    <w:rPr>
      <w:rFonts w:ascii="Arial" w:hAnsi="Arial" w:cs="Arial"/>
      <w:szCs w:val="24"/>
      <w:lang w:val="en-AU" w:eastAsia="en-AU"/>
    </w:rPr>
  </w:style>
  <w:style w:type="paragraph" w:customStyle="1" w:styleId="xl111">
    <w:name w:val="xl111"/>
    <w:basedOn w:val="Normal"/>
    <w:rsid w:val="00E90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112">
    <w:name w:val="xl112"/>
    <w:basedOn w:val="Normal"/>
    <w:rsid w:val="00E9079F"/>
    <w:pPr>
      <w:spacing w:before="100" w:beforeAutospacing="1" w:after="100" w:afterAutospacing="1"/>
      <w:jc w:val="both"/>
      <w:textAlignment w:val="center"/>
    </w:pPr>
    <w:rPr>
      <w:rFonts w:ascii="Arial Narrow" w:hAnsi="Arial Narrow"/>
      <w:szCs w:val="24"/>
      <w:lang w:val="en-AU" w:eastAsia="en-AU"/>
    </w:rPr>
  </w:style>
  <w:style w:type="paragraph" w:customStyle="1" w:styleId="xl113">
    <w:name w:val="xl113"/>
    <w:basedOn w:val="Normal"/>
    <w:rsid w:val="00E9079F"/>
    <w:pPr>
      <w:spacing w:before="100" w:beforeAutospacing="1" w:after="100" w:afterAutospacing="1"/>
      <w:textAlignment w:val="center"/>
    </w:pPr>
    <w:rPr>
      <w:rFonts w:ascii="Arial Narrow" w:hAnsi="Arial Narrow"/>
      <w:szCs w:val="24"/>
      <w:lang w:val="en-AU" w:eastAsia="en-AU"/>
    </w:rPr>
  </w:style>
  <w:style w:type="paragraph" w:customStyle="1" w:styleId="xl114">
    <w:name w:val="xl114"/>
    <w:basedOn w:val="Normal"/>
    <w:rsid w:val="00E907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AU" w:eastAsia="en-AU"/>
    </w:rPr>
  </w:style>
  <w:style w:type="paragraph" w:customStyle="1" w:styleId="xl115">
    <w:name w:val="xl115"/>
    <w:basedOn w:val="Normal"/>
    <w:rsid w:val="00E907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  <w:lang w:val="en-AU" w:eastAsia="en-AU"/>
    </w:rPr>
  </w:style>
  <w:style w:type="paragraph" w:customStyle="1" w:styleId="xl116">
    <w:name w:val="xl116"/>
    <w:basedOn w:val="Normal"/>
    <w:rsid w:val="00E907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  <w:lang w:val="en-AU" w:eastAsia="en-AU"/>
    </w:rPr>
  </w:style>
  <w:style w:type="paragraph" w:customStyle="1" w:styleId="xl117">
    <w:name w:val="xl117"/>
    <w:basedOn w:val="Normal"/>
    <w:rsid w:val="00E907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 w:val="22"/>
      <w:szCs w:val="22"/>
      <w:lang w:val="en-AU" w:eastAsia="en-AU"/>
    </w:rPr>
  </w:style>
  <w:style w:type="paragraph" w:customStyle="1" w:styleId="xl118">
    <w:name w:val="xl118"/>
    <w:basedOn w:val="Normal"/>
    <w:rsid w:val="00E907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119">
    <w:name w:val="xl119"/>
    <w:basedOn w:val="Normal"/>
    <w:rsid w:val="00E9079F"/>
    <w:pPr>
      <w:pBdr>
        <w:lef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120">
    <w:name w:val="xl120"/>
    <w:basedOn w:val="Normal"/>
    <w:rsid w:val="00E9079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Cs w:val="24"/>
      <w:lang w:val="en-AU" w:eastAsia="en-AU"/>
    </w:rPr>
  </w:style>
  <w:style w:type="paragraph" w:customStyle="1" w:styleId="xl121">
    <w:name w:val="xl121"/>
    <w:basedOn w:val="Normal"/>
    <w:rsid w:val="00E9079F"/>
    <w:pPr>
      <w:spacing w:before="100" w:beforeAutospacing="1" w:after="100" w:afterAutospacing="1"/>
    </w:pPr>
    <w:rPr>
      <w:rFonts w:ascii="Arial Narrow" w:hAnsi="Arial Narrow"/>
      <w:b/>
      <w:bCs/>
      <w:szCs w:val="24"/>
      <w:u w:val="single"/>
      <w:lang w:val="en-AU" w:eastAsia="en-AU"/>
    </w:rPr>
  </w:style>
  <w:style w:type="paragraph" w:customStyle="1" w:styleId="xl122">
    <w:name w:val="xl122"/>
    <w:basedOn w:val="Normal"/>
    <w:rsid w:val="00E9079F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szCs w:val="24"/>
      <w:lang w:val="en-AU" w:eastAsia="en-AU"/>
    </w:rPr>
  </w:style>
  <w:style w:type="paragraph" w:customStyle="1" w:styleId="xl123">
    <w:name w:val="xl123"/>
    <w:basedOn w:val="Normal"/>
    <w:rsid w:val="00E9079F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Cs w:val="24"/>
      <w:lang w:val="en-AU" w:eastAsia="en-AU"/>
    </w:rPr>
  </w:style>
  <w:style w:type="paragraph" w:customStyle="1" w:styleId="xl124">
    <w:name w:val="xl124"/>
    <w:basedOn w:val="Normal"/>
    <w:rsid w:val="00E9079F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Cs w:val="24"/>
      <w:lang w:val="en-AU" w:eastAsia="en-AU"/>
    </w:rPr>
  </w:style>
  <w:style w:type="paragraph" w:customStyle="1" w:styleId="xl125">
    <w:name w:val="xl125"/>
    <w:basedOn w:val="Normal"/>
    <w:rsid w:val="00E9079F"/>
    <w:pPr>
      <w:spacing w:before="100" w:beforeAutospacing="1" w:after="100" w:afterAutospacing="1"/>
      <w:jc w:val="both"/>
      <w:textAlignment w:val="top"/>
    </w:pPr>
    <w:rPr>
      <w:rFonts w:ascii="Arial Narrow" w:hAnsi="Arial Narrow"/>
      <w:szCs w:val="24"/>
      <w:lang w:val="en-AU" w:eastAsia="en-AU"/>
    </w:rPr>
  </w:style>
  <w:style w:type="paragraph" w:customStyle="1" w:styleId="xl126">
    <w:name w:val="xl126"/>
    <w:basedOn w:val="Normal"/>
    <w:rsid w:val="00E9079F"/>
    <w:pPr>
      <w:pBdr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 Narrow" w:hAnsi="Arial Narrow"/>
      <w:szCs w:val="24"/>
      <w:lang w:val="en-AU" w:eastAsia="en-AU"/>
    </w:rPr>
  </w:style>
  <w:style w:type="paragraph" w:customStyle="1" w:styleId="xl127">
    <w:name w:val="xl127"/>
    <w:basedOn w:val="Normal"/>
    <w:rsid w:val="00E9079F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128">
    <w:name w:val="xl128"/>
    <w:basedOn w:val="Normal"/>
    <w:rsid w:val="00E9079F"/>
    <w:pPr>
      <w:spacing w:before="100" w:beforeAutospacing="1" w:after="100" w:afterAutospacing="1"/>
      <w:jc w:val="center"/>
    </w:pPr>
    <w:rPr>
      <w:rFonts w:ascii="Arial Narrow" w:hAnsi="Arial Narrow"/>
      <w:b/>
      <w:bCs/>
      <w:szCs w:val="24"/>
      <w:lang w:val="en-AU" w:eastAsia="en-AU"/>
    </w:rPr>
  </w:style>
  <w:style w:type="paragraph" w:customStyle="1" w:styleId="xl129">
    <w:name w:val="xl129"/>
    <w:basedOn w:val="Normal"/>
    <w:rsid w:val="00E9079F"/>
    <w:pPr>
      <w:spacing w:before="100" w:beforeAutospacing="1" w:after="100" w:afterAutospacing="1"/>
      <w:jc w:val="center"/>
    </w:pPr>
    <w:rPr>
      <w:rFonts w:ascii="Arial Narrow" w:hAnsi="Arial Narrow"/>
      <w:b/>
      <w:bCs/>
      <w:sz w:val="22"/>
      <w:szCs w:val="22"/>
      <w:lang w:val="en-AU" w:eastAsia="en-AU"/>
    </w:rPr>
  </w:style>
  <w:style w:type="paragraph" w:customStyle="1" w:styleId="xl130">
    <w:name w:val="xl130"/>
    <w:basedOn w:val="Normal"/>
    <w:rsid w:val="00E9079F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Cs w:val="24"/>
      <w:lang w:val="en-AU" w:eastAsia="en-AU"/>
    </w:rPr>
  </w:style>
  <w:style w:type="character" w:customStyle="1" w:styleId="ParagraphedelisteCar">
    <w:name w:val="Paragraphe de liste Car"/>
    <w:aliases w:val="List Paragraph1 Car,Recommendation Car,List Paragraph11 Car,123 List Paragraph Car,List Paragraph2 Car,Colorful List - Accent 11 Car,Colorful List - Accent 12 Car,titr jadval Car,Single bullet style Car,List Paragraph nowy Car"/>
    <w:link w:val="Paragraphedeliste"/>
    <w:uiPriority w:val="34"/>
    <w:qFormat/>
    <w:locked/>
    <w:rsid w:val="009C00A9"/>
    <w:rPr>
      <w:sz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79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9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7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2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65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5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es\UN%20Templates\UN_Letterhea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00C7249840C4DB1371C17FE60CEC8" ma:contentTypeVersion="14" ma:contentTypeDescription="Create a new document." ma:contentTypeScope="" ma:versionID="a370ac8c9aa5a67f2b1bda82d9417ad5">
  <xsd:schema xmlns:xsd="http://www.w3.org/2001/XMLSchema" xmlns:xs="http://www.w3.org/2001/XMLSchema" xmlns:p="http://schemas.microsoft.com/office/2006/metadata/properties" xmlns:ns3="55ec46bc-3352-4d17-90ff-d7ee894eea14" xmlns:ns4="059a410b-e19a-4187-8ce9-1acad83a85c1" targetNamespace="http://schemas.microsoft.com/office/2006/metadata/properties" ma:root="true" ma:fieldsID="b0875f3e1f6c8a79dea2e48e611d8379" ns3:_="" ns4:_="">
    <xsd:import namespace="55ec46bc-3352-4d17-90ff-d7ee894eea14"/>
    <xsd:import namespace="059a410b-e19a-4187-8ce9-1acad83a85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c46bc-3352-4d17-90ff-d7ee894eea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a410b-e19a-4187-8ce9-1acad83a85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31339-12E1-4644-AC41-E31ADE087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c46bc-3352-4d17-90ff-d7ee894eea14"/>
    <ds:schemaRef ds:uri="059a410b-e19a-4187-8ce9-1acad83a8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EBF6E-2676-48C6-BB2D-2CDC9E51BD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8E4C3E-8A6C-4250-88DA-9468D18768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49BCE-E39D-4223-A949-93EFC419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UN_Letterhead</Template>
  <TotalTime>185</TotalTime>
  <Pages>1</Pages>
  <Words>104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Consulting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Ronald Ho</dc:creator>
  <cp:lastModifiedBy>Kenji Le Garrec</cp:lastModifiedBy>
  <cp:revision>16</cp:revision>
  <cp:lastPrinted>2022-01-27T20:54:00Z</cp:lastPrinted>
  <dcterms:created xsi:type="dcterms:W3CDTF">2022-03-01T21:09:00Z</dcterms:created>
  <dcterms:modified xsi:type="dcterms:W3CDTF">2022-03-15T23:44:00Z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0x010100A1D00C7249840C4DB1371C17FE60CEC8</vt:lpwstr>
  </property>
</Properties>
</file>